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C0C5F">
        <w:rPr>
          <w:rFonts w:ascii="Arial" w:hAnsi="Arial"/>
          <w:sz w:val="22"/>
        </w:rPr>
        <w:t>004</w:t>
      </w:r>
    </w:p>
    <w:p w:rsidR="00736C60" w:rsidRDefault="00AA5395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08</w:t>
      </w:r>
      <w:r w:rsidR="0059616B">
        <w:rPr>
          <w:rFonts w:ascii="Arial" w:hAnsi="Arial"/>
          <w:sz w:val="22"/>
        </w:rPr>
        <w:t>.1.2019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59616B" w:rsidRDefault="0059616B" w:rsidP="00646A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Messenger Bags vom Radrennen</w:t>
      </w:r>
    </w:p>
    <w:p w:rsidR="005D512D" w:rsidRDefault="0059616B" w:rsidP="00646A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Letzte Gelegenheit zum Kauf beim Neujahrsempfang</w:t>
      </w:r>
    </w:p>
    <w:p w:rsidR="00BC0769" w:rsidRDefault="00BC0769" w:rsidP="00024083">
      <w:pPr>
        <w:spacing w:line="360" w:lineRule="auto"/>
        <w:rPr>
          <w:rFonts w:ascii="Arial" w:hAnsi="Arial" w:cs="Arial"/>
          <w:b/>
          <w:sz w:val="30"/>
          <w:szCs w:val="30"/>
        </w:rPr>
      </w:pPr>
    </w:p>
    <w:p w:rsid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  <w:r w:rsidRPr="0059616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Haben Sie es im vergangenen Jahr verpasst, sich eines von 160 Unikaten zu sichern? Dann haben Sie beim städtischen Neujahrsempfang die letzte Gelegenheit, sich eine Messenger-Bag zu sichern “, meint B</w:t>
      </w:r>
      <w:r w:rsidRPr="0059616B">
        <w:rPr>
          <w:rFonts w:ascii="Arial" w:hAnsi="Arial" w:cs="Arial"/>
          <w:sz w:val="22"/>
          <w:szCs w:val="22"/>
        </w:rPr>
        <w:t xml:space="preserve">ürgermeister Mathias </w:t>
      </w:r>
      <w:r>
        <w:rPr>
          <w:rFonts w:ascii="Arial" w:hAnsi="Arial" w:cs="Arial"/>
          <w:sz w:val="22"/>
          <w:szCs w:val="22"/>
        </w:rPr>
        <w:t xml:space="preserve">Geiger. </w:t>
      </w: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  <w:r w:rsidRPr="0059616B">
        <w:rPr>
          <w:rFonts w:ascii="Arial" w:hAnsi="Arial" w:cs="Arial"/>
          <w:sz w:val="22"/>
          <w:szCs w:val="22"/>
        </w:rPr>
        <w:t xml:space="preserve">Diese Taschen sind echte Unikate und nicht nur für Radsportfans eine tolle </w:t>
      </w:r>
      <w:r>
        <w:rPr>
          <w:rFonts w:ascii="Arial" w:hAnsi="Arial" w:cs="Arial"/>
          <w:sz w:val="22"/>
          <w:szCs w:val="22"/>
        </w:rPr>
        <w:t xml:space="preserve">Sache: Die Stadt Eschborn hat im vergangenen Jahr </w:t>
      </w:r>
      <w:bookmarkStart w:id="0" w:name="_GoBack"/>
      <w:bookmarkEnd w:id="0"/>
      <w:r w:rsidRPr="0059616B">
        <w:rPr>
          <w:rFonts w:ascii="Arial" w:hAnsi="Arial" w:cs="Arial"/>
          <w:sz w:val="22"/>
          <w:szCs w:val="22"/>
        </w:rPr>
        <w:t>ausgediente Werbebanner auf besondere Weise recyceln lassen: Aus den PVC-Planen wurden schicke Taschen hergestellt</w:t>
      </w:r>
      <w:r>
        <w:rPr>
          <w:rFonts w:ascii="Arial" w:hAnsi="Arial" w:cs="Arial"/>
          <w:sz w:val="22"/>
          <w:szCs w:val="22"/>
        </w:rPr>
        <w:t>, sogenannte Messenger</w:t>
      </w:r>
      <w:r w:rsidR="002C0C5F">
        <w:rPr>
          <w:rFonts w:ascii="Arial" w:hAnsi="Arial" w:cs="Arial"/>
          <w:sz w:val="22"/>
          <w:szCs w:val="22"/>
        </w:rPr>
        <w:t xml:space="preserve"> </w:t>
      </w:r>
      <w:r w:rsidRPr="0059616B">
        <w:rPr>
          <w:rFonts w:ascii="Arial" w:hAnsi="Arial" w:cs="Arial"/>
          <w:sz w:val="22"/>
          <w:szCs w:val="22"/>
        </w:rPr>
        <w:t>Bags. Es sind nur</w:t>
      </w:r>
      <w:r>
        <w:rPr>
          <w:rFonts w:ascii="Arial" w:hAnsi="Arial" w:cs="Arial"/>
          <w:sz w:val="22"/>
          <w:szCs w:val="22"/>
        </w:rPr>
        <w:t xml:space="preserve"> noch wenige Unikate erhältlich, die beim städtischen Neujahrsempfang am Freitag, dem 18. Januar 2019, 19 Uhr, im Rathaus, verkauft werden. </w:t>
      </w: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  <w:r w:rsidRPr="0059616B">
        <w:rPr>
          <w:rFonts w:ascii="Arial" w:hAnsi="Arial" w:cs="Arial"/>
          <w:sz w:val="22"/>
          <w:szCs w:val="22"/>
        </w:rPr>
        <w:t xml:space="preserve">Bürgermeister Mathias Geiger freut sich, dass mit der nachhaltigen Aktion nicht nur etwas für die Umwelt getan werden konnte. Die Taschen </w:t>
      </w:r>
      <w:r w:rsidR="002C0C5F">
        <w:rPr>
          <w:rFonts w:ascii="Arial" w:hAnsi="Arial" w:cs="Arial"/>
          <w:sz w:val="22"/>
          <w:szCs w:val="22"/>
        </w:rPr>
        <w:t xml:space="preserve">wurden von einer Behindertenwerkstatt genäht und können </w:t>
      </w:r>
      <w:r w:rsidRPr="0059616B">
        <w:rPr>
          <w:rFonts w:ascii="Arial" w:hAnsi="Arial" w:cs="Arial"/>
          <w:sz w:val="22"/>
          <w:szCs w:val="22"/>
        </w:rPr>
        <w:t>zum Selbstko</w:t>
      </w:r>
      <w:r w:rsidR="002C0C5F">
        <w:rPr>
          <w:rFonts w:ascii="Arial" w:hAnsi="Arial" w:cs="Arial"/>
          <w:sz w:val="22"/>
          <w:szCs w:val="22"/>
        </w:rPr>
        <w:t>stenpreis von 29,50 Euro erwo</w:t>
      </w:r>
      <w:r w:rsidRPr="0059616B">
        <w:rPr>
          <w:rFonts w:ascii="Arial" w:hAnsi="Arial" w:cs="Arial"/>
          <w:sz w:val="22"/>
          <w:szCs w:val="22"/>
        </w:rPr>
        <w:t xml:space="preserve">rben </w:t>
      </w:r>
      <w:r w:rsidR="002C0C5F">
        <w:rPr>
          <w:rFonts w:ascii="Arial" w:hAnsi="Arial" w:cs="Arial"/>
          <w:sz w:val="22"/>
          <w:szCs w:val="22"/>
        </w:rPr>
        <w:t>werden. D</w:t>
      </w:r>
      <w:r w:rsidRPr="0059616B">
        <w:rPr>
          <w:rFonts w:ascii="Arial" w:hAnsi="Arial" w:cs="Arial"/>
          <w:sz w:val="22"/>
          <w:szCs w:val="22"/>
        </w:rPr>
        <w:t>as eingenommene Geld kommt der Stiftung Bärenherz in Wiesbaden zugute, die ein Kinderhospiz betreibt und sich um Projekte für unheilbar kranke Kinder kümmert.</w:t>
      </w: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</w:p>
    <w:p w:rsidR="0059616B" w:rsidRPr="0059616B" w:rsidRDefault="002C0C5F" w:rsidP="005961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eine Tasche kaufen</w:t>
      </w:r>
      <w:r w:rsidR="0059616B" w:rsidRPr="0059616B">
        <w:rPr>
          <w:rFonts w:ascii="Arial" w:hAnsi="Arial" w:cs="Arial"/>
          <w:sz w:val="22"/>
          <w:szCs w:val="22"/>
        </w:rPr>
        <w:t xml:space="preserve"> möchte, kann sich </w:t>
      </w:r>
      <w:r w:rsidR="0059616B">
        <w:rPr>
          <w:rFonts w:ascii="Arial" w:hAnsi="Arial" w:cs="Arial"/>
          <w:sz w:val="22"/>
          <w:szCs w:val="22"/>
        </w:rPr>
        <w:t xml:space="preserve">auch </w:t>
      </w:r>
      <w:r w:rsidR="0059616B" w:rsidRPr="0059616B">
        <w:rPr>
          <w:rFonts w:ascii="Arial" w:hAnsi="Arial" w:cs="Arial"/>
          <w:sz w:val="22"/>
          <w:szCs w:val="22"/>
        </w:rPr>
        <w:t xml:space="preserve">gerne an die Pressestelle der Stadt Eschborn wenden und telefonisch unter der Nummer 06196 490-542 oder -104 einen Termin vereinbaren. </w:t>
      </w:r>
    </w:p>
    <w:p w:rsidR="0059616B" w:rsidRPr="0059616B" w:rsidRDefault="0059616B" w:rsidP="0059616B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FB241C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FB241C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55EAD"/>
    <w:rsid w:val="00173229"/>
    <w:rsid w:val="00190A02"/>
    <w:rsid w:val="00193DB7"/>
    <w:rsid w:val="001B65E5"/>
    <w:rsid w:val="00297AB7"/>
    <w:rsid w:val="002A41D8"/>
    <w:rsid w:val="002C0C5F"/>
    <w:rsid w:val="002F01CB"/>
    <w:rsid w:val="003766FC"/>
    <w:rsid w:val="0040642A"/>
    <w:rsid w:val="004A0704"/>
    <w:rsid w:val="004A4EB5"/>
    <w:rsid w:val="004A5D3B"/>
    <w:rsid w:val="004F6AAD"/>
    <w:rsid w:val="0059616B"/>
    <w:rsid w:val="005D512D"/>
    <w:rsid w:val="005E44C1"/>
    <w:rsid w:val="00646A15"/>
    <w:rsid w:val="0066323C"/>
    <w:rsid w:val="006A5C81"/>
    <w:rsid w:val="006E0D88"/>
    <w:rsid w:val="00736C60"/>
    <w:rsid w:val="0075756D"/>
    <w:rsid w:val="00782892"/>
    <w:rsid w:val="007A4B83"/>
    <w:rsid w:val="007B184A"/>
    <w:rsid w:val="007C1FFD"/>
    <w:rsid w:val="007D4E4C"/>
    <w:rsid w:val="007F4018"/>
    <w:rsid w:val="00921C45"/>
    <w:rsid w:val="00994EAE"/>
    <w:rsid w:val="009A254B"/>
    <w:rsid w:val="009E0D35"/>
    <w:rsid w:val="00A3499C"/>
    <w:rsid w:val="00A851A4"/>
    <w:rsid w:val="00AA5395"/>
    <w:rsid w:val="00B56AFB"/>
    <w:rsid w:val="00BC0769"/>
    <w:rsid w:val="00C029C4"/>
    <w:rsid w:val="00C14972"/>
    <w:rsid w:val="00C3475F"/>
    <w:rsid w:val="00CD27A1"/>
    <w:rsid w:val="00D0692F"/>
    <w:rsid w:val="00D306E4"/>
    <w:rsid w:val="00E5408A"/>
    <w:rsid w:val="00EA305C"/>
    <w:rsid w:val="00EC7FD3"/>
    <w:rsid w:val="00F02F3A"/>
    <w:rsid w:val="00F24EFB"/>
    <w:rsid w:val="00F60862"/>
    <w:rsid w:val="00F651FB"/>
    <w:rsid w:val="00F75FF9"/>
    <w:rsid w:val="00FA7EF2"/>
    <w:rsid w:val="00FB241C"/>
    <w:rsid w:val="00FB3B79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C8A1004B.dotm</Template>
  <TotalTime>0</TotalTime>
  <Pages>2</Pages>
  <Words>206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1551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2015-06-23T15:34:00Z</cp:lastPrinted>
  <dcterms:created xsi:type="dcterms:W3CDTF">2018-12-20T14:22:00Z</dcterms:created>
  <dcterms:modified xsi:type="dcterms:W3CDTF">2019-01-08T08:26:00Z</dcterms:modified>
</cp:coreProperties>
</file>