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FD2CB6">
        <w:trPr>
          <w:trHeight w:hRule="exact" w:val="454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FD2CB6">
        <w:trPr>
          <w:trHeight w:hRule="exact" w:val="538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</w:tr>
    </w:tbl>
    <w:p w:rsidR="00FD2CB6" w:rsidRDefault="00D66199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B6" w:rsidRDefault="00D66199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B6" w:rsidRDefault="00FD2C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FD2CB6" w:rsidRDefault="00FD2C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150F32">
        <w:rPr>
          <w:rFonts w:ascii="Arial" w:hAnsi="Arial"/>
          <w:sz w:val="22"/>
        </w:rPr>
        <w:t>005</w:t>
      </w:r>
    </w:p>
    <w:p w:rsidR="00FD2CB6" w:rsidRDefault="00150F3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</w:t>
      </w:r>
      <w:r w:rsidR="000A14D1">
        <w:rPr>
          <w:rFonts w:ascii="Arial" w:hAnsi="Arial"/>
          <w:sz w:val="22"/>
        </w:rPr>
        <w:t>8</w:t>
      </w:r>
      <w:r w:rsidR="007F4C7B">
        <w:rPr>
          <w:rFonts w:ascii="Arial" w:hAnsi="Arial"/>
          <w:sz w:val="22"/>
        </w:rPr>
        <w:t>.12</w:t>
      </w:r>
      <w:r w:rsidR="006947F5">
        <w:rPr>
          <w:rFonts w:ascii="Arial" w:hAnsi="Arial"/>
          <w:sz w:val="22"/>
        </w:rPr>
        <w:t>.2018</w:t>
      </w:r>
      <w:r w:rsidR="00FD2CB6">
        <w:rPr>
          <w:rFonts w:ascii="Arial" w:hAnsi="Arial"/>
          <w:sz w:val="22"/>
        </w:rPr>
        <w:t xml:space="preserve"> </w:t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2006E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An zwei Wochenenden: </w:t>
      </w:r>
      <w:r w:rsidR="00C12E73">
        <w:rPr>
          <w:rFonts w:ascii="Arial" w:hAnsi="Arial"/>
          <w:b/>
          <w:sz w:val="30"/>
        </w:rPr>
        <w:t>Fah</w:t>
      </w:r>
      <w:r w:rsidR="00A93F70">
        <w:rPr>
          <w:rFonts w:ascii="Arial" w:hAnsi="Arial"/>
          <w:b/>
          <w:sz w:val="30"/>
        </w:rPr>
        <w:t>r</w:t>
      </w:r>
      <w:r w:rsidR="00604BCD">
        <w:rPr>
          <w:rFonts w:ascii="Arial" w:hAnsi="Arial"/>
          <w:b/>
          <w:sz w:val="30"/>
        </w:rPr>
        <w:t>s</w:t>
      </w:r>
      <w:r w:rsidR="00A93F70">
        <w:rPr>
          <w:rFonts w:ascii="Arial" w:hAnsi="Arial"/>
          <w:b/>
          <w:sz w:val="30"/>
        </w:rPr>
        <w:t>pursperrung</w:t>
      </w:r>
      <w:r w:rsidR="00C12E73">
        <w:rPr>
          <w:rFonts w:ascii="Arial" w:hAnsi="Arial"/>
          <w:b/>
          <w:sz w:val="30"/>
        </w:rPr>
        <w:t xml:space="preserve"> </w:t>
      </w:r>
      <w:r w:rsidR="00A93F70">
        <w:rPr>
          <w:rFonts w:ascii="Arial" w:hAnsi="Arial"/>
          <w:b/>
          <w:sz w:val="30"/>
        </w:rPr>
        <w:t xml:space="preserve">L3005 </w:t>
      </w:r>
    </w:p>
    <w:p w:rsidR="00735EC2" w:rsidRDefault="00735EC2">
      <w:pPr>
        <w:spacing w:line="360" w:lineRule="auto"/>
        <w:rPr>
          <w:rFonts w:ascii="Arial" w:hAnsi="Arial"/>
          <w:b/>
          <w:sz w:val="30"/>
        </w:rPr>
      </w:pPr>
    </w:p>
    <w:p w:rsidR="00735EC2" w:rsidRDefault="00F2006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Wegen Kranarbeiten </w:t>
      </w:r>
      <w:r w:rsidR="00A93F70">
        <w:rPr>
          <w:rFonts w:ascii="Arial" w:hAnsi="Arial"/>
          <w:sz w:val="22"/>
          <w:szCs w:val="22"/>
        </w:rPr>
        <w:t xml:space="preserve">an einem Bürogebäude in der </w:t>
      </w:r>
      <w:proofErr w:type="spellStart"/>
      <w:r w:rsidR="00A93F70">
        <w:rPr>
          <w:rFonts w:ascii="Arial" w:hAnsi="Arial"/>
          <w:sz w:val="22"/>
          <w:szCs w:val="22"/>
        </w:rPr>
        <w:t>Mergenthalerallee</w:t>
      </w:r>
      <w:proofErr w:type="spellEnd"/>
      <w:r w:rsidR="00A93F70">
        <w:rPr>
          <w:rFonts w:ascii="Arial" w:hAnsi="Arial"/>
          <w:sz w:val="22"/>
          <w:szCs w:val="22"/>
        </w:rPr>
        <w:t xml:space="preserve"> </w:t>
      </w:r>
      <w:r w:rsidR="007F4C7B">
        <w:rPr>
          <w:rFonts w:ascii="Arial" w:hAnsi="Arial"/>
          <w:sz w:val="22"/>
          <w:szCs w:val="22"/>
        </w:rPr>
        <w:t xml:space="preserve">muss </w:t>
      </w:r>
      <w:r>
        <w:rPr>
          <w:rFonts w:ascii="Arial" w:hAnsi="Arial"/>
          <w:sz w:val="22"/>
          <w:szCs w:val="22"/>
        </w:rPr>
        <w:t xml:space="preserve">an zwei aufeinander folgenden Wochenenden </w:t>
      </w:r>
      <w:r w:rsidR="007F4C7B">
        <w:rPr>
          <w:rFonts w:ascii="Arial" w:hAnsi="Arial"/>
          <w:sz w:val="22"/>
          <w:szCs w:val="22"/>
        </w:rPr>
        <w:t xml:space="preserve">die rechte </w:t>
      </w:r>
      <w:r w:rsidR="00FF344F">
        <w:rPr>
          <w:rFonts w:ascii="Arial" w:hAnsi="Arial"/>
          <w:sz w:val="22"/>
          <w:szCs w:val="22"/>
        </w:rPr>
        <w:t>Fahrspur der L 3005 in</w:t>
      </w:r>
      <w:bookmarkStart w:id="0" w:name="_GoBack"/>
      <w:bookmarkEnd w:id="0"/>
      <w:r w:rsidR="00A93F70">
        <w:rPr>
          <w:rFonts w:ascii="Arial" w:hAnsi="Arial"/>
          <w:sz w:val="22"/>
          <w:szCs w:val="22"/>
        </w:rPr>
        <w:t xml:space="preserve"> Fahrtrichtung Rödelheim zwischen den Anschlussstellen Eschborn-Süd und Eschborn-Ost gesperrt werden.</w:t>
      </w:r>
    </w:p>
    <w:p w:rsidR="00A93F70" w:rsidRDefault="00A93F70">
      <w:pPr>
        <w:spacing w:line="360" w:lineRule="auto"/>
        <w:rPr>
          <w:rFonts w:ascii="Arial" w:hAnsi="Arial"/>
          <w:sz w:val="22"/>
          <w:szCs w:val="22"/>
        </w:rPr>
      </w:pPr>
    </w:p>
    <w:p w:rsidR="00F2006E" w:rsidRDefault="007F4C7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Sperrung findet </w:t>
      </w:r>
      <w:r w:rsidR="00F2006E">
        <w:rPr>
          <w:rFonts w:ascii="Arial" w:hAnsi="Arial"/>
          <w:sz w:val="22"/>
          <w:szCs w:val="22"/>
        </w:rPr>
        <w:t>von</w:t>
      </w:r>
    </w:p>
    <w:p w:rsidR="00F2006E" w:rsidRDefault="00F2006E" w:rsidP="00F2006E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2006E">
        <w:rPr>
          <w:rFonts w:ascii="Arial" w:hAnsi="Arial"/>
          <w:sz w:val="22"/>
          <w:szCs w:val="22"/>
        </w:rPr>
        <w:t xml:space="preserve">Freitag, dem 11. Januar, </w:t>
      </w:r>
      <w:r w:rsidR="00A93F70" w:rsidRPr="00F2006E">
        <w:rPr>
          <w:rFonts w:ascii="Arial" w:hAnsi="Arial"/>
          <w:sz w:val="22"/>
          <w:szCs w:val="22"/>
        </w:rPr>
        <w:t xml:space="preserve">20 Uhr bis </w:t>
      </w:r>
    </w:p>
    <w:p w:rsidR="00F2006E" w:rsidRPr="00F2006E" w:rsidRDefault="00F2006E" w:rsidP="00F2006E">
      <w:pPr>
        <w:pStyle w:val="Listenabsatz"/>
        <w:spacing w:line="360" w:lineRule="auto"/>
        <w:ind w:left="1500"/>
        <w:rPr>
          <w:rFonts w:ascii="Arial" w:hAnsi="Arial"/>
          <w:sz w:val="22"/>
          <w:szCs w:val="22"/>
        </w:rPr>
      </w:pPr>
      <w:r w:rsidRPr="00F2006E">
        <w:rPr>
          <w:rFonts w:ascii="Arial" w:hAnsi="Arial"/>
          <w:sz w:val="22"/>
          <w:szCs w:val="22"/>
        </w:rPr>
        <w:t xml:space="preserve">Sonntag, dem 13. Januar, 24 Uhr </w:t>
      </w:r>
    </w:p>
    <w:p w:rsidR="00F2006E" w:rsidRDefault="00F2006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sowie von</w:t>
      </w:r>
    </w:p>
    <w:p w:rsidR="00F2006E" w:rsidRPr="00F2006E" w:rsidRDefault="00F2006E" w:rsidP="00F2006E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2006E">
        <w:rPr>
          <w:rFonts w:ascii="Arial" w:hAnsi="Arial"/>
          <w:sz w:val="22"/>
          <w:szCs w:val="22"/>
        </w:rPr>
        <w:t>Freitag, dem 18. Januar, 20 Uhr bis  Sonntag, dem 20. Januar, 24 Uhr</w:t>
      </w:r>
    </w:p>
    <w:p w:rsidR="00F2006E" w:rsidRDefault="00F2006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statt.</w:t>
      </w:r>
    </w:p>
    <w:p w:rsidR="00F2006E" w:rsidRDefault="00F2006E">
      <w:pPr>
        <w:spacing w:line="360" w:lineRule="auto"/>
        <w:rPr>
          <w:rFonts w:ascii="Arial" w:hAnsi="Arial"/>
          <w:sz w:val="22"/>
          <w:szCs w:val="22"/>
        </w:rPr>
      </w:pPr>
    </w:p>
    <w:p w:rsidR="00F2006E" w:rsidRDefault="00F2006E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Die Straßenverkehrsbehörde bittet auch im Namen von Hessen Mobil um Verständnis, wenn es an diesen Tagen zu Behinderungen kommen sollte. </w:t>
      </w:r>
    </w:p>
    <w:p w:rsidR="00FD2CB6" w:rsidRDefault="00FD2CB6">
      <w:pPr>
        <w:spacing w:line="360" w:lineRule="auto"/>
        <w:ind w:right="23"/>
        <w:rPr>
          <w:rFonts w:ascii="Arial" w:hAnsi="Arial" w:cs="Arial"/>
          <w:sz w:val="22"/>
        </w:rPr>
      </w:pPr>
    </w:p>
    <w:p w:rsidR="00F2006E" w:rsidRDefault="00F2006E">
      <w:pPr>
        <w:spacing w:line="360" w:lineRule="auto"/>
        <w:ind w:right="23"/>
        <w:rPr>
          <w:rFonts w:ascii="Arial" w:hAnsi="Arial" w:cs="Arial"/>
          <w:sz w:val="22"/>
        </w:rPr>
      </w:pPr>
    </w:p>
    <w:p w:rsidR="00F2006E" w:rsidRDefault="00F2006E">
      <w:pPr>
        <w:spacing w:line="360" w:lineRule="auto"/>
        <w:ind w:right="23"/>
        <w:rPr>
          <w:rFonts w:ascii="Arial" w:hAnsi="Arial" w:cs="Arial"/>
          <w:sz w:val="22"/>
        </w:rPr>
      </w:pP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FD2CB6" w:rsidRDefault="00FD2CB6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FD2CB6" w:rsidRPr="00152AD2" w:rsidRDefault="00FD2CB6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152AD2">
        <w:rPr>
          <w:rFonts w:ascii="Arial" w:hAnsi="Arial"/>
          <w:sz w:val="22"/>
          <w:lang w:val="en-US"/>
        </w:rPr>
        <w:t>490-104</w:t>
      </w:r>
    </w:p>
    <w:p w:rsidR="00FD2CB6" w:rsidRPr="00152AD2" w:rsidRDefault="00FD2CB6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152AD2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152AD2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FD2CB6" w:rsidRPr="00152AD2" w:rsidRDefault="00FF344F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FD2CB6" w:rsidRPr="00152AD2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FD2CB6" w:rsidRPr="00152AD2" w:rsidRDefault="00FD2CB6">
      <w:pPr>
        <w:jc w:val="both"/>
        <w:rPr>
          <w:rFonts w:ascii="Arial" w:hAnsi="Arial"/>
          <w:sz w:val="22"/>
          <w:lang w:val="en-US"/>
        </w:rPr>
      </w:pPr>
      <w:r w:rsidRPr="00152AD2">
        <w:rPr>
          <w:rFonts w:ascii="Arial" w:hAnsi="Arial"/>
          <w:sz w:val="22"/>
          <w:lang w:val="en-US"/>
        </w:rPr>
        <w:t>www.eschborn.de</w:t>
      </w:r>
    </w:p>
    <w:sectPr w:rsidR="00FD2CB6" w:rsidRPr="00152AD2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6" w:rsidRDefault="00FD2CB6">
      <w:r>
        <w:separator/>
      </w:r>
    </w:p>
  </w:endnote>
  <w:endnote w:type="continuationSeparator" w:id="0">
    <w:p w:rsidR="00FD2CB6" w:rsidRDefault="00F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rPr>
        <w:rStyle w:val="Seitenzahl"/>
      </w:rPr>
    </w:pPr>
  </w:p>
  <w:p w:rsidR="00FD2CB6" w:rsidRDefault="00FD2CB6">
    <w:pPr>
      <w:pStyle w:val="Fuzeile"/>
    </w:pPr>
  </w:p>
  <w:p w:rsidR="00FD2CB6" w:rsidRDefault="00FD2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6" w:rsidRDefault="00FD2CB6">
      <w:r>
        <w:separator/>
      </w:r>
    </w:p>
  </w:footnote>
  <w:footnote w:type="continuationSeparator" w:id="0">
    <w:p w:rsidR="00FD2CB6" w:rsidRDefault="00FD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FF344F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3C51"/>
    <w:multiLevelType w:val="hybridMultilevel"/>
    <w:tmpl w:val="592A0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7990"/>
    <w:multiLevelType w:val="hybridMultilevel"/>
    <w:tmpl w:val="B7302118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C"/>
    <w:rsid w:val="000A14D1"/>
    <w:rsid w:val="000B01C7"/>
    <w:rsid w:val="00150F32"/>
    <w:rsid w:val="00152AD2"/>
    <w:rsid w:val="00243186"/>
    <w:rsid w:val="003B670B"/>
    <w:rsid w:val="003E423E"/>
    <w:rsid w:val="004722FE"/>
    <w:rsid w:val="00477D9A"/>
    <w:rsid w:val="00601411"/>
    <w:rsid w:val="00604BCD"/>
    <w:rsid w:val="006947F5"/>
    <w:rsid w:val="00735EC2"/>
    <w:rsid w:val="007F4C7B"/>
    <w:rsid w:val="008717D8"/>
    <w:rsid w:val="00880058"/>
    <w:rsid w:val="0091017F"/>
    <w:rsid w:val="009367E7"/>
    <w:rsid w:val="009B4987"/>
    <w:rsid w:val="009C7FEB"/>
    <w:rsid w:val="00A65576"/>
    <w:rsid w:val="00A93F70"/>
    <w:rsid w:val="00B15BE6"/>
    <w:rsid w:val="00C12E73"/>
    <w:rsid w:val="00C7256A"/>
    <w:rsid w:val="00D00184"/>
    <w:rsid w:val="00D66199"/>
    <w:rsid w:val="00E81C0E"/>
    <w:rsid w:val="00F2006E"/>
    <w:rsid w:val="00F93E8D"/>
    <w:rsid w:val="00FB4E5C"/>
    <w:rsid w:val="00FD2CB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Listenabsatz">
    <w:name w:val="List Paragraph"/>
    <w:basedOn w:val="Standard"/>
    <w:uiPriority w:val="34"/>
    <w:qFormat/>
    <w:rsid w:val="00F2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Listenabsatz">
    <w:name w:val="List Paragraph"/>
    <w:basedOn w:val="Standard"/>
    <w:uiPriority w:val="34"/>
    <w:qFormat/>
    <w:rsid w:val="00F2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E88A32B7.dotm</Template>
  <TotalTime>0</TotalTime>
  <Pages>2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863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Eberhard Klose</dc:creator>
  <cp:lastModifiedBy>Beate Brendel</cp:lastModifiedBy>
  <cp:revision>5</cp:revision>
  <cp:lastPrinted>2018-12-17T07:58:00Z</cp:lastPrinted>
  <dcterms:created xsi:type="dcterms:W3CDTF">2018-12-20T14:34:00Z</dcterms:created>
  <dcterms:modified xsi:type="dcterms:W3CDTF">2019-01-08T08:27:00Z</dcterms:modified>
</cp:coreProperties>
</file>