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0769FA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0769FA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2B3BD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</w:t>
      </w:r>
      <w:r w:rsidR="0092638F">
        <w:rPr>
          <w:rFonts w:ascii="Arial" w:hAnsi="Arial"/>
          <w:sz w:val="22"/>
        </w:rPr>
        <w:t xml:space="preserve"> 017</w:t>
      </w:r>
    </w:p>
    <w:p w:rsidR="00736C60" w:rsidRDefault="0092638F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2A2282">
        <w:rPr>
          <w:rFonts w:ascii="Arial" w:hAnsi="Arial"/>
          <w:sz w:val="22"/>
        </w:rPr>
        <w:t>2</w:t>
      </w:r>
      <w:r w:rsidR="00D05298">
        <w:rPr>
          <w:rFonts w:ascii="Arial" w:hAnsi="Arial"/>
          <w:sz w:val="22"/>
        </w:rPr>
        <w:t>.01.2019</w:t>
      </w:r>
      <w:bookmarkStart w:id="0" w:name="_GoBack"/>
      <w:bookmarkEnd w:id="0"/>
    </w:p>
    <w:p w:rsidR="009869F6" w:rsidRPr="007A1692" w:rsidRDefault="009869F6" w:rsidP="00736C60">
      <w:pPr>
        <w:spacing w:line="360" w:lineRule="auto"/>
        <w:rPr>
          <w:rFonts w:ascii="Arial" w:hAnsi="Arial"/>
          <w:sz w:val="22"/>
        </w:rPr>
      </w:pPr>
    </w:p>
    <w:p w:rsidR="00D20EED" w:rsidRDefault="00D20EED" w:rsidP="009869F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Wiesenbad am Wochenende g</w:t>
      </w:r>
      <w:r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schlossen</w:t>
      </w:r>
    </w:p>
    <w:p w:rsidR="002B3BD0" w:rsidRDefault="00D20EED" w:rsidP="009869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kommenden Wochenende, ist am Samstag, dem </w:t>
      </w:r>
      <w:r w:rsidR="003E40B3">
        <w:rPr>
          <w:rFonts w:ascii="Arial" w:hAnsi="Arial" w:cs="Arial"/>
          <w:sz w:val="22"/>
          <w:szCs w:val="22"/>
        </w:rPr>
        <w:t>26. u</w:t>
      </w:r>
      <w:r w:rsidR="00F503C1">
        <w:rPr>
          <w:rFonts w:ascii="Arial" w:hAnsi="Arial" w:cs="Arial"/>
          <w:sz w:val="22"/>
          <w:szCs w:val="22"/>
        </w:rPr>
        <w:t xml:space="preserve">nd Sonntag, dem 27. Januar </w:t>
      </w:r>
      <w:r>
        <w:rPr>
          <w:rFonts w:ascii="Arial" w:hAnsi="Arial" w:cs="Arial"/>
          <w:sz w:val="22"/>
          <w:szCs w:val="22"/>
        </w:rPr>
        <w:t>2019, das Hallenbad im Wiese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bad Eschborn geschlossen </w:t>
      </w:r>
      <w:r w:rsidR="00224DCC">
        <w:rPr>
          <w:rFonts w:ascii="Arial" w:hAnsi="Arial" w:cs="Arial"/>
          <w:sz w:val="22"/>
          <w:szCs w:val="22"/>
        </w:rPr>
        <w:t xml:space="preserve">Der Schwimmclub </w:t>
      </w:r>
      <w:proofErr w:type="spellStart"/>
      <w:r w:rsidR="00224DCC">
        <w:rPr>
          <w:rFonts w:ascii="Arial" w:hAnsi="Arial" w:cs="Arial"/>
          <w:sz w:val="22"/>
          <w:szCs w:val="22"/>
        </w:rPr>
        <w:t>Westerbach</w:t>
      </w:r>
      <w:proofErr w:type="spellEnd"/>
      <w:r w:rsidR="00224DCC">
        <w:rPr>
          <w:rFonts w:ascii="Arial" w:hAnsi="Arial" w:cs="Arial"/>
          <w:sz w:val="22"/>
          <w:szCs w:val="22"/>
        </w:rPr>
        <w:t xml:space="preserve"> rich</w:t>
      </w:r>
      <w:r w:rsidR="00ED2F70">
        <w:rPr>
          <w:rFonts w:ascii="Arial" w:hAnsi="Arial" w:cs="Arial"/>
          <w:sz w:val="22"/>
          <w:szCs w:val="22"/>
        </w:rPr>
        <w:t xml:space="preserve">tet </w:t>
      </w:r>
      <w:r w:rsidR="00122703">
        <w:rPr>
          <w:rFonts w:ascii="Arial" w:hAnsi="Arial" w:cs="Arial"/>
          <w:sz w:val="22"/>
          <w:szCs w:val="22"/>
        </w:rPr>
        <w:t>einen Schwimmwettkampf aus.</w:t>
      </w:r>
    </w:p>
    <w:p w:rsidR="00D20EED" w:rsidRDefault="00D20EED" w:rsidP="009869F6">
      <w:pPr>
        <w:spacing w:line="360" w:lineRule="auto"/>
        <w:rPr>
          <w:rFonts w:ascii="Arial" w:hAnsi="Arial" w:cs="Arial"/>
          <w:sz w:val="22"/>
          <w:szCs w:val="22"/>
        </w:rPr>
      </w:pPr>
    </w:p>
    <w:p w:rsidR="00224DCC" w:rsidRPr="009869F6" w:rsidRDefault="00D20EED" w:rsidP="009869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Sauna ist an beiden Tagen von 9 bis </w:t>
      </w:r>
      <w:r w:rsidR="00224DC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224DCC">
        <w:rPr>
          <w:rFonts w:ascii="Arial" w:hAnsi="Arial" w:cs="Arial"/>
          <w:sz w:val="22"/>
          <w:szCs w:val="22"/>
        </w:rPr>
        <w:t>Uhr ge</w:t>
      </w:r>
      <w:r w:rsidR="00ED2F70">
        <w:rPr>
          <w:rFonts w:ascii="Arial" w:hAnsi="Arial" w:cs="Arial"/>
          <w:sz w:val="22"/>
          <w:szCs w:val="22"/>
        </w:rPr>
        <w:t>öffnet.</w:t>
      </w:r>
    </w:p>
    <w:p w:rsidR="00A1614C" w:rsidRPr="009869F6" w:rsidRDefault="00A1614C" w:rsidP="009869F6">
      <w:pPr>
        <w:spacing w:line="360" w:lineRule="auto"/>
        <w:rPr>
          <w:rFonts w:ascii="Arial" w:hAnsi="Arial" w:cs="Arial"/>
          <w:sz w:val="22"/>
          <w:szCs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D20EED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D20EED">
        <w:rPr>
          <w:rFonts w:ascii="Arial" w:hAnsi="Arial"/>
          <w:sz w:val="22"/>
          <w:lang w:val="en-US"/>
        </w:rPr>
        <w:t>490-</w:t>
      </w:r>
      <w:r w:rsidR="00D20EED">
        <w:rPr>
          <w:rFonts w:ascii="Arial" w:hAnsi="Arial"/>
          <w:sz w:val="22"/>
          <w:lang w:val="en-US"/>
        </w:rPr>
        <w:t>104</w:t>
      </w:r>
    </w:p>
    <w:p w:rsidR="00736C60" w:rsidRPr="00D20EED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D20EED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D20EED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D20EED" w:rsidRDefault="002A2282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D20EED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D20EED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D20EED">
        <w:rPr>
          <w:rFonts w:ascii="Arial" w:hAnsi="Arial"/>
          <w:sz w:val="22"/>
          <w:lang w:val="en-US"/>
        </w:rPr>
        <w:t>www.eschborn.de</w:t>
      </w:r>
    </w:p>
    <w:sectPr w:rsidR="00736C60" w:rsidRPr="00D20EED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66" w:rsidRDefault="00F97466">
      <w:r>
        <w:separator/>
      </w:r>
    </w:p>
  </w:endnote>
  <w:endnote w:type="continuationSeparator" w:id="0">
    <w:p w:rsidR="00F97466" w:rsidRDefault="00F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66" w:rsidRDefault="00F97466">
      <w:r>
        <w:separator/>
      </w:r>
    </w:p>
  </w:footnote>
  <w:footnote w:type="continuationSeparator" w:id="0">
    <w:p w:rsidR="00F97466" w:rsidRDefault="00F9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56674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9C"/>
    <w:multiLevelType w:val="hybridMultilevel"/>
    <w:tmpl w:val="B8B464C6"/>
    <w:lvl w:ilvl="0" w:tplc="B42457D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2012"/>
    <w:rsid w:val="00016858"/>
    <w:rsid w:val="00022F7C"/>
    <w:rsid w:val="00030636"/>
    <w:rsid w:val="000668FC"/>
    <w:rsid w:val="000769FA"/>
    <w:rsid w:val="000A18AB"/>
    <w:rsid w:val="000A4E5A"/>
    <w:rsid w:val="000A512A"/>
    <w:rsid w:val="000A7EA9"/>
    <w:rsid w:val="00113F46"/>
    <w:rsid w:val="00122703"/>
    <w:rsid w:val="001473EA"/>
    <w:rsid w:val="00151F77"/>
    <w:rsid w:val="00173229"/>
    <w:rsid w:val="001C4ADD"/>
    <w:rsid w:val="001E34A3"/>
    <w:rsid w:val="001F1B54"/>
    <w:rsid w:val="00224DCC"/>
    <w:rsid w:val="0027656E"/>
    <w:rsid w:val="002A2282"/>
    <w:rsid w:val="002B1972"/>
    <w:rsid w:val="002B3BD0"/>
    <w:rsid w:val="002F6713"/>
    <w:rsid w:val="00345979"/>
    <w:rsid w:val="003C3824"/>
    <w:rsid w:val="003E40B3"/>
    <w:rsid w:val="00401E3E"/>
    <w:rsid w:val="00496353"/>
    <w:rsid w:val="004C1F38"/>
    <w:rsid w:val="004C2FF3"/>
    <w:rsid w:val="004E1A11"/>
    <w:rsid w:val="004F6AAD"/>
    <w:rsid w:val="00586CDD"/>
    <w:rsid w:val="00631CFA"/>
    <w:rsid w:val="00654295"/>
    <w:rsid w:val="0066715B"/>
    <w:rsid w:val="00682A4F"/>
    <w:rsid w:val="007133B8"/>
    <w:rsid w:val="00736C60"/>
    <w:rsid w:val="00772C38"/>
    <w:rsid w:val="00780D14"/>
    <w:rsid w:val="007D59B2"/>
    <w:rsid w:val="00812B1F"/>
    <w:rsid w:val="00865EEA"/>
    <w:rsid w:val="008C5C62"/>
    <w:rsid w:val="0092638F"/>
    <w:rsid w:val="00936FE5"/>
    <w:rsid w:val="0094213E"/>
    <w:rsid w:val="0096038E"/>
    <w:rsid w:val="0096651E"/>
    <w:rsid w:val="0098248C"/>
    <w:rsid w:val="009838DC"/>
    <w:rsid w:val="009869F6"/>
    <w:rsid w:val="00A068C1"/>
    <w:rsid w:val="00A1614C"/>
    <w:rsid w:val="00A5464E"/>
    <w:rsid w:val="00AD00E8"/>
    <w:rsid w:val="00C205C9"/>
    <w:rsid w:val="00C45806"/>
    <w:rsid w:val="00CD27A1"/>
    <w:rsid w:val="00D05298"/>
    <w:rsid w:val="00D1666D"/>
    <w:rsid w:val="00D20EED"/>
    <w:rsid w:val="00D30483"/>
    <w:rsid w:val="00D54583"/>
    <w:rsid w:val="00D56674"/>
    <w:rsid w:val="00D728AA"/>
    <w:rsid w:val="00D84A9E"/>
    <w:rsid w:val="00D96975"/>
    <w:rsid w:val="00DA40DC"/>
    <w:rsid w:val="00E22A09"/>
    <w:rsid w:val="00E61D02"/>
    <w:rsid w:val="00ED2F70"/>
    <w:rsid w:val="00ED6E81"/>
    <w:rsid w:val="00EF1AF0"/>
    <w:rsid w:val="00F24EFB"/>
    <w:rsid w:val="00F33503"/>
    <w:rsid w:val="00F503C1"/>
    <w:rsid w:val="00F81BE0"/>
    <w:rsid w:val="00F84FE3"/>
    <w:rsid w:val="00F974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69F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986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69F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986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FCFFFAB9.dotm</Template>
  <TotalTime>0</TotalTime>
  <Pages>1</Pages>
  <Words>63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535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Marion Jeckel</cp:lastModifiedBy>
  <cp:revision>6</cp:revision>
  <cp:lastPrinted>2019-01-21T09:37:00Z</cp:lastPrinted>
  <dcterms:created xsi:type="dcterms:W3CDTF">2019-01-17T11:33:00Z</dcterms:created>
  <dcterms:modified xsi:type="dcterms:W3CDTF">2019-01-22T08:38:00Z</dcterms:modified>
</cp:coreProperties>
</file>