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8B6C57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8B6C57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0236C5">
        <w:rPr>
          <w:rFonts w:ascii="Arial" w:hAnsi="Arial"/>
          <w:sz w:val="22"/>
        </w:rPr>
        <w:t>021</w:t>
      </w:r>
    </w:p>
    <w:p w:rsidR="000236C5" w:rsidRDefault="0001020B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22.01.</w:t>
      </w:r>
      <w:r w:rsidR="000236C5">
        <w:rPr>
          <w:rFonts w:ascii="Arial" w:hAnsi="Arial"/>
          <w:sz w:val="22"/>
        </w:rPr>
        <w:t>2019</w:t>
      </w:r>
      <w:bookmarkStart w:id="0" w:name="_GoBack"/>
      <w:bookmarkEnd w:id="0"/>
    </w:p>
    <w:p w:rsidR="000236C5" w:rsidRDefault="000236C5" w:rsidP="00736C60">
      <w:pPr>
        <w:spacing w:line="360" w:lineRule="auto"/>
        <w:rPr>
          <w:rFonts w:ascii="Arial" w:hAnsi="Arial"/>
          <w:sz w:val="22"/>
        </w:rPr>
      </w:pPr>
    </w:p>
    <w:p w:rsidR="007F532A" w:rsidRDefault="00BD653C" w:rsidP="0064257D">
      <w:pPr>
        <w:spacing w:line="360" w:lineRule="auto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Kleine </w:t>
      </w:r>
      <w:r w:rsidR="0064257D" w:rsidRPr="007F532A">
        <w:rPr>
          <w:rFonts w:ascii="Arial" w:hAnsi="Arial"/>
          <w:b/>
          <w:sz w:val="30"/>
          <w:szCs w:val="30"/>
        </w:rPr>
        <w:t xml:space="preserve">Galerie am Rathaus: </w:t>
      </w:r>
    </w:p>
    <w:p w:rsidR="0064257D" w:rsidRPr="007F532A" w:rsidRDefault="00BD653C" w:rsidP="0064257D">
      <w:pPr>
        <w:spacing w:line="360" w:lineRule="auto"/>
        <w:rPr>
          <w:rFonts w:ascii="Arial" w:hAnsi="Arial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Ausstellung des Märchenprojekts des Schulkinderhauses </w:t>
      </w:r>
      <w:proofErr w:type="spellStart"/>
      <w:r>
        <w:rPr>
          <w:rFonts w:ascii="Arial" w:hAnsi="Arial"/>
          <w:b/>
          <w:sz w:val="30"/>
          <w:szCs w:val="30"/>
        </w:rPr>
        <w:t>Hartmutschule</w:t>
      </w:r>
      <w:proofErr w:type="spellEnd"/>
      <w:r>
        <w:rPr>
          <w:rFonts w:ascii="Arial" w:hAnsi="Arial"/>
          <w:b/>
          <w:sz w:val="30"/>
          <w:szCs w:val="30"/>
        </w:rPr>
        <w:t xml:space="preserve"> </w:t>
      </w:r>
    </w:p>
    <w:p w:rsidR="000A549A" w:rsidRDefault="000A549A" w:rsidP="00D9053C">
      <w:pPr>
        <w:spacing w:line="360" w:lineRule="auto"/>
        <w:rPr>
          <w:rFonts w:ascii="Arial" w:hAnsi="Arial"/>
          <w:sz w:val="22"/>
          <w:szCs w:val="28"/>
        </w:rPr>
      </w:pPr>
    </w:p>
    <w:p w:rsidR="00AC754A" w:rsidRDefault="000A549A" w:rsidP="00B22C71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Am Mittwoch, </w:t>
      </w:r>
      <w:r w:rsidR="00FE2061">
        <w:rPr>
          <w:rFonts w:ascii="Arial" w:hAnsi="Arial" w:cs="Arial"/>
          <w:sz w:val="22"/>
          <w:szCs w:val="28"/>
        </w:rPr>
        <w:t xml:space="preserve">dem </w:t>
      </w:r>
      <w:r w:rsidR="00AC754A">
        <w:rPr>
          <w:rFonts w:ascii="Arial" w:hAnsi="Arial" w:cs="Arial"/>
          <w:sz w:val="22"/>
          <w:szCs w:val="28"/>
        </w:rPr>
        <w:t>30. Januar</w:t>
      </w:r>
      <w:r w:rsidR="00F53BCB">
        <w:rPr>
          <w:rFonts w:ascii="Arial" w:hAnsi="Arial" w:cs="Arial"/>
          <w:sz w:val="22"/>
          <w:szCs w:val="28"/>
        </w:rPr>
        <w:t xml:space="preserve"> </w:t>
      </w:r>
      <w:r w:rsidR="0064257D" w:rsidRPr="003D73BA">
        <w:rPr>
          <w:rFonts w:ascii="Arial" w:hAnsi="Arial" w:cs="Arial"/>
          <w:sz w:val="22"/>
          <w:szCs w:val="28"/>
        </w:rPr>
        <w:t>201</w:t>
      </w:r>
      <w:r w:rsidR="00AC754A">
        <w:rPr>
          <w:rFonts w:ascii="Arial" w:hAnsi="Arial" w:cs="Arial"/>
          <w:sz w:val="22"/>
          <w:szCs w:val="28"/>
        </w:rPr>
        <w:t>9</w:t>
      </w:r>
      <w:r w:rsidR="00EF60EB">
        <w:rPr>
          <w:rFonts w:ascii="Arial" w:hAnsi="Arial" w:cs="Arial"/>
          <w:sz w:val="22"/>
          <w:szCs w:val="28"/>
        </w:rPr>
        <w:t xml:space="preserve"> um 18.30</w:t>
      </w:r>
      <w:r w:rsidR="00B00BD1">
        <w:rPr>
          <w:rFonts w:ascii="Arial" w:hAnsi="Arial" w:cs="Arial"/>
          <w:sz w:val="22"/>
          <w:szCs w:val="28"/>
        </w:rPr>
        <w:t xml:space="preserve"> Uhr</w:t>
      </w:r>
      <w:r w:rsidR="0064257D" w:rsidRPr="003D73BA">
        <w:rPr>
          <w:rFonts w:ascii="Arial" w:hAnsi="Arial" w:cs="Arial"/>
          <w:sz w:val="22"/>
          <w:szCs w:val="28"/>
        </w:rPr>
        <w:t>, eröffnet Bürgermeister Mathias Geiger</w:t>
      </w:r>
      <w:r w:rsidR="007F532A">
        <w:rPr>
          <w:rFonts w:ascii="Arial" w:hAnsi="Arial" w:cs="Arial"/>
          <w:sz w:val="22"/>
          <w:szCs w:val="28"/>
        </w:rPr>
        <w:t xml:space="preserve"> </w:t>
      </w:r>
      <w:r w:rsidR="00BD653C">
        <w:rPr>
          <w:rFonts w:ascii="Arial" w:hAnsi="Arial" w:cs="Arial"/>
          <w:sz w:val="22"/>
          <w:szCs w:val="28"/>
        </w:rPr>
        <w:t xml:space="preserve">die Ausstellung des Märchenprojekts des Schulkinderhauses </w:t>
      </w:r>
      <w:proofErr w:type="spellStart"/>
      <w:r w:rsidR="00BD653C">
        <w:rPr>
          <w:rFonts w:ascii="Arial" w:hAnsi="Arial" w:cs="Arial"/>
          <w:sz w:val="22"/>
          <w:szCs w:val="28"/>
        </w:rPr>
        <w:t>Hartmutschule</w:t>
      </w:r>
      <w:proofErr w:type="spellEnd"/>
      <w:r w:rsidR="00BD653C">
        <w:rPr>
          <w:rFonts w:ascii="Arial" w:hAnsi="Arial" w:cs="Arial"/>
          <w:sz w:val="22"/>
          <w:szCs w:val="28"/>
        </w:rPr>
        <w:t xml:space="preserve">. </w:t>
      </w:r>
    </w:p>
    <w:p w:rsidR="00BD653C" w:rsidRDefault="009D3FE9" w:rsidP="00B22C71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Die Kinder im Alter von 7 bis 10 Jahren haben sich von Oktober bis Dezember 2018 einmal pro Woche in einer Märchen-AG getroffen. Sie haben eigene Märchen geschrieben, Szenen mit Wasser- und Acrylfarbe illustriert, Märchenfiguren gestaltet und schließlich alles in einem Buch zusammengefasst. </w:t>
      </w:r>
      <w:r w:rsidR="00F6159B">
        <w:rPr>
          <w:rFonts w:ascii="Arial" w:hAnsi="Arial" w:cs="Arial"/>
          <w:sz w:val="22"/>
          <w:szCs w:val="28"/>
        </w:rPr>
        <w:t xml:space="preserve">Die Kinder haben ihre Ideen sprudeln lassen. </w:t>
      </w:r>
      <w:r>
        <w:rPr>
          <w:rFonts w:ascii="Arial" w:hAnsi="Arial" w:cs="Arial"/>
          <w:sz w:val="22"/>
          <w:szCs w:val="28"/>
        </w:rPr>
        <w:t>Es sind kreative Geschic</w:t>
      </w:r>
      <w:r w:rsidR="00E626FA">
        <w:rPr>
          <w:rFonts w:ascii="Arial" w:hAnsi="Arial" w:cs="Arial"/>
          <w:sz w:val="22"/>
          <w:szCs w:val="28"/>
        </w:rPr>
        <w:t xml:space="preserve">hten mit </w:t>
      </w:r>
      <w:r w:rsidR="005D18C2">
        <w:rPr>
          <w:rFonts w:ascii="Arial" w:hAnsi="Arial" w:cs="Arial"/>
          <w:sz w:val="22"/>
          <w:szCs w:val="28"/>
        </w:rPr>
        <w:t xml:space="preserve">schönen </w:t>
      </w:r>
      <w:r w:rsidR="00E626FA">
        <w:rPr>
          <w:rFonts w:ascii="Arial" w:hAnsi="Arial" w:cs="Arial"/>
          <w:sz w:val="22"/>
          <w:szCs w:val="28"/>
        </w:rPr>
        <w:t>Bildern</w:t>
      </w:r>
      <w:r>
        <w:rPr>
          <w:rFonts w:ascii="Arial" w:hAnsi="Arial" w:cs="Arial"/>
          <w:sz w:val="22"/>
          <w:szCs w:val="28"/>
        </w:rPr>
        <w:t xml:space="preserve"> entstanden. </w:t>
      </w:r>
    </w:p>
    <w:p w:rsidR="007F532A" w:rsidRPr="007F532A" w:rsidRDefault="000152E5" w:rsidP="00B22C71">
      <w:pPr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Die Ausstellung </w:t>
      </w:r>
      <w:r w:rsidRPr="00D810E2">
        <w:rPr>
          <w:rFonts w:ascii="Arial" w:hAnsi="Arial" w:cs="Arial"/>
          <w:sz w:val="22"/>
          <w:szCs w:val="28"/>
        </w:rPr>
        <w:t xml:space="preserve">in </w:t>
      </w:r>
      <w:r w:rsidR="00D810E2">
        <w:rPr>
          <w:rFonts w:ascii="Arial" w:hAnsi="Arial" w:cs="Arial"/>
          <w:sz w:val="22"/>
          <w:szCs w:val="28"/>
        </w:rPr>
        <w:t xml:space="preserve">der </w:t>
      </w:r>
      <w:r w:rsidR="00BD653C">
        <w:rPr>
          <w:rFonts w:ascii="Arial" w:hAnsi="Arial" w:cs="Arial"/>
          <w:sz w:val="22"/>
          <w:szCs w:val="28"/>
        </w:rPr>
        <w:t xml:space="preserve">Kleinen </w:t>
      </w:r>
      <w:r w:rsidR="00D810E2">
        <w:rPr>
          <w:rFonts w:ascii="Arial" w:hAnsi="Arial" w:cs="Arial"/>
          <w:sz w:val="22"/>
          <w:szCs w:val="28"/>
        </w:rPr>
        <w:t>Galerie am Rathaus</w:t>
      </w:r>
      <w:r w:rsidRPr="00D810E2">
        <w:rPr>
          <w:rFonts w:ascii="Arial" w:hAnsi="Arial" w:cs="Arial"/>
          <w:sz w:val="22"/>
          <w:szCs w:val="28"/>
        </w:rPr>
        <w:t xml:space="preserve"> ist </w:t>
      </w:r>
      <w:r w:rsidR="00AC754A" w:rsidRPr="00D810E2">
        <w:rPr>
          <w:rFonts w:ascii="Arial" w:hAnsi="Arial" w:cs="Arial"/>
          <w:sz w:val="22"/>
          <w:szCs w:val="28"/>
        </w:rPr>
        <w:t>vom 30</w:t>
      </w:r>
      <w:r w:rsidR="007F532A" w:rsidRPr="00D810E2">
        <w:rPr>
          <w:rFonts w:ascii="Arial" w:hAnsi="Arial" w:cs="Arial"/>
          <w:sz w:val="22"/>
          <w:szCs w:val="28"/>
        </w:rPr>
        <w:t xml:space="preserve">. </w:t>
      </w:r>
      <w:r w:rsidR="00AC754A" w:rsidRPr="00D810E2">
        <w:rPr>
          <w:rFonts w:ascii="Arial" w:hAnsi="Arial" w:cs="Arial"/>
          <w:sz w:val="22"/>
          <w:szCs w:val="28"/>
        </w:rPr>
        <w:t>Januar</w:t>
      </w:r>
      <w:r w:rsidR="007F532A" w:rsidRPr="00D810E2">
        <w:rPr>
          <w:rFonts w:ascii="Arial" w:hAnsi="Arial" w:cs="Arial"/>
          <w:sz w:val="22"/>
          <w:szCs w:val="28"/>
        </w:rPr>
        <w:t xml:space="preserve"> bis zum </w:t>
      </w:r>
      <w:r w:rsidR="00BD653C">
        <w:rPr>
          <w:rFonts w:ascii="Arial" w:hAnsi="Arial" w:cs="Arial"/>
          <w:sz w:val="22"/>
          <w:szCs w:val="28"/>
        </w:rPr>
        <w:t>28</w:t>
      </w:r>
      <w:r w:rsidR="00EF60EB" w:rsidRPr="00D810E2">
        <w:rPr>
          <w:rFonts w:ascii="Arial" w:hAnsi="Arial" w:cs="Arial"/>
          <w:sz w:val="22"/>
          <w:szCs w:val="28"/>
        </w:rPr>
        <w:t xml:space="preserve">. </w:t>
      </w:r>
      <w:r w:rsidR="00BD653C">
        <w:rPr>
          <w:rFonts w:ascii="Arial" w:hAnsi="Arial" w:cs="Arial"/>
          <w:sz w:val="22"/>
          <w:szCs w:val="28"/>
        </w:rPr>
        <w:t>Februar</w:t>
      </w:r>
      <w:r w:rsidR="00403D36" w:rsidRPr="00D810E2">
        <w:rPr>
          <w:rFonts w:ascii="Arial" w:hAnsi="Arial" w:cs="Arial"/>
          <w:sz w:val="22"/>
          <w:szCs w:val="28"/>
        </w:rPr>
        <w:t xml:space="preserve"> </w:t>
      </w:r>
      <w:r w:rsidR="00AC754A" w:rsidRPr="00D810E2">
        <w:rPr>
          <w:rFonts w:ascii="Arial" w:hAnsi="Arial" w:cs="Arial"/>
          <w:sz w:val="22"/>
          <w:szCs w:val="28"/>
        </w:rPr>
        <w:t>2019</w:t>
      </w:r>
      <w:r w:rsidR="00FB0894" w:rsidRPr="00D810E2">
        <w:rPr>
          <w:rFonts w:ascii="Arial" w:hAnsi="Arial" w:cs="Arial"/>
          <w:sz w:val="22"/>
          <w:szCs w:val="28"/>
        </w:rPr>
        <w:t xml:space="preserve"> zu sehen. </w:t>
      </w:r>
      <w:r w:rsidR="007F532A" w:rsidRPr="00D810E2">
        <w:rPr>
          <w:rFonts w:ascii="Arial" w:hAnsi="Arial" w:cs="Arial"/>
          <w:sz w:val="22"/>
          <w:szCs w:val="28"/>
        </w:rPr>
        <w:t xml:space="preserve">Die </w:t>
      </w:r>
      <w:r w:rsidR="00D810E2">
        <w:rPr>
          <w:rFonts w:ascii="Arial" w:hAnsi="Arial" w:cs="Arial"/>
          <w:sz w:val="22"/>
          <w:szCs w:val="28"/>
        </w:rPr>
        <w:t>Galerie</w:t>
      </w:r>
      <w:r w:rsidR="00F6159B">
        <w:rPr>
          <w:rFonts w:ascii="Arial" w:hAnsi="Arial" w:cs="Arial"/>
          <w:sz w:val="22"/>
          <w:szCs w:val="28"/>
        </w:rPr>
        <w:t>n</w:t>
      </w:r>
      <w:r w:rsidR="007F532A" w:rsidRPr="00D810E2">
        <w:rPr>
          <w:rFonts w:ascii="Arial" w:hAnsi="Arial" w:cs="Arial"/>
          <w:sz w:val="22"/>
          <w:szCs w:val="28"/>
        </w:rPr>
        <w:t xml:space="preserve"> am Rathaus in </w:t>
      </w:r>
      <w:r w:rsidR="007F532A" w:rsidRPr="007F532A">
        <w:rPr>
          <w:rFonts w:ascii="Arial" w:hAnsi="Arial" w:cs="Arial"/>
          <w:sz w:val="22"/>
          <w:szCs w:val="28"/>
        </w:rPr>
        <w:t xml:space="preserve">der Neuen Mitte in der Unterortstraße 27 </w:t>
      </w:r>
      <w:r w:rsidR="00F6159B">
        <w:rPr>
          <w:rFonts w:ascii="Arial" w:hAnsi="Arial" w:cs="Arial"/>
          <w:sz w:val="22"/>
          <w:szCs w:val="28"/>
        </w:rPr>
        <w:t xml:space="preserve">sind </w:t>
      </w:r>
      <w:r w:rsidR="007F532A" w:rsidRPr="007F532A">
        <w:rPr>
          <w:rFonts w:ascii="Arial" w:hAnsi="Arial" w:cs="Arial"/>
          <w:sz w:val="22"/>
          <w:szCs w:val="28"/>
        </w:rPr>
        <w:t>dienstags und donnerstags von 15 bis 18 Uhr und nach Vereinbarung geöffnet.</w:t>
      </w:r>
    </w:p>
    <w:p w:rsidR="003A297E" w:rsidRPr="001E2601" w:rsidRDefault="003A297E" w:rsidP="00736C6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8F355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8F3558">
        <w:rPr>
          <w:rFonts w:ascii="Arial" w:hAnsi="Arial"/>
          <w:sz w:val="22"/>
          <w:lang w:val="en-US"/>
        </w:rPr>
        <w:t>490-104</w:t>
      </w:r>
    </w:p>
    <w:p w:rsidR="00736C60" w:rsidRPr="008F3558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8F3558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8F3558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8F3558" w:rsidRDefault="0001020B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8F3558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8F3558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8F3558">
        <w:rPr>
          <w:rFonts w:ascii="Arial" w:hAnsi="Arial"/>
          <w:sz w:val="22"/>
          <w:lang w:val="en-US"/>
        </w:rPr>
        <w:t>www.eschborn.de</w:t>
      </w:r>
    </w:p>
    <w:sectPr w:rsidR="00736C60" w:rsidRPr="008F3558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04" w:rsidRDefault="00713804">
      <w:r>
        <w:separator/>
      </w:r>
    </w:p>
  </w:endnote>
  <w:endnote w:type="continuationSeparator" w:id="0">
    <w:p w:rsidR="00713804" w:rsidRDefault="0071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04" w:rsidRDefault="00713804">
      <w:r>
        <w:separator/>
      </w:r>
    </w:p>
  </w:footnote>
  <w:footnote w:type="continuationSeparator" w:id="0">
    <w:p w:rsidR="00713804" w:rsidRDefault="00713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BD653C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7446"/>
    <w:rsid w:val="0001020B"/>
    <w:rsid w:val="000152E5"/>
    <w:rsid w:val="000236C5"/>
    <w:rsid w:val="000341E1"/>
    <w:rsid w:val="000412EE"/>
    <w:rsid w:val="0004633E"/>
    <w:rsid w:val="00085270"/>
    <w:rsid w:val="0009316C"/>
    <w:rsid w:val="000A26D4"/>
    <w:rsid w:val="000A549A"/>
    <w:rsid w:val="000C2229"/>
    <w:rsid w:val="000D334A"/>
    <w:rsid w:val="000E1001"/>
    <w:rsid w:val="000F5794"/>
    <w:rsid w:val="00101277"/>
    <w:rsid w:val="0010269B"/>
    <w:rsid w:val="001136B7"/>
    <w:rsid w:val="001155B0"/>
    <w:rsid w:val="001210B9"/>
    <w:rsid w:val="00126876"/>
    <w:rsid w:val="00145D98"/>
    <w:rsid w:val="001625CF"/>
    <w:rsid w:val="00173229"/>
    <w:rsid w:val="00177F9D"/>
    <w:rsid w:val="001979B8"/>
    <w:rsid w:val="001A16A2"/>
    <w:rsid w:val="001A3D15"/>
    <w:rsid w:val="001D1451"/>
    <w:rsid w:val="001E0A8C"/>
    <w:rsid w:val="001F5D9E"/>
    <w:rsid w:val="0023272F"/>
    <w:rsid w:val="00233122"/>
    <w:rsid w:val="00243130"/>
    <w:rsid w:val="00263E0C"/>
    <w:rsid w:val="0028409A"/>
    <w:rsid w:val="00292D4D"/>
    <w:rsid w:val="00292EF4"/>
    <w:rsid w:val="00293097"/>
    <w:rsid w:val="002A441C"/>
    <w:rsid w:val="002B726A"/>
    <w:rsid w:val="002C5552"/>
    <w:rsid w:val="002E5A79"/>
    <w:rsid w:val="002E6803"/>
    <w:rsid w:val="002F3933"/>
    <w:rsid w:val="00302694"/>
    <w:rsid w:val="00307DBB"/>
    <w:rsid w:val="0031147C"/>
    <w:rsid w:val="003121E6"/>
    <w:rsid w:val="003451A2"/>
    <w:rsid w:val="00345EF1"/>
    <w:rsid w:val="0035643C"/>
    <w:rsid w:val="0036468D"/>
    <w:rsid w:val="003651DA"/>
    <w:rsid w:val="00381179"/>
    <w:rsid w:val="00382A4E"/>
    <w:rsid w:val="003A297E"/>
    <w:rsid w:val="003A4479"/>
    <w:rsid w:val="003A7D0F"/>
    <w:rsid w:val="003D723E"/>
    <w:rsid w:val="003D73BA"/>
    <w:rsid w:val="003E4B06"/>
    <w:rsid w:val="003E71C2"/>
    <w:rsid w:val="003F17D7"/>
    <w:rsid w:val="003F5AE7"/>
    <w:rsid w:val="00401CE9"/>
    <w:rsid w:val="00403D36"/>
    <w:rsid w:val="0040427E"/>
    <w:rsid w:val="00404486"/>
    <w:rsid w:val="0040610E"/>
    <w:rsid w:val="00406FE7"/>
    <w:rsid w:val="00426952"/>
    <w:rsid w:val="00431318"/>
    <w:rsid w:val="00445FB1"/>
    <w:rsid w:val="00453CD5"/>
    <w:rsid w:val="004567DD"/>
    <w:rsid w:val="00463CD6"/>
    <w:rsid w:val="004646C4"/>
    <w:rsid w:val="004771A5"/>
    <w:rsid w:val="00490E48"/>
    <w:rsid w:val="0049497B"/>
    <w:rsid w:val="004B5521"/>
    <w:rsid w:val="004C0EC6"/>
    <w:rsid w:val="004C23FD"/>
    <w:rsid w:val="004D7F53"/>
    <w:rsid w:val="004E5B72"/>
    <w:rsid w:val="004F42D4"/>
    <w:rsid w:val="004F6AAD"/>
    <w:rsid w:val="00505CED"/>
    <w:rsid w:val="0051127B"/>
    <w:rsid w:val="00527D34"/>
    <w:rsid w:val="0053476C"/>
    <w:rsid w:val="0053774B"/>
    <w:rsid w:val="005436A0"/>
    <w:rsid w:val="00546061"/>
    <w:rsid w:val="0054613C"/>
    <w:rsid w:val="00560E86"/>
    <w:rsid w:val="0056280E"/>
    <w:rsid w:val="005631B4"/>
    <w:rsid w:val="00563311"/>
    <w:rsid w:val="00571055"/>
    <w:rsid w:val="00583EA6"/>
    <w:rsid w:val="00596DE8"/>
    <w:rsid w:val="005A1C49"/>
    <w:rsid w:val="005B34B9"/>
    <w:rsid w:val="005C600D"/>
    <w:rsid w:val="005C7647"/>
    <w:rsid w:val="005D18C2"/>
    <w:rsid w:val="005E2434"/>
    <w:rsid w:val="00601654"/>
    <w:rsid w:val="0060451C"/>
    <w:rsid w:val="006120F1"/>
    <w:rsid w:val="00612F19"/>
    <w:rsid w:val="0062400F"/>
    <w:rsid w:val="00636E13"/>
    <w:rsid w:val="0064257D"/>
    <w:rsid w:val="006529BA"/>
    <w:rsid w:val="00653BAD"/>
    <w:rsid w:val="00661D43"/>
    <w:rsid w:val="006771BD"/>
    <w:rsid w:val="00682D45"/>
    <w:rsid w:val="006C526D"/>
    <w:rsid w:val="006D4CFD"/>
    <w:rsid w:val="006D554A"/>
    <w:rsid w:val="00702260"/>
    <w:rsid w:val="00705D23"/>
    <w:rsid w:val="00710D0E"/>
    <w:rsid w:val="00713804"/>
    <w:rsid w:val="00717928"/>
    <w:rsid w:val="007203C2"/>
    <w:rsid w:val="00722486"/>
    <w:rsid w:val="00727023"/>
    <w:rsid w:val="00733B29"/>
    <w:rsid w:val="00736C60"/>
    <w:rsid w:val="00741114"/>
    <w:rsid w:val="00742B39"/>
    <w:rsid w:val="0075516B"/>
    <w:rsid w:val="00767D0F"/>
    <w:rsid w:val="00771DEA"/>
    <w:rsid w:val="007770E1"/>
    <w:rsid w:val="00777B49"/>
    <w:rsid w:val="00783376"/>
    <w:rsid w:val="00785653"/>
    <w:rsid w:val="00786E7D"/>
    <w:rsid w:val="00796DEC"/>
    <w:rsid w:val="007D04A0"/>
    <w:rsid w:val="007D283F"/>
    <w:rsid w:val="007D39D2"/>
    <w:rsid w:val="007F532A"/>
    <w:rsid w:val="00810292"/>
    <w:rsid w:val="008203CF"/>
    <w:rsid w:val="00832F28"/>
    <w:rsid w:val="00842C41"/>
    <w:rsid w:val="00843E94"/>
    <w:rsid w:val="00872787"/>
    <w:rsid w:val="00876887"/>
    <w:rsid w:val="00881DF0"/>
    <w:rsid w:val="00885D14"/>
    <w:rsid w:val="00896AD3"/>
    <w:rsid w:val="008B365B"/>
    <w:rsid w:val="008B6C57"/>
    <w:rsid w:val="008B74A5"/>
    <w:rsid w:val="008C0A33"/>
    <w:rsid w:val="008C0FE0"/>
    <w:rsid w:val="008D0432"/>
    <w:rsid w:val="008D75DD"/>
    <w:rsid w:val="008F3558"/>
    <w:rsid w:val="009007FD"/>
    <w:rsid w:val="009029CC"/>
    <w:rsid w:val="0099567D"/>
    <w:rsid w:val="009B6808"/>
    <w:rsid w:val="009C0C74"/>
    <w:rsid w:val="009D3750"/>
    <w:rsid w:val="009D3FE9"/>
    <w:rsid w:val="009E3953"/>
    <w:rsid w:val="009E4459"/>
    <w:rsid w:val="009E491A"/>
    <w:rsid w:val="009F6146"/>
    <w:rsid w:val="00A008E7"/>
    <w:rsid w:val="00A05E78"/>
    <w:rsid w:val="00A11D95"/>
    <w:rsid w:val="00A25166"/>
    <w:rsid w:val="00A32E49"/>
    <w:rsid w:val="00A3352D"/>
    <w:rsid w:val="00A3399B"/>
    <w:rsid w:val="00A43940"/>
    <w:rsid w:val="00A54235"/>
    <w:rsid w:val="00A76F7B"/>
    <w:rsid w:val="00A968E1"/>
    <w:rsid w:val="00AC5956"/>
    <w:rsid w:val="00AC5BBF"/>
    <w:rsid w:val="00AC68C0"/>
    <w:rsid w:val="00AC754A"/>
    <w:rsid w:val="00AD4399"/>
    <w:rsid w:val="00AD7729"/>
    <w:rsid w:val="00B000D7"/>
    <w:rsid w:val="00B00BD1"/>
    <w:rsid w:val="00B17A68"/>
    <w:rsid w:val="00B22450"/>
    <w:rsid w:val="00B22C71"/>
    <w:rsid w:val="00B40A15"/>
    <w:rsid w:val="00B44394"/>
    <w:rsid w:val="00B51D90"/>
    <w:rsid w:val="00B53B19"/>
    <w:rsid w:val="00B71E4C"/>
    <w:rsid w:val="00B7248D"/>
    <w:rsid w:val="00B754BF"/>
    <w:rsid w:val="00B76286"/>
    <w:rsid w:val="00B7753D"/>
    <w:rsid w:val="00B946D3"/>
    <w:rsid w:val="00BA511D"/>
    <w:rsid w:val="00BA53AB"/>
    <w:rsid w:val="00BA54C2"/>
    <w:rsid w:val="00BA7A6D"/>
    <w:rsid w:val="00BB1332"/>
    <w:rsid w:val="00BD3E62"/>
    <w:rsid w:val="00BD653C"/>
    <w:rsid w:val="00BE0FC8"/>
    <w:rsid w:val="00BE1C1F"/>
    <w:rsid w:val="00BF3BE3"/>
    <w:rsid w:val="00C00369"/>
    <w:rsid w:val="00C029D3"/>
    <w:rsid w:val="00C14050"/>
    <w:rsid w:val="00C161F6"/>
    <w:rsid w:val="00C23E23"/>
    <w:rsid w:val="00C27FF0"/>
    <w:rsid w:val="00C40D63"/>
    <w:rsid w:val="00C67021"/>
    <w:rsid w:val="00C872CC"/>
    <w:rsid w:val="00C959BF"/>
    <w:rsid w:val="00CB79CE"/>
    <w:rsid w:val="00CC07F7"/>
    <w:rsid w:val="00CD03B6"/>
    <w:rsid w:val="00CE16B7"/>
    <w:rsid w:val="00CE6F9C"/>
    <w:rsid w:val="00CF155C"/>
    <w:rsid w:val="00CF4DF4"/>
    <w:rsid w:val="00CF5E7E"/>
    <w:rsid w:val="00D06762"/>
    <w:rsid w:val="00D13C3D"/>
    <w:rsid w:val="00D25B97"/>
    <w:rsid w:val="00D30F8B"/>
    <w:rsid w:val="00D42F4D"/>
    <w:rsid w:val="00D450B7"/>
    <w:rsid w:val="00D62393"/>
    <w:rsid w:val="00D65341"/>
    <w:rsid w:val="00D71FDF"/>
    <w:rsid w:val="00D810E2"/>
    <w:rsid w:val="00D84A4F"/>
    <w:rsid w:val="00D85EF6"/>
    <w:rsid w:val="00D9053C"/>
    <w:rsid w:val="00D95AF7"/>
    <w:rsid w:val="00D97A29"/>
    <w:rsid w:val="00DC4223"/>
    <w:rsid w:val="00DD0AFD"/>
    <w:rsid w:val="00DD435D"/>
    <w:rsid w:val="00DD7D41"/>
    <w:rsid w:val="00DE6904"/>
    <w:rsid w:val="00DF33D2"/>
    <w:rsid w:val="00E031AF"/>
    <w:rsid w:val="00E07605"/>
    <w:rsid w:val="00E12EB6"/>
    <w:rsid w:val="00E318C0"/>
    <w:rsid w:val="00E33A6F"/>
    <w:rsid w:val="00E40BD0"/>
    <w:rsid w:val="00E47769"/>
    <w:rsid w:val="00E5527B"/>
    <w:rsid w:val="00E626FA"/>
    <w:rsid w:val="00E66D47"/>
    <w:rsid w:val="00EB090A"/>
    <w:rsid w:val="00EB42DD"/>
    <w:rsid w:val="00EB790C"/>
    <w:rsid w:val="00EC08DF"/>
    <w:rsid w:val="00EC7066"/>
    <w:rsid w:val="00EC7E89"/>
    <w:rsid w:val="00EE0E9A"/>
    <w:rsid w:val="00EE4A2B"/>
    <w:rsid w:val="00EE5719"/>
    <w:rsid w:val="00EE5F3A"/>
    <w:rsid w:val="00EF5533"/>
    <w:rsid w:val="00EF60EB"/>
    <w:rsid w:val="00F01373"/>
    <w:rsid w:val="00F062E8"/>
    <w:rsid w:val="00F07913"/>
    <w:rsid w:val="00F20BB9"/>
    <w:rsid w:val="00F23025"/>
    <w:rsid w:val="00F249E5"/>
    <w:rsid w:val="00F24EFB"/>
    <w:rsid w:val="00F533FE"/>
    <w:rsid w:val="00F53BCB"/>
    <w:rsid w:val="00F6159B"/>
    <w:rsid w:val="00F737B1"/>
    <w:rsid w:val="00F757CA"/>
    <w:rsid w:val="00F834E0"/>
    <w:rsid w:val="00F906D6"/>
    <w:rsid w:val="00FA032E"/>
    <w:rsid w:val="00FA14EF"/>
    <w:rsid w:val="00FB0894"/>
    <w:rsid w:val="00FC5928"/>
    <w:rsid w:val="00FD775A"/>
    <w:rsid w:val="00FE2061"/>
    <w:rsid w:val="00FE72B3"/>
    <w:rsid w:val="00FF4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FCFFFAB9.dotm</Template>
  <TotalTime>0</TotalTime>
  <Pages>1</Pages>
  <Words>152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1155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Marion Jeckel</cp:lastModifiedBy>
  <cp:revision>4</cp:revision>
  <cp:lastPrinted>2019-01-22T08:36:00Z</cp:lastPrinted>
  <dcterms:created xsi:type="dcterms:W3CDTF">2019-01-22T08:35:00Z</dcterms:created>
  <dcterms:modified xsi:type="dcterms:W3CDTF">2019-01-22T08:39:00Z</dcterms:modified>
</cp:coreProperties>
</file>