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6D2CA9">
        <w:trPr>
          <w:trHeight w:hRule="exact" w:val="454"/>
        </w:trPr>
        <w:tc>
          <w:tcPr>
            <w:tcW w:w="5613" w:type="dxa"/>
          </w:tcPr>
          <w:p w:rsidR="006D2CA9" w:rsidRDefault="006D2CA9">
            <w:pPr>
              <w:rPr>
                <w:rFonts w:ascii="Arial" w:hAnsi="Arial"/>
                <w:sz w:val="16"/>
              </w:rPr>
            </w:pPr>
          </w:p>
          <w:p w:rsidR="006D2CA9" w:rsidRDefault="006D2CA9">
            <w:pPr>
              <w:rPr>
                <w:rFonts w:ascii="Arial" w:hAnsi="Arial"/>
                <w:sz w:val="16"/>
              </w:rPr>
            </w:pPr>
          </w:p>
          <w:p w:rsidR="006D2CA9" w:rsidRDefault="006D2CA9">
            <w:pPr>
              <w:rPr>
                <w:rFonts w:ascii="Arial" w:hAnsi="Arial"/>
                <w:sz w:val="16"/>
              </w:rPr>
            </w:pPr>
          </w:p>
          <w:p w:rsidR="006D2CA9" w:rsidRDefault="006D2CA9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6D2CA9" w:rsidRDefault="006D2CA9">
            <w:pPr>
              <w:rPr>
                <w:rFonts w:ascii="Arial" w:hAnsi="Arial"/>
                <w:color w:val="00A4C8"/>
                <w:sz w:val="22"/>
              </w:rPr>
            </w:pPr>
            <w:r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6D2CA9">
        <w:trPr>
          <w:trHeight w:hRule="exact" w:val="538"/>
        </w:trPr>
        <w:tc>
          <w:tcPr>
            <w:tcW w:w="5613" w:type="dxa"/>
          </w:tcPr>
          <w:p w:rsidR="006D2CA9" w:rsidRDefault="006D2CA9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6D2CA9" w:rsidRDefault="006D2CA9">
            <w:pPr>
              <w:rPr>
                <w:rFonts w:ascii="Arial" w:hAnsi="Arial"/>
                <w:sz w:val="22"/>
              </w:rPr>
            </w:pPr>
          </w:p>
        </w:tc>
      </w:tr>
    </w:tbl>
    <w:p w:rsidR="006D2CA9" w:rsidRDefault="008A5335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16280" cy="868680"/>
            <wp:effectExtent l="0" t="0" r="7620" b="762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CA9" w:rsidRDefault="008A5335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CA9" w:rsidRDefault="006D2CA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8C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ULQfAq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6D2CA9" w:rsidRDefault="006D2CA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CA9" w:rsidRDefault="006D2CA9">
      <w:pPr>
        <w:spacing w:line="360" w:lineRule="auto"/>
        <w:rPr>
          <w:rFonts w:ascii="Arial" w:hAnsi="Arial"/>
          <w:sz w:val="22"/>
        </w:rPr>
      </w:pPr>
    </w:p>
    <w:p w:rsidR="006D2CA9" w:rsidRDefault="006D2CA9">
      <w:pPr>
        <w:spacing w:line="360" w:lineRule="auto"/>
        <w:rPr>
          <w:rFonts w:ascii="Arial" w:hAnsi="Arial"/>
          <w:sz w:val="22"/>
        </w:rPr>
      </w:pPr>
    </w:p>
    <w:p w:rsidR="006D2CA9" w:rsidRDefault="002F5CD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Nr.</w:t>
      </w:r>
      <w:r w:rsidR="00D30B29">
        <w:rPr>
          <w:rFonts w:ascii="Arial" w:hAnsi="Arial"/>
          <w:sz w:val="22"/>
        </w:rPr>
        <w:t xml:space="preserve"> 032</w:t>
      </w:r>
    </w:p>
    <w:p w:rsidR="006D2CA9" w:rsidRDefault="00D30B2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05.02.2019</w:t>
      </w:r>
    </w:p>
    <w:p w:rsidR="006D2CA9" w:rsidRDefault="006D2CA9">
      <w:pPr>
        <w:spacing w:line="360" w:lineRule="auto"/>
        <w:rPr>
          <w:rFonts w:ascii="Arial" w:hAnsi="Arial"/>
          <w:sz w:val="22"/>
        </w:rPr>
      </w:pPr>
    </w:p>
    <w:p w:rsidR="003B7C98" w:rsidRDefault="003B7C98" w:rsidP="003B7C98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Spiele-Nachmittag für Senioren im Erle</w:t>
      </w:r>
      <w:r>
        <w:rPr>
          <w:rFonts w:ascii="Arial" w:hAnsi="Arial" w:cs="Arial"/>
          <w:b/>
          <w:bCs/>
          <w:sz w:val="30"/>
          <w:szCs w:val="30"/>
        </w:rPr>
        <w:t>b</w:t>
      </w:r>
      <w:r>
        <w:rPr>
          <w:rFonts w:ascii="Arial" w:hAnsi="Arial" w:cs="Arial"/>
          <w:b/>
          <w:bCs/>
          <w:sz w:val="30"/>
          <w:szCs w:val="30"/>
        </w:rPr>
        <w:t>nishaus</w:t>
      </w:r>
    </w:p>
    <w:p w:rsidR="006D2CA9" w:rsidRDefault="006D2CA9">
      <w:pPr>
        <w:spacing w:line="360" w:lineRule="auto"/>
        <w:rPr>
          <w:rFonts w:ascii="Arial" w:hAnsi="Arial"/>
          <w:sz w:val="22"/>
          <w:szCs w:val="28"/>
        </w:rPr>
      </w:pPr>
    </w:p>
    <w:p w:rsidR="003B7C98" w:rsidRDefault="003B7C98" w:rsidP="003B7C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Montag, dem 4. </w:t>
      </w:r>
      <w:r w:rsidR="00D30B2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nd 18.Februar, sowie </w:t>
      </w:r>
      <w:r w:rsidR="00D30B29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4. und 18. März, laden jeweils ab 14 Uhr Hannelore Böhme und Eva Salz zu Rommé, Canasta und Skat in das Erlebnishaus </w:t>
      </w:r>
      <w:r w:rsidR="00D30B29">
        <w:rPr>
          <w:rFonts w:ascii="Arial" w:hAnsi="Arial" w:cs="Arial"/>
          <w:sz w:val="22"/>
          <w:szCs w:val="22"/>
        </w:rPr>
        <w:t>in der Odenwaldstraße ein</w:t>
      </w:r>
      <w:r>
        <w:rPr>
          <w:rFonts w:ascii="Arial" w:hAnsi="Arial" w:cs="Arial"/>
          <w:sz w:val="22"/>
          <w:szCs w:val="22"/>
        </w:rPr>
        <w:t xml:space="preserve">. Damit </w:t>
      </w:r>
      <w:r w:rsidR="00D30B29">
        <w:rPr>
          <w:rFonts w:ascii="Arial" w:hAnsi="Arial" w:cs="Arial"/>
          <w:sz w:val="22"/>
          <w:szCs w:val="22"/>
        </w:rPr>
        <w:t xml:space="preserve">die Nachmittage eine nette Atmosphäre haben, </w:t>
      </w:r>
      <w:r>
        <w:rPr>
          <w:rFonts w:ascii="Arial" w:hAnsi="Arial" w:cs="Arial"/>
          <w:sz w:val="22"/>
          <w:szCs w:val="22"/>
        </w:rPr>
        <w:t>gibt es natürlich auch</w:t>
      </w:r>
      <w:r w:rsidR="00D30B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Kaffee und 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chen. „Wir nehmen gerne noch neue Mitspi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lerinnen </w:t>
      </w:r>
      <w:r w:rsidR="00E44255">
        <w:rPr>
          <w:rFonts w:ascii="Arial" w:hAnsi="Arial" w:cs="Arial"/>
          <w:sz w:val="22"/>
          <w:szCs w:val="22"/>
        </w:rPr>
        <w:t xml:space="preserve">und Mitspieler </w:t>
      </w:r>
      <w:r w:rsidR="00047703">
        <w:rPr>
          <w:rFonts w:ascii="Arial" w:hAnsi="Arial" w:cs="Arial"/>
          <w:sz w:val="22"/>
          <w:szCs w:val="22"/>
        </w:rPr>
        <w:t>auf“, so</w:t>
      </w:r>
      <w:r>
        <w:rPr>
          <w:rFonts w:ascii="Arial" w:hAnsi="Arial" w:cs="Arial"/>
          <w:sz w:val="22"/>
          <w:szCs w:val="22"/>
        </w:rPr>
        <w:t xml:space="preserve"> Eva Salz. Hannelore Böhme wünscht sich ebenfalls weitere Aktive, „schließlich liegen wir mit dem</w:t>
      </w:r>
      <w:r w:rsidR="00E44255">
        <w:rPr>
          <w:rFonts w:ascii="Arial" w:hAnsi="Arial" w:cs="Arial"/>
          <w:sz w:val="22"/>
          <w:szCs w:val="22"/>
        </w:rPr>
        <w:t xml:space="preserve"> E</w:t>
      </w:r>
      <w:r w:rsidR="00E44255">
        <w:rPr>
          <w:rFonts w:ascii="Arial" w:hAnsi="Arial" w:cs="Arial"/>
          <w:sz w:val="22"/>
          <w:szCs w:val="22"/>
        </w:rPr>
        <w:t>r</w:t>
      </w:r>
      <w:r w:rsidR="00E44255">
        <w:rPr>
          <w:rFonts w:ascii="Arial" w:hAnsi="Arial" w:cs="Arial"/>
          <w:sz w:val="22"/>
          <w:szCs w:val="22"/>
        </w:rPr>
        <w:t>lebnishaus für beide Seniorenwohnanlagen doch sehr gün</w:t>
      </w:r>
      <w:r w:rsidR="00E44255">
        <w:rPr>
          <w:rFonts w:ascii="Arial" w:hAnsi="Arial" w:cs="Arial"/>
          <w:sz w:val="22"/>
          <w:szCs w:val="22"/>
        </w:rPr>
        <w:t>s</w:t>
      </w:r>
      <w:r w:rsidR="00E44255">
        <w:rPr>
          <w:rFonts w:ascii="Arial" w:hAnsi="Arial" w:cs="Arial"/>
          <w:sz w:val="22"/>
          <w:szCs w:val="22"/>
        </w:rPr>
        <w:t>tig.“</w:t>
      </w:r>
    </w:p>
    <w:p w:rsidR="00D30B29" w:rsidRDefault="00D30B29" w:rsidP="003B7C98">
      <w:pPr>
        <w:spacing w:line="360" w:lineRule="auto"/>
        <w:rPr>
          <w:rFonts w:ascii="Arial" w:hAnsi="Arial" w:cs="Arial"/>
          <w:sz w:val="22"/>
          <w:szCs w:val="22"/>
        </w:rPr>
      </w:pPr>
    </w:p>
    <w:p w:rsidR="00A57E7D" w:rsidRDefault="003B7C98" w:rsidP="003B7C98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Bingo-Begeisterte </w:t>
      </w:r>
      <w:r w:rsidR="00D30B29">
        <w:rPr>
          <w:rFonts w:ascii="Arial" w:hAnsi="Arial" w:cs="Arial"/>
          <w:sz w:val="22"/>
          <w:szCs w:val="22"/>
        </w:rPr>
        <w:t xml:space="preserve">können mittwochs ihrem Hobby frönen. Am 27. Februar und 27. März rollt ab 14 Uhr die Kugel im Erlebnishaus. </w:t>
      </w:r>
      <w:r>
        <w:rPr>
          <w:rFonts w:ascii="Arial" w:hAnsi="Arial" w:cs="Arial"/>
          <w:sz w:val="22"/>
          <w:szCs w:val="22"/>
        </w:rPr>
        <w:t>Die Bingo-Nachmittage im Erlebni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haus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sind bei den Eschborner Seni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ren sehr beliebt und immer gut besucht. „Es ist sehr spa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nend, wenn die Zahlen angesagt werden und man blitzschnell schauen muss, ist meine Zahl dabei“, so eine Bingo-Freundin. Kleine Gewinne machen das Spiel für alle Tei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nehmerinnen und Teilnehmer noch attraktiver. Organ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siert und betreut werden die Bingo-Nachmittage von Sonja </w:t>
      </w:r>
      <w:proofErr w:type="spellStart"/>
      <w:r>
        <w:rPr>
          <w:rFonts w:ascii="Arial" w:hAnsi="Arial" w:cs="Arial"/>
          <w:sz w:val="22"/>
          <w:szCs w:val="22"/>
        </w:rPr>
        <w:t>Odorfer</w:t>
      </w:r>
      <w:proofErr w:type="spellEnd"/>
      <w:r>
        <w:rPr>
          <w:rFonts w:ascii="Arial" w:hAnsi="Arial" w:cs="Arial"/>
          <w:sz w:val="22"/>
          <w:szCs w:val="22"/>
        </w:rPr>
        <w:t xml:space="preserve"> und Horst </w:t>
      </w:r>
      <w:proofErr w:type="spellStart"/>
      <w:r>
        <w:rPr>
          <w:rFonts w:ascii="Arial" w:hAnsi="Arial" w:cs="Arial"/>
          <w:sz w:val="22"/>
          <w:szCs w:val="22"/>
        </w:rPr>
        <w:t>Lothring</w:t>
      </w:r>
      <w:proofErr w:type="spellEnd"/>
      <w:r w:rsidR="00D30B29">
        <w:rPr>
          <w:rFonts w:ascii="Arial" w:hAnsi="Arial" w:cs="Arial"/>
          <w:sz w:val="22"/>
          <w:szCs w:val="22"/>
        </w:rPr>
        <w:t>. Anme</w:t>
      </w:r>
      <w:r w:rsidR="00D30B29">
        <w:rPr>
          <w:rFonts w:ascii="Arial" w:hAnsi="Arial" w:cs="Arial"/>
          <w:sz w:val="22"/>
          <w:szCs w:val="22"/>
        </w:rPr>
        <w:t>l</w:t>
      </w:r>
      <w:r w:rsidR="00D30B29">
        <w:rPr>
          <w:rFonts w:ascii="Arial" w:hAnsi="Arial" w:cs="Arial"/>
          <w:sz w:val="22"/>
          <w:szCs w:val="22"/>
        </w:rPr>
        <w:t xml:space="preserve">dungen sind nicht erforderlich. </w:t>
      </w:r>
    </w:p>
    <w:p w:rsidR="006D2CA9" w:rsidRDefault="006D2CA9">
      <w:pPr>
        <w:spacing w:line="360" w:lineRule="auto"/>
        <w:ind w:right="23"/>
        <w:rPr>
          <w:rFonts w:ascii="Arial" w:hAnsi="Arial" w:cs="Arial"/>
          <w:sz w:val="22"/>
        </w:rPr>
      </w:pPr>
    </w:p>
    <w:p w:rsidR="00271DE8" w:rsidRDefault="00271DE8">
      <w:pPr>
        <w:spacing w:line="360" w:lineRule="auto"/>
        <w:ind w:right="23"/>
        <w:rPr>
          <w:rFonts w:ascii="Arial" w:hAnsi="Arial" w:cs="Arial"/>
          <w:sz w:val="22"/>
        </w:rPr>
      </w:pPr>
    </w:p>
    <w:p w:rsidR="00271DE8" w:rsidRDefault="00271DE8">
      <w:pPr>
        <w:spacing w:line="360" w:lineRule="auto"/>
        <w:ind w:right="23"/>
        <w:rPr>
          <w:rFonts w:ascii="Arial" w:hAnsi="Arial" w:cs="Arial"/>
          <w:sz w:val="22"/>
        </w:rPr>
      </w:pPr>
    </w:p>
    <w:p w:rsidR="003B7C98" w:rsidRDefault="003B7C98">
      <w:pPr>
        <w:spacing w:line="360" w:lineRule="auto"/>
        <w:ind w:right="23"/>
        <w:rPr>
          <w:rFonts w:ascii="Arial" w:hAnsi="Arial" w:cs="Arial"/>
          <w:sz w:val="22"/>
        </w:rPr>
      </w:pPr>
    </w:p>
    <w:p w:rsidR="00271DE8" w:rsidRPr="0007359A" w:rsidRDefault="00271DE8" w:rsidP="00271DE8">
      <w:pPr>
        <w:spacing w:line="360" w:lineRule="auto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271DE8" w:rsidRPr="0007359A" w:rsidRDefault="00271DE8" w:rsidP="00271DE8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271DE8" w:rsidRPr="0007359A" w:rsidRDefault="00271DE8" w:rsidP="00271DE8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271DE8" w:rsidRPr="0007359A" w:rsidRDefault="00271DE8" w:rsidP="00271DE8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</w:t>
      </w:r>
      <w:r>
        <w:rPr>
          <w:rFonts w:ascii="Arial" w:hAnsi="Arial"/>
          <w:sz w:val="22"/>
        </w:rPr>
        <w:t>104</w:t>
      </w:r>
    </w:p>
    <w:p w:rsidR="00271DE8" w:rsidRPr="00271DE8" w:rsidRDefault="00D30B29" w:rsidP="00271DE8">
      <w:pPr>
        <w:jc w:val="both"/>
        <w:rPr>
          <w:rFonts w:ascii="Arial" w:hAnsi="Arial"/>
          <w:color w:val="000000"/>
          <w:sz w:val="22"/>
        </w:rPr>
      </w:pPr>
      <w:hyperlink r:id="rId9" w:history="1">
        <w:r w:rsidR="00271DE8" w:rsidRPr="00271DE8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6D2CA9" w:rsidRPr="00271DE8" w:rsidRDefault="00271DE8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6D2CA9" w:rsidRPr="00271DE8">
      <w:headerReference w:type="even" r:id="rId10"/>
      <w:headerReference w:type="default" r:id="rId11"/>
      <w:footerReference w:type="even" r:id="rId12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A9" w:rsidRDefault="007934A9">
      <w:r>
        <w:separator/>
      </w:r>
    </w:p>
  </w:endnote>
  <w:endnote w:type="continuationSeparator" w:id="0">
    <w:p w:rsidR="007934A9" w:rsidRDefault="0079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A9" w:rsidRDefault="006D2CA9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2CA9" w:rsidRDefault="006D2CA9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A9" w:rsidRDefault="007934A9">
      <w:r>
        <w:separator/>
      </w:r>
    </w:p>
  </w:footnote>
  <w:footnote w:type="continuationSeparator" w:id="0">
    <w:p w:rsidR="007934A9" w:rsidRDefault="00793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A9" w:rsidRDefault="006D2CA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2CA9" w:rsidRDefault="006D2CA9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A9" w:rsidRDefault="006D2CA9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D30B29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6D2CA9" w:rsidRDefault="006D2CA9" w:rsidP="00271DE8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E9"/>
    <w:rsid w:val="0001267D"/>
    <w:rsid w:val="00047703"/>
    <w:rsid w:val="00050DC1"/>
    <w:rsid w:val="000545B9"/>
    <w:rsid w:val="001432C2"/>
    <w:rsid w:val="001D0619"/>
    <w:rsid w:val="002209C8"/>
    <w:rsid w:val="00271DE8"/>
    <w:rsid w:val="00287753"/>
    <w:rsid w:val="002A2B1C"/>
    <w:rsid w:val="002D26AF"/>
    <w:rsid w:val="002E4192"/>
    <w:rsid w:val="002F5CD9"/>
    <w:rsid w:val="00323C3A"/>
    <w:rsid w:val="003B6EBC"/>
    <w:rsid w:val="003B7C98"/>
    <w:rsid w:val="003D4098"/>
    <w:rsid w:val="003F34A6"/>
    <w:rsid w:val="004D2F65"/>
    <w:rsid w:val="005128E7"/>
    <w:rsid w:val="00567E87"/>
    <w:rsid w:val="00616552"/>
    <w:rsid w:val="00654ABD"/>
    <w:rsid w:val="00656772"/>
    <w:rsid w:val="006A21E3"/>
    <w:rsid w:val="006D2CA9"/>
    <w:rsid w:val="006F2FAF"/>
    <w:rsid w:val="007058E9"/>
    <w:rsid w:val="00720B2E"/>
    <w:rsid w:val="00736A3D"/>
    <w:rsid w:val="00743989"/>
    <w:rsid w:val="00761EC9"/>
    <w:rsid w:val="00777A36"/>
    <w:rsid w:val="007934A9"/>
    <w:rsid w:val="007E7FDB"/>
    <w:rsid w:val="00806E76"/>
    <w:rsid w:val="0081171E"/>
    <w:rsid w:val="008A5335"/>
    <w:rsid w:val="008D6C26"/>
    <w:rsid w:val="008E3282"/>
    <w:rsid w:val="008F68B1"/>
    <w:rsid w:val="009608FF"/>
    <w:rsid w:val="00A57E7D"/>
    <w:rsid w:val="00B04FA9"/>
    <w:rsid w:val="00B279D6"/>
    <w:rsid w:val="00C9035B"/>
    <w:rsid w:val="00CE5746"/>
    <w:rsid w:val="00D30B29"/>
    <w:rsid w:val="00E44255"/>
    <w:rsid w:val="00F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Cambria" w:hAnsi="Century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Cambria" w:hAnsi="Century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E4364AE5.dotm</Template>
  <TotalTime>0</TotalTime>
  <Pages>2</Pages>
  <Words>185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Eschborn</Company>
  <LinksUpToDate>false</LinksUpToDate>
  <CharactersWithSpaces>1377</CharactersWithSpaces>
  <SharedDoc>false</SharedDoc>
  <HLinks>
    <vt:vector size="12" baseType="variant">
      <vt:variant>
        <vt:i4>7733294</vt:i4>
      </vt:variant>
      <vt:variant>
        <vt:i4>9</vt:i4>
      </vt:variant>
      <vt:variant>
        <vt:i4>0</vt:i4>
      </vt:variant>
      <vt:variant>
        <vt:i4>5</vt:i4>
      </vt:variant>
      <vt:variant>
        <vt:lpwstr>http://www.eschborn.de/</vt:lpwstr>
      </vt:variant>
      <vt:variant>
        <vt:lpwstr/>
      </vt:variant>
      <vt:variant>
        <vt:i4>3801110</vt:i4>
      </vt:variant>
      <vt:variant>
        <vt:i4>6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</dc:creator>
  <cp:lastModifiedBy>Beate Brendel</cp:lastModifiedBy>
  <cp:revision>3</cp:revision>
  <cp:lastPrinted>2018-12-04T06:43:00Z</cp:lastPrinted>
  <dcterms:created xsi:type="dcterms:W3CDTF">2019-02-04T09:42:00Z</dcterms:created>
  <dcterms:modified xsi:type="dcterms:W3CDTF">2019-02-04T09:51:00Z</dcterms:modified>
</cp:coreProperties>
</file>