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CD18B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CD18B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83E06">
        <w:rPr>
          <w:rFonts w:ascii="Arial" w:hAnsi="Arial"/>
          <w:sz w:val="22"/>
        </w:rPr>
        <w:t>036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83E06">
        <w:rPr>
          <w:rFonts w:ascii="Arial" w:hAnsi="Arial"/>
          <w:sz w:val="22"/>
        </w:rPr>
        <w:t>05.02.2019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2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19340A">
        <w:rPr>
          <w:rFonts w:ascii="Arial" w:hAnsi="Arial"/>
          <w:b/>
          <w:noProof/>
          <w:sz w:val="30"/>
        </w:rPr>
        <w:t>Verbrauchsabrechnung 2018 und Grundbesitzabgaben 2019</w:t>
      </w:r>
      <w:r>
        <w:rPr>
          <w:rFonts w:ascii="Arial" w:hAnsi="Arial"/>
          <w:b/>
          <w:sz w:val="30"/>
        </w:rPr>
        <w:fldChar w:fldCharType="end"/>
      </w:r>
      <w:bookmarkEnd w:id="2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3" w:name="Text5"/>
    <w:p w:rsidR="0019340A" w:rsidRDefault="008A2180" w:rsidP="00EB53EF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520409" w:rsidRPr="00520409">
        <w:rPr>
          <w:rFonts w:ascii="Arial" w:hAnsi="Arial" w:cs="Arial"/>
          <w:noProof/>
          <w:sz w:val="22"/>
        </w:rPr>
        <w:t>D</w:t>
      </w:r>
      <w:r w:rsidR="00383E06">
        <w:rPr>
          <w:rFonts w:ascii="Arial" w:hAnsi="Arial" w:cs="Arial"/>
          <w:noProof/>
          <w:sz w:val="22"/>
        </w:rPr>
        <w:t xml:space="preserve">as Steueramt der Stadt Eschborn weist darauf hin, dass ab Montag, dem 11. Februar 2019, </w:t>
      </w:r>
      <w:r w:rsidR="00CD18B4">
        <w:rPr>
          <w:rFonts w:ascii="Arial" w:hAnsi="Arial" w:cs="Arial"/>
          <w:noProof/>
          <w:sz w:val="22"/>
        </w:rPr>
        <w:t xml:space="preserve">Bescheide für die Grundbesitzabgaben </w:t>
      </w:r>
      <w:r w:rsidR="00383E06">
        <w:rPr>
          <w:rFonts w:ascii="Arial" w:hAnsi="Arial" w:cs="Arial"/>
          <w:noProof/>
          <w:sz w:val="22"/>
        </w:rPr>
        <w:t xml:space="preserve">für das Jahr 2019 versendet werden. </w:t>
      </w:r>
    </w:p>
    <w:p w:rsidR="00383E06" w:rsidRDefault="00383E06" w:rsidP="00EB53EF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EB53EF" w:rsidRDefault="00CD18B4" w:rsidP="00EB53EF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Sollte der Abrechnungsbescheid 2018 </w:t>
      </w:r>
      <w:r w:rsidR="00730F9B">
        <w:rPr>
          <w:rFonts w:ascii="Arial" w:hAnsi="Arial" w:cs="Arial"/>
          <w:noProof/>
          <w:sz w:val="22"/>
        </w:rPr>
        <w:t xml:space="preserve">für Wasser und Abwasser </w:t>
      </w:r>
      <w:r>
        <w:rPr>
          <w:rFonts w:ascii="Arial" w:hAnsi="Arial" w:cs="Arial"/>
          <w:noProof/>
          <w:sz w:val="22"/>
        </w:rPr>
        <w:t xml:space="preserve">fehlen, </w:t>
      </w:r>
      <w:r w:rsidR="0019340A">
        <w:rPr>
          <w:rFonts w:ascii="Arial" w:hAnsi="Arial" w:cs="Arial"/>
          <w:noProof/>
          <w:sz w:val="22"/>
        </w:rPr>
        <w:t>bittet der Fachbereich 1</w:t>
      </w:r>
      <w:r w:rsidR="00383E06">
        <w:rPr>
          <w:rFonts w:ascii="Arial" w:hAnsi="Arial" w:cs="Arial"/>
          <w:noProof/>
          <w:sz w:val="22"/>
        </w:rPr>
        <w:t xml:space="preserve"> der Stadtverwaltung Eschborn</w:t>
      </w:r>
      <w:r w:rsidR="0019340A">
        <w:rPr>
          <w:rFonts w:ascii="Arial" w:hAnsi="Arial" w:cs="Arial"/>
          <w:noProof/>
          <w:sz w:val="22"/>
        </w:rPr>
        <w:t xml:space="preserve"> um Mitteilung des Zählerstandes (nur volle Kubikmeter)</w:t>
      </w:r>
      <w:r w:rsidR="00383E06">
        <w:rPr>
          <w:rFonts w:ascii="Arial" w:hAnsi="Arial" w:cs="Arial"/>
          <w:noProof/>
          <w:sz w:val="22"/>
        </w:rPr>
        <w:t xml:space="preserve"> unter Angabe von </w:t>
      </w:r>
      <w:r w:rsidR="0019340A">
        <w:rPr>
          <w:rFonts w:ascii="Arial" w:hAnsi="Arial" w:cs="Arial"/>
          <w:noProof/>
          <w:sz w:val="22"/>
        </w:rPr>
        <w:t>Kassenzeichen, Objektbezeichnung, Zählernummer und Ablesedatum</w:t>
      </w:r>
      <w:r w:rsidR="00383E06">
        <w:rPr>
          <w:rFonts w:ascii="Arial" w:hAnsi="Arial" w:cs="Arial"/>
          <w:noProof/>
          <w:sz w:val="22"/>
        </w:rPr>
        <w:t>.</w:t>
      </w:r>
      <w:r w:rsidR="0019340A">
        <w:rPr>
          <w:rFonts w:ascii="Arial" w:hAnsi="Arial" w:cs="Arial"/>
          <w:noProof/>
          <w:sz w:val="22"/>
        </w:rPr>
        <w:t xml:space="preserve"> Der</w:t>
      </w:r>
      <w:r w:rsidR="00EB53EF">
        <w:rPr>
          <w:rFonts w:ascii="Arial" w:hAnsi="Arial" w:cs="Arial"/>
          <w:noProof/>
          <w:sz w:val="22"/>
        </w:rPr>
        <w:t xml:space="preserve"> Zählerstand </w:t>
      </w:r>
      <w:r w:rsidR="0019340A">
        <w:rPr>
          <w:rFonts w:ascii="Arial" w:hAnsi="Arial" w:cs="Arial"/>
          <w:noProof/>
          <w:sz w:val="22"/>
        </w:rPr>
        <w:t>kann</w:t>
      </w:r>
      <w:bookmarkStart w:id="4" w:name="_GoBack"/>
      <w:bookmarkEnd w:id="4"/>
      <w:r w:rsidR="00EB53EF" w:rsidRPr="00EB53EF">
        <w:rPr>
          <w:rFonts w:ascii="Arial" w:hAnsi="Arial" w:cs="Arial"/>
          <w:noProof/>
          <w:sz w:val="22"/>
        </w:rPr>
        <w:t xml:space="preserve"> telefonisch unter den Rufnummern 06196. 490-217 und 06196. 490-340 oder per Fax </w:t>
      </w:r>
      <w:r w:rsidR="00383E06">
        <w:rPr>
          <w:rFonts w:ascii="Arial" w:hAnsi="Arial" w:cs="Arial"/>
          <w:noProof/>
          <w:sz w:val="22"/>
        </w:rPr>
        <w:t xml:space="preserve"> unter</w:t>
      </w:r>
      <w:r w:rsidR="00EB53EF" w:rsidRPr="00EB53EF">
        <w:rPr>
          <w:rFonts w:ascii="Arial" w:hAnsi="Arial" w:cs="Arial"/>
          <w:noProof/>
          <w:sz w:val="22"/>
        </w:rPr>
        <w:t xml:space="preserve">06196. 490-237 sowie per E-Mail unter zaehlerstand@eschborn.de </w:t>
      </w:r>
      <w:r w:rsidR="0019340A">
        <w:rPr>
          <w:rFonts w:ascii="Arial" w:hAnsi="Arial" w:cs="Arial"/>
          <w:noProof/>
          <w:sz w:val="22"/>
        </w:rPr>
        <w:t>mitgeteilt werden</w:t>
      </w:r>
      <w:r w:rsidR="00EB53EF" w:rsidRPr="00EB53EF">
        <w:rPr>
          <w:rFonts w:ascii="Arial" w:hAnsi="Arial" w:cs="Arial"/>
          <w:noProof/>
          <w:sz w:val="22"/>
        </w:rPr>
        <w:t>.</w:t>
      </w:r>
    </w:p>
    <w:p w:rsidR="00EB53EF" w:rsidRPr="00EB53EF" w:rsidRDefault="00EB53EF" w:rsidP="00EB53EF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462D49" w:rsidRDefault="00EB53EF" w:rsidP="00520409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Eventuelle</w:t>
      </w:r>
      <w:r w:rsidRPr="00EB53EF">
        <w:rPr>
          <w:rFonts w:ascii="Arial" w:hAnsi="Arial" w:cs="Arial"/>
          <w:noProof/>
          <w:sz w:val="22"/>
        </w:rPr>
        <w:t xml:space="preserve"> Fragen hierzu beantworten gerne die Mitarbeiterinnen und Mitarbeiter der Stadt Eschborn unter den vorgenannten Rufnummern.</w:t>
      </w:r>
    </w:p>
    <w:p w:rsidR="00520409" w:rsidRPr="00520409" w:rsidRDefault="00520409" w:rsidP="00520409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8A2180" w:rsidRPr="001E2601" w:rsidRDefault="008A2180" w:rsidP="00520409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bookmarkEnd w:id="3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19340A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19340A">
        <w:rPr>
          <w:rFonts w:ascii="Arial" w:hAnsi="Arial"/>
          <w:sz w:val="22"/>
          <w:lang w:val="en-US"/>
        </w:rPr>
        <w:t>490-104</w:t>
      </w:r>
    </w:p>
    <w:p w:rsidR="008A2180" w:rsidRPr="0019340A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19340A">
        <w:rPr>
          <w:rFonts w:ascii="Arial" w:hAnsi="Arial"/>
          <w:color w:val="000000"/>
          <w:sz w:val="22"/>
          <w:lang w:val="en-US"/>
        </w:rPr>
        <w:lastRenderedPageBreak/>
        <w:t>Fax 06196.</w:t>
      </w:r>
      <w:proofErr w:type="gramEnd"/>
      <w:r w:rsidRPr="0019340A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8A2180" w:rsidRPr="0019340A" w:rsidRDefault="004E19CD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19340A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19340A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19340A">
        <w:rPr>
          <w:rFonts w:ascii="Arial" w:hAnsi="Arial"/>
          <w:sz w:val="22"/>
          <w:lang w:val="en-US"/>
        </w:rPr>
        <w:t>www.eschborn.de</w:t>
      </w:r>
    </w:p>
    <w:sectPr w:rsidR="008A2180" w:rsidRPr="0019340A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2D" w:rsidRDefault="00B77D2D">
      <w:r>
        <w:separator/>
      </w:r>
    </w:p>
  </w:endnote>
  <w:endnote w:type="continuationSeparator" w:id="0">
    <w:p w:rsidR="00B77D2D" w:rsidRDefault="00B7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2D" w:rsidRDefault="00B77D2D">
      <w:r>
        <w:separator/>
      </w:r>
    </w:p>
  </w:footnote>
  <w:footnote w:type="continuationSeparator" w:id="0">
    <w:p w:rsidR="00B77D2D" w:rsidRDefault="00B7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4E19CD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09"/>
    <w:rsid w:val="00022000"/>
    <w:rsid w:val="00047C97"/>
    <w:rsid w:val="000874C0"/>
    <w:rsid w:val="0012500E"/>
    <w:rsid w:val="0019340A"/>
    <w:rsid w:val="001C6D9B"/>
    <w:rsid w:val="001E0FE9"/>
    <w:rsid w:val="00210DFE"/>
    <w:rsid w:val="002D1A38"/>
    <w:rsid w:val="002F06D6"/>
    <w:rsid w:val="0030110C"/>
    <w:rsid w:val="003121D3"/>
    <w:rsid w:val="00367CD2"/>
    <w:rsid w:val="00383E06"/>
    <w:rsid w:val="003F6ADF"/>
    <w:rsid w:val="004427CC"/>
    <w:rsid w:val="00443DD2"/>
    <w:rsid w:val="00462D49"/>
    <w:rsid w:val="004B0D1F"/>
    <w:rsid w:val="004B22D0"/>
    <w:rsid w:val="004C503E"/>
    <w:rsid w:val="004C56F2"/>
    <w:rsid w:val="004E19CD"/>
    <w:rsid w:val="00520409"/>
    <w:rsid w:val="00550AD7"/>
    <w:rsid w:val="005E4F7E"/>
    <w:rsid w:val="005F6DD9"/>
    <w:rsid w:val="00717A67"/>
    <w:rsid w:val="00722B91"/>
    <w:rsid w:val="0072477F"/>
    <w:rsid w:val="00730F9B"/>
    <w:rsid w:val="00775BF1"/>
    <w:rsid w:val="00790D43"/>
    <w:rsid w:val="007F56FF"/>
    <w:rsid w:val="008A2180"/>
    <w:rsid w:val="00A37F1C"/>
    <w:rsid w:val="00A651F7"/>
    <w:rsid w:val="00AC39D3"/>
    <w:rsid w:val="00AF3092"/>
    <w:rsid w:val="00B63E6E"/>
    <w:rsid w:val="00B704CD"/>
    <w:rsid w:val="00B77D2D"/>
    <w:rsid w:val="00BC6F63"/>
    <w:rsid w:val="00C33B62"/>
    <w:rsid w:val="00C569DC"/>
    <w:rsid w:val="00C57191"/>
    <w:rsid w:val="00C77170"/>
    <w:rsid w:val="00C868F0"/>
    <w:rsid w:val="00C97EEE"/>
    <w:rsid w:val="00CD18B4"/>
    <w:rsid w:val="00DA2B05"/>
    <w:rsid w:val="00E178BA"/>
    <w:rsid w:val="00E412F7"/>
    <w:rsid w:val="00EA5CFE"/>
    <w:rsid w:val="00EB53EF"/>
    <w:rsid w:val="00F023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43C83F13.dotm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1107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Schwab</dc:creator>
  <cp:lastModifiedBy>Beate Brendel</cp:lastModifiedBy>
  <cp:revision>4</cp:revision>
  <cp:lastPrinted>2016-11-10T09:38:00Z</cp:lastPrinted>
  <dcterms:created xsi:type="dcterms:W3CDTF">2019-02-05T09:58:00Z</dcterms:created>
  <dcterms:modified xsi:type="dcterms:W3CDTF">2019-02-05T10:15:00Z</dcterms:modified>
</cp:coreProperties>
</file>