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FD2CB6">
        <w:trPr>
          <w:trHeight w:hRule="exact" w:val="454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FD2CB6">
        <w:trPr>
          <w:trHeight w:hRule="exact" w:val="538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</w:tr>
    </w:tbl>
    <w:p w:rsidR="00FD2CB6" w:rsidRDefault="00D66199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B6" w:rsidRDefault="00D66199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B6" w:rsidRDefault="00FD2C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FD2CB6" w:rsidRDefault="00FD2CB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C727EC">
        <w:rPr>
          <w:rFonts w:ascii="Arial" w:hAnsi="Arial"/>
          <w:sz w:val="22"/>
        </w:rPr>
        <w:t>038</w:t>
      </w:r>
      <w:bookmarkStart w:id="0" w:name="_GoBack"/>
      <w:bookmarkEnd w:id="0"/>
    </w:p>
    <w:p w:rsidR="00FD2CB6" w:rsidRDefault="002160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11.02.2019 </w:t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C12E73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Fah</w:t>
      </w:r>
      <w:r w:rsidR="00A93F70">
        <w:rPr>
          <w:rFonts w:ascii="Arial" w:hAnsi="Arial"/>
          <w:b/>
          <w:sz w:val="30"/>
        </w:rPr>
        <w:t>r</w:t>
      </w:r>
      <w:r w:rsidR="00604BCD">
        <w:rPr>
          <w:rFonts w:ascii="Arial" w:hAnsi="Arial"/>
          <w:b/>
          <w:sz w:val="30"/>
        </w:rPr>
        <w:t>s</w:t>
      </w:r>
      <w:r w:rsidR="00A93F70">
        <w:rPr>
          <w:rFonts w:ascii="Arial" w:hAnsi="Arial"/>
          <w:b/>
          <w:sz w:val="30"/>
        </w:rPr>
        <w:t>pursperrung</w:t>
      </w:r>
      <w:r>
        <w:rPr>
          <w:rFonts w:ascii="Arial" w:hAnsi="Arial"/>
          <w:b/>
          <w:sz w:val="30"/>
        </w:rPr>
        <w:t xml:space="preserve"> </w:t>
      </w:r>
      <w:r w:rsidR="00A93F70">
        <w:rPr>
          <w:rFonts w:ascii="Arial" w:hAnsi="Arial"/>
          <w:b/>
          <w:sz w:val="30"/>
        </w:rPr>
        <w:t xml:space="preserve">L3005 </w:t>
      </w:r>
    </w:p>
    <w:p w:rsidR="00216007" w:rsidRDefault="0021600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Von Freitag, dem 22. Februar, 20 Uhr, bis Sonntag, 24. Februar, 24 Uhr ist die rechte  Fahrspur der L 3005 in Richtung Rödelheim zwischen den Anschlussstellen Eschborn-Süd und Eschborn-Ost gesperrt.</w:t>
      </w:r>
    </w:p>
    <w:p w:rsidR="00216007" w:rsidRDefault="00216007">
      <w:pPr>
        <w:spacing w:line="360" w:lineRule="auto"/>
        <w:rPr>
          <w:rFonts w:ascii="Arial" w:hAnsi="Arial"/>
          <w:sz w:val="22"/>
          <w:szCs w:val="22"/>
        </w:rPr>
      </w:pPr>
    </w:p>
    <w:p w:rsidR="00A93F70" w:rsidRDefault="00A93F70" w:rsidP="0021600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Aufgrund </w:t>
      </w:r>
      <w:r w:rsidR="00216007">
        <w:rPr>
          <w:rFonts w:ascii="Arial" w:hAnsi="Arial"/>
          <w:sz w:val="22"/>
          <w:szCs w:val="22"/>
        </w:rPr>
        <w:t xml:space="preserve">von Bauarbeiten muss an einem Bürogebäude in der </w:t>
      </w:r>
      <w:proofErr w:type="spellStart"/>
      <w:r w:rsidR="00216007">
        <w:rPr>
          <w:rFonts w:ascii="Arial" w:hAnsi="Arial"/>
          <w:sz w:val="22"/>
          <w:szCs w:val="22"/>
        </w:rPr>
        <w:t>Mergenthalerallee</w:t>
      </w:r>
      <w:proofErr w:type="spellEnd"/>
      <w:r w:rsidR="00216007">
        <w:rPr>
          <w:rFonts w:ascii="Arial" w:hAnsi="Arial"/>
          <w:sz w:val="22"/>
          <w:szCs w:val="22"/>
        </w:rPr>
        <w:t xml:space="preserve"> ein Kran aufgestellt werden. </w:t>
      </w:r>
    </w:p>
    <w:p w:rsidR="00216007" w:rsidRDefault="00216007" w:rsidP="00216007">
      <w:pPr>
        <w:spacing w:line="360" w:lineRule="auto"/>
        <w:rPr>
          <w:rFonts w:ascii="Arial" w:hAnsi="Arial"/>
          <w:sz w:val="22"/>
          <w:szCs w:val="22"/>
        </w:rPr>
      </w:pPr>
    </w:p>
    <w:p w:rsidR="00216007" w:rsidRDefault="00216007" w:rsidP="0021600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Stadtverwaltung Eschborn bittet um Verständnis, wenn es in dieser Zeit zu Verkehrsbehinderungen kommen sollte.</w:t>
      </w:r>
    </w:p>
    <w:p w:rsidR="00216007" w:rsidRDefault="00216007" w:rsidP="00216007">
      <w:pPr>
        <w:spacing w:line="360" w:lineRule="auto"/>
        <w:rPr>
          <w:rFonts w:ascii="Arial" w:hAnsi="Arial"/>
          <w:sz w:val="22"/>
          <w:szCs w:val="22"/>
        </w:rPr>
      </w:pPr>
    </w:p>
    <w:p w:rsidR="00216007" w:rsidRDefault="00216007" w:rsidP="00216007">
      <w:pPr>
        <w:spacing w:line="360" w:lineRule="auto"/>
        <w:rPr>
          <w:rFonts w:ascii="Arial" w:hAnsi="Arial"/>
          <w:sz w:val="22"/>
          <w:szCs w:val="22"/>
        </w:rPr>
      </w:pPr>
    </w:p>
    <w:p w:rsidR="00216007" w:rsidRDefault="00216007" w:rsidP="00216007">
      <w:pPr>
        <w:spacing w:line="360" w:lineRule="auto"/>
        <w:rPr>
          <w:rFonts w:ascii="Arial" w:hAnsi="Arial"/>
          <w:sz w:val="22"/>
          <w:szCs w:val="22"/>
        </w:rPr>
      </w:pP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FD2CB6" w:rsidRDefault="00FD2CB6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FD2CB6" w:rsidRPr="00152AD2" w:rsidRDefault="00FD2CB6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152AD2">
        <w:rPr>
          <w:rFonts w:ascii="Arial" w:hAnsi="Arial"/>
          <w:sz w:val="22"/>
          <w:lang w:val="en-US"/>
        </w:rPr>
        <w:t>490-104</w:t>
      </w:r>
    </w:p>
    <w:p w:rsidR="00FD2CB6" w:rsidRPr="00152AD2" w:rsidRDefault="00FD2CB6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152AD2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152AD2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FD2CB6" w:rsidRPr="00152AD2" w:rsidRDefault="00C727EC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FD2CB6" w:rsidRPr="00152AD2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FD2CB6" w:rsidRPr="00152AD2" w:rsidRDefault="00FD2CB6">
      <w:pPr>
        <w:jc w:val="both"/>
        <w:rPr>
          <w:rFonts w:ascii="Arial" w:hAnsi="Arial"/>
          <w:sz w:val="22"/>
          <w:lang w:val="en-US"/>
        </w:rPr>
      </w:pPr>
      <w:r w:rsidRPr="00152AD2">
        <w:rPr>
          <w:rFonts w:ascii="Arial" w:hAnsi="Arial"/>
          <w:sz w:val="22"/>
          <w:lang w:val="en-US"/>
        </w:rPr>
        <w:t>www.eschborn.de</w:t>
      </w:r>
    </w:p>
    <w:sectPr w:rsidR="00FD2CB6" w:rsidRPr="00152AD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B6" w:rsidRDefault="00FD2CB6">
      <w:r>
        <w:separator/>
      </w:r>
    </w:p>
  </w:endnote>
  <w:endnote w:type="continuationSeparator" w:id="0">
    <w:p w:rsidR="00FD2CB6" w:rsidRDefault="00F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rPr>
        <w:rStyle w:val="Seitenzahl"/>
      </w:rPr>
    </w:pPr>
  </w:p>
  <w:p w:rsidR="00FD2CB6" w:rsidRDefault="00FD2CB6">
    <w:pPr>
      <w:pStyle w:val="Fuzeile"/>
    </w:pPr>
  </w:p>
  <w:p w:rsidR="00FD2CB6" w:rsidRDefault="00FD2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B6" w:rsidRDefault="00FD2CB6">
      <w:r>
        <w:separator/>
      </w:r>
    </w:p>
  </w:footnote>
  <w:footnote w:type="continuationSeparator" w:id="0">
    <w:p w:rsidR="00FD2CB6" w:rsidRDefault="00FD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216007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5C"/>
    <w:rsid w:val="000B01C7"/>
    <w:rsid w:val="00152AD2"/>
    <w:rsid w:val="001D562C"/>
    <w:rsid w:val="00216007"/>
    <w:rsid w:val="00243186"/>
    <w:rsid w:val="003B670B"/>
    <w:rsid w:val="003E423E"/>
    <w:rsid w:val="004722FE"/>
    <w:rsid w:val="00477D9A"/>
    <w:rsid w:val="00601411"/>
    <w:rsid w:val="00604BCD"/>
    <w:rsid w:val="0066498B"/>
    <w:rsid w:val="006947F5"/>
    <w:rsid w:val="00735EC2"/>
    <w:rsid w:val="007F4C7B"/>
    <w:rsid w:val="008717D8"/>
    <w:rsid w:val="00880058"/>
    <w:rsid w:val="0091017F"/>
    <w:rsid w:val="009367E7"/>
    <w:rsid w:val="009B4987"/>
    <w:rsid w:val="009C7FEB"/>
    <w:rsid w:val="00A20226"/>
    <w:rsid w:val="00A65576"/>
    <w:rsid w:val="00A93F70"/>
    <w:rsid w:val="00B15BE6"/>
    <w:rsid w:val="00C12E73"/>
    <w:rsid w:val="00C7256A"/>
    <w:rsid w:val="00C727EC"/>
    <w:rsid w:val="00D66199"/>
    <w:rsid w:val="00E81C0E"/>
    <w:rsid w:val="00F93E8D"/>
    <w:rsid w:val="00FB4E5C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4DF99403.dotm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696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Eberhard Klose</dc:creator>
  <cp:lastModifiedBy>Beate Brendel</cp:lastModifiedBy>
  <cp:revision>3</cp:revision>
  <cp:lastPrinted>2019-01-30T13:41:00Z</cp:lastPrinted>
  <dcterms:created xsi:type="dcterms:W3CDTF">2019-02-11T10:36:00Z</dcterms:created>
  <dcterms:modified xsi:type="dcterms:W3CDTF">2019-02-11T10:36:00Z</dcterms:modified>
</cp:coreProperties>
</file>