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6949B0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6949B0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865381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865381">
        <w:rPr>
          <w:rFonts w:ascii="Arial" w:hAnsi="Arial"/>
          <w:sz w:val="22"/>
        </w:rPr>
        <w:t>042</w:t>
      </w:r>
    </w:p>
    <w:p w:rsidR="00736C60" w:rsidRDefault="00865381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12.02.2019</w:t>
      </w:r>
    </w:p>
    <w:p w:rsidR="000D0103" w:rsidRDefault="000D0103" w:rsidP="00736C60">
      <w:pPr>
        <w:spacing w:line="360" w:lineRule="auto"/>
        <w:rPr>
          <w:rFonts w:ascii="Arial" w:hAnsi="Arial"/>
          <w:sz w:val="22"/>
        </w:rPr>
      </w:pPr>
    </w:p>
    <w:p w:rsidR="00246B89" w:rsidRDefault="006204AC" w:rsidP="00246B89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Nachbarschaftsnetzwerke im Internet</w:t>
      </w:r>
    </w:p>
    <w:p w:rsidR="006204AC" w:rsidRPr="001E2601" w:rsidRDefault="006204AC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246B89" w:rsidRDefault="00246B89" w:rsidP="00246B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Montag, dem 25 Februar,  </w:t>
      </w:r>
      <w:r w:rsidR="006204AC">
        <w:rPr>
          <w:rFonts w:ascii="Arial" w:hAnsi="Arial" w:cs="Arial"/>
          <w:sz w:val="22"/>
          <w:szCs w:val="22"/>
        </w:rPr>
        <w:t>lädt Seniorendezernent He</w:t>
      </w:r>
      <w:r w:rsidR="006204AC">
        <w:rPr>
          <w:rFonts w:ascii="Arial" w:hAnsi="Arial" w:cs="Arial"/>
          <w:sz w:val="22"/>
          <w:szCs w:val="22"/>
        </w:rPr>
        <w:t>l</w:t>
      </w:r>
      <w:r w:rsidR="006204AC">
        <w:rPr>
          <w:rFonts w:ascii="Arial" w:hAnsi="Arial" w:cs="Arial"/>
          <w:sz w:val="22"/>
          <w:szCs w:val="22"/>
        </w:rPr>
        <w:t>mut Bauch in der Zeit von 15 bis 17 Uhr zu einem Inform</w:t>
      </w:r>
      <w:r w:rsidR="006204AC">
        <w:rPr>
          <w:rFonts w:ascii="Arial" w:hAnsi="Arial" w:cs="Arial"/>
          <w:sz w:val="22"/>
          <w:szCs w:val="22"/>
        </w:rPr>
        <w:t>a</w:t>
      </w:r>
      <w:r w:rsidR="006204AC">
        <w:rPr>
          <w:rFonts w:ascii="Arial" w:hAnsi="Arial" w:cs="Arial"/>
          <w:sz w:val="22"/>
          <w:szCs w:val="22"/>
        </w:rPr>
        <w:t xml:space="preserve">tionsnachmittag in den </w:t>
      </w:r>
      <w:r>
        <w:rPr>
          <w:rFonts w:ascii="Arial" w:hAnsi="Arial" w:cs="Arial"/>
          <w:sz w:val="22"/>
          <w:szCs w:val="22"/>
        </w:rPr>
        <w:t>kleinen Stadtverordnetensitzung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saal</w:t>
      </w:r>
      <w:r w:rsidR="006204AC">
        <w:rPr>
          <w:rFonts w:ascii="Arial" w:hAnsi="Arial" w:cs="Arial"/>
          <w:sz w:val="22"/>
          <w:szCs w:val="22"/>
        </w:rPr>
        <w:t xml:space="preserve"> des Rathauses ein. </w:t>
      </w:r>
      <w:r>
        <w:rPr>
          <w:rFonts w:ascii="Arial" w:hAnsi="Arial" w:cs="Arial"/>
          <w:sz w:val="22"/>
          <w:szCs w:val="22"/>
        </w:rPr>
        <w:t xml:space="preserve">Ulrike </w:t>
      </w:r>
      <w:proofErr w:type="spellStart"/>
      <w:r>
        <w:rPr>
          <w:rFonts w:ascii="Arial" w:hAnsi="Arial" w:cs="Arial"/>
          <w:sz w:val="22"/>
          <w:szCs w:val="22"/>
        </w:rPr>
        <w:t>Peschelt-Elflein</w:t>
      </w:r>
      <w:proofErr w:type="spellEnd"/>
      <w:r>
        <w:rPr>
          <w:rFonts w:ascii="Arial" w:hAnsi="Arial" w:cs="Arial"/>
          <w:sz w:val="22"/>
          <w:szCs w:val="22"/>
        </w:rPr>
        <w:t xml:space="preserve"> und Bernhard </w:t>
      </w:r>
      <w:proofErr w:type="spellStart"/>
      <w:r>
        <w:rPr>
          <w:rFonts w:ascii="Arial" w:hAnsi="Arial" w:cs="Arial"/>
          <w:sz w:val="22"/>
          <w:szCs w:val="22"/>
        </w:rPr>
        <w:t>Schmidkunz</w:t>
      </w:r>
      <w:proofErr w:type="spellEnd"/>
      <w:r>
        <w:rPr>
          <w:rFonts w:ascii="Arial" w:hAnsi="Arial" w:cs="Arial"/>
          <w:sz w:val="22"/>
          <w:szCs w:val="22"/>
        </w:rPr>
        <w:t xml:space="preserve"> vom </w:t>
      </w:r>
      <w:r w:rsidR="006204AC">
        <w:rPr>
          <w:rFonts w:ascii="Arial" w:hAnsi="Arial" w:cs="Arial"/>
          <w:sz w:val="22"/>
          <w:szCs w:val="22"/>
        </w:rPr>
        <w:t>Frankfurter „</w:t>
      </w:r>
      <w:r>
        <w:rPr>
          <w:rFonts w:ascii="Arial" w:hAnsi="Arial" w:cs="Arial"/>
          <w:sz w:val="22"/>
          <w:szCs w:val="22"/>
        </w:rPr>
        <w:t>Netzwerk Neue Nachbarscha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ten</w:t>
      </w:r>
      <w:r w:rsidR="006204A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stellen </w:t>
      </w:r>
      <w:r w:rsidR="006204AC">
        <w:rPr>
          <w:rFonts w:ascii="Arial" w:hAnsi="Arial" w:cs="Arial"/>
          <w:sz w:val="22"/>
          <w:szCs w:val="22"/>
        </w:rPr>
        <w:t>diese neue Initiative vor und b</w:t>
      </w:r>
      <w:r w:rsidR="006204AC">
        <w:rPr>
          <w:rFonts w:ascii="Arial" w:hAnsi="Arial" w:cs="Arial"/>
          <w:sz w:val="22"/>
          <w:szCs w:val="22"/>
        </w:rPr>
        <w:t>e</w:t>
      </w:r>
      <w:r w:rsidR="006204AC">
        <w:rPr>
          <w:rFonts w:ascii="Arial" w:hAnsi="Arial" w:cs="Arial"/>
          <w:sz w:val="22"/>
          <w:szCs w:val="22"/>
        </w:rPr>
        <w:t>richten von den Vorteilen dieser Art</w:t>
      </w:r>
      <w:r w:rsidR="00865381">
        <w:rPr>
          <w:rFonts w:ascii="Arial" w:hAnsi="Arial" w:cs="Arial"/>
          <w:sz w:val="22"/>
          <w:szCs w:val="22"/>
        </w:rPr>
        <w:t>,</w:t>
      </w:r>
      <w:r w:rsidR="006204AC">
        <w:rPr>
          <w:rFonts w:ascii="Arial" w:hAnsi="Arial" w:cs="Arial"/>
          <w:sz w:val="22"/>
          <w:szCs w:val="22"/>
        </w:rPr>
        <w:t xml:space="preserve"> sich mit Nachbarn zu vernetzen. Die Plattform funktioniert </w:t>
      </w:r>
      <w:r w:rsidR="00865381">
        <w:rPr>
          <w:rFonts w:ascii="Arial" w:hAnsi="Arial" w:cs="Arial"/>
          <w:sz w:val="22"/>
          <w:szCs w:val="22"/>
        </w:rPr>
        <w:t>ein wenig wie ein schwarzes Brett,</w:t>
      </w:r>
      <w:r w:rsidR="006204AC">
        <w:rPr>
          <w:rFonts w:ascii="Arial" w:hAnsi="Arial" w:cs="Arial"/>
          <w:sz w:val="22"/>
          <w:szCs w:val="22"/>
        </w:rPr>
        <w:t xml:space="preserve"> das in manchen Supermärkten aus</w:t>
      </w:r>
      <w:r w:rsidR="00865381">
        <w:rPr>
          <w:rFonts w:ascii="Arial" w:hAnsi="Arial" w:cs="Arial"/>
          <w:sz w:val="22"/>
          <w:szCs w:val="22"/>
        </w:rPr>
        <w:t>hängt.</w:t>
      </w:r>
    </w:p>
    <w:p w:rsidR="006204AC" w:rsidRDefault="006204AC" w:rsidP="00246B89">
      <w:pPr>
        <w:spacing w:line="360" w:lineRule="auto"/>
        <w:rPr>
          <w:rFonts w:ascii="Arial" w:hAnsi="Arial" w:cs="Arial"/>
          <w:sz w:val="22"/>
          <w:szCs w:val="22"/>
        </w:rPr>
      </w:pPr>
    </w:p>
    <w:p w:rsidR="006204AC" w:rsidRDefault="006204AC" w:rsidP="00246B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Menschen, die noch nicht lange in </w:t>
      </w:r>
      <w:r w:rsidR="00865381">
        <w:rPr>
          <w:rFonts w:ascii="Arial" w:hAnsi="Arial" w:cs="Arial"/>
          <w:sz w:val="22"/>
          <w:szCs w:val="22"/>
        </w:rPr>
        <w:t>ihrer</w:t>
      </w:r>
      <w:r>
        <w:rPr>
          <w:rFonts w:ascii="Arial" w:hAnsi="Arial" w:cs="Arial"/>
          <w:sz w:val="22"/>
          <w:szCs w:val="22"/>
        </w:rPr>
        <w:t xml:space="preserve"> Stadt oder ihrer Wohnung leben, haben so die Möglichkeit, neue Beziehu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gen und Freundschaften aufzubauen. Vieles ist möglich, so kann man Gleichgesinnte finden und sich zum Kartenspi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len, auf einen Spaziergang oder ins Konzert oder Theater verabr</w:t>
      </w:r>
      <w:r>
        <w:rPr>
          <w:rFonts w:ascii="Arial" w:hAnsi="Arial" w:cs="Arial"/>
          <w:sz w:val="22"/>
          <w:szCs w:val="22"/>
        </w:rPr>
        <w:t>e</w:t>
      </w:r>
      <w:r w:rsidR="00865381">
        <w:rPr>
          <w:rFonts w:ascii="Arial" w:hAnsi="Arial" w:cs="Arial"/>
          <w:sz w:val="22"/>
          <w:szCs w:val="22"/>
        </w:rPr>
        <w:t>den. Auch Hilfsangebote oder -</w:t>
      </w:r>
      <w:r>
        <w:rPr>
          <w:rFonts w:ascii="Arial" w:hAnsi="Arial" w:cs="Arial"/>
          <w:sz w:val="22"/>
          <w:szCs w:val="22"/>
        </w:rPr>
        <w:t>gesuche wie zum Beispiel die Unterstützung beim Einkaufen oder bei Arztb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suchen bzw. Blumengießen während Urlaub</w:t>
      </w:r>
      <w:r w:rsidR="00865381">
        <w:rPr>
          <w:rFonts w:ascii="Arial" w:hAnsi="Arial" w:cs="Arial"/>
          <w:sz w:val="22"/>
          <w:szCs w:val="22"/>
        </w:rPr>
        <w:t>saufenthalten</w:t>
      </w:r>
      <w:r>
        <w:rPr>
          <w:rFonts w:ascii="Arial" w:hAnsi="Arial" w:cs="Arial"/>
          <w:sz w:val="22"/>
          <w:szCs w:val="22"/>
        </w:rPr>
        <w:t xml:space="preserve"> können aufgegeben we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den bzw. online gestellt werden. </w:t>
      </w:r>
    </w:p>
    <w:p w:rsidR="006204AC" w:rsidRDefault="006204AC" w:rsidP="00246B89">
      <w:pPr>
        <w:spacing w:line="360" w:lineRule="auto"/>
        <w:rPr>
          <w:rFonts w:ascii="Arial" w:hAnsi="Arial" w:cs="Arial"/>
          <w:sz w:val="22"/>
          <w:szCs w:val="22"/>
        </w:rPr>
      </w:pPr>
    </w:p>
    <w:p w:rsidR="00246B89" w:rsidRDefault="006204AC" w:rsidP="00246B8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Darüber und </w:t>
      </w:r>
      <w:r w:rsidR="00865381">
        <w:rPr>
          <w:rFonts w:ascii="Arial" w:hAnsi="Arial" w:cs="Arial"/>
          <w:sz w:val="22"/>
          <w:szCs w:val="22"/>
        </w:rPr>
        <w:t xml:space="preserve">über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weitere Möglichkeiten eines solches Netzwerkes wird geredet und diskutiert. </w:t>
      </w:r>
      <w:r w:rsidR="00246B89">
        <w:rPr>
          <w:rFonts w:ascii="Arial" w:hAnsi="Arial" w:cs="Arial"/>
          <w:sz w:val="22"/>
          <w:szCs w:val="22"/>
        </w:rPr>
        <w:t>Seniorendezernent He</w:t>
      </w:r>
      <w:r w:rsidR="00246B89">
        <w:rPr>
          <w:rFonts w:ascii="Arial" w:hAnsi="Arial" w:cs="Arial"/>
          <w:sz w:val="22"/>
          <w:szCs w:val="22"/>
        </w:rPr>
        <w:t>l</w:t>
      </w:r>
      <w:r w:rsidR="00246B89">
        <w:rPr>
          <w:rFonts w:ascii="Arial" w:hAnsi="Arial" w:cs="Arial"/>
          <w:sz w:val="22"/>
          <w:szCs w:val="22"/>
        </w:rPr>
        <w:t>mut Bauch ist gespannt und hofft auf reges Interesse für diese Veranstaltung.</w:t>
      </w:r>
    </w:p>
    <w:p w:rsidR="00246B89" w:rsidRDefault="00246B89" w:rsidP="00772C38">
      <w:pPr>
        <w:spacing w:line="360" w:lineRule="auto"/>
        <w:rPr>
          <w:rFonts w:ascii="Arial" w:hAnsi="Arial" w:cs="Arial"/>
          <w:sz w:val="22"/>
        </w:rPr>
      </w:pPr>
    </w:p>
    <w:p w:rsidR="004555BD" w:rsidRDefault="004555BD" w:rsidP="00772C38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1814A4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1814A4">
        <w:rPr>
          <w:rFonts w:ascii="Arial" w:hAnsi="Arial"/>
          <w:sz w:val="22"/>
          <w:lang w:val="en-US"/>
        </w:rPr>
        <w:t>490-</w:t>
      </w:r>
      <w:r w:rsidR="003961FA" w:rsidRPr="001814A4">
        <w:rPr>
          <w:rFonts w:ascii="Arial" w:hAnsi="Arial"/>
          <w:sz w:val="22"/>
          <w:lang w:val="en-US"/>
        </w:rPr>
        <w:t>104</w:t>
      </w:r>
    </w:p>
    <w:p w:rsidR="00736C60" w:rsidRPr="001814A4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1814A4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1814A4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1814A4" w:rsidRDefault="00865381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10" w:history="1">
        <w:r w:rsidR="00736C60" w:rsidRPr="001814A4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1814A4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1814A4">
        <w:rPr>
          <w:rFonts w:ascii="Arial" w:hAnsi="Arial"/>
          <w:sz w:val="22"/>
          <w:lang w:val="en-US"/>
        </w:rPr>
        <w:t>www.eschborn.de</w:t>
      </w:r>
    </w:p>
    <w:sectPr w:rsidR="00736C60" w:rsidRPr="001814A4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68" w:rsidRDefault="00370A68">
      <w:r>
        <w:separator/>
      </w:r>
    </w:p>
  </w:endnote>
  <w:endnote w:type="continuationSeparator" w:id="0">
    <w:p w:rsidR="00370A68" w:rsidRDefault="0037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68" w:rsidRDefault="00370A68">
      <w:r>
        <w:separator/>
      </w:r>
    </w:p>
  </w:footnote>
  <w:footnote w:type="continuationSeparator" w:id="0">
    <w:p w:rsidR="00370A68" w:rsidRDefault="0037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865381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6858"/>
    <w:rsid w:val="00022F7C"/>
    <w:rsid w:val="00027636"/>
    <w:rsid w:val="00030636"/>
    <w:rsid w:val="000668FC"/>
    <w:rsid w:val="000713E9"/>
    <w:rsid w:val="000A18AB"/>
    <w:rsid w:val="000A512A"/>
    <w:rsid w:val="000D0103"/>
    <w:rsid w:val="001473EA"/>
    <w:rsid w:val="00173229"/>
    <w:rsid w:val="001814A4"/>
    <w:rsid w:val="001C3AE1"/>
    <w:rsid w:val="001C5A92"/>
    <w:rsid w:val="00246B89"/>
    <w:rsid w:val="0027656E"/>
    <w:rsid w:val="00285001"/>
    <w:rsid w:val="002C11AE"/>
    <w:rsid w:val="002D153F"/>
    <w:rsid w:val="00345979"/>
    <w:rsid w:val="00370A68"/>
    <w:rsid w:val="003961FA"/>
    <w:rsid w:val="004555BD"/>
    <w:rsid w:val="004F6AAD"/>
    <w:rsid w:val="00506463"/>
    <w:rsid w:val="006204AC"/>
    <w:rsid w:val="00654295"/>
    <w:rsid w:val="00663A6A"/>
    <w:rsid w:val="0066715B"/>
    <w:rsid w:val="006949B0"/>
    <w:rsid w:val="006B3948"/>
    <w:rsid w:val="006C58ED"/>
    <w:rsid w:val="006D3257"/>
    <w:rsid w:val="006F1B9E"/>
    <w:rsid w:val="006F5321"/>
    <w:rsid w:val="007259A5"/>
    <w:rsid w:val="00736C60"/>
    <w:rsid w:val="007606FD"/>
    <w:rsid w:val="00772C38"/>
    <w:rsid w:val="00812B1F"/>
    <w:rsid w:val="00865381"/>
    <w:rsid w:val="0094213E"/>
    <w:rsid w:val="00947AC3"/>
    <w:rsid w:val="0096651E"/>
    <w:rsid w:val="0098248C"/>
    <w:rsid w:val="009E476D"/>
    <w:rsid w:val="00A36B37"/>
    <w:rsid w:val="00A865DB"/>
    <w:rsid w:val="00B12D25"/>
    <w:rsid w:val="00B437B3"/>
    <w:rsid w:val="00C2340D"/>
    <w:rsid w:val="00C60F54"/>
    <w:rsid w:val="00C84249"/>
    <w:rsid w:val="00CD27A1"/>
    <w:rsid w:val="00D01346"/>
    <w:rsid w:val="00D1070C"/>
    <w:rsid w:val="00D30483"/>
    <w:rsid w:val="00D672CB"/>
    <w:rsid w:val="00E61D02"/>
    <w:rsid w:val="00E85D34"/>
    <w:rsid w:val="00ED6E81"/>
    <w:rsid w:val="00F24EFB"/>
    <w:rsid w:val="00F84FE3"/>
    <w:rsid w:val="00F86B76"/>
    <w:rsid w:val="00FB2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394F-5EB9-4414-8C1B-6072B9B5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32FE92FF.dotm</Template>
  <TotalTime>0</TotalTime>
  <Pages>2</Pages>
  <Words>183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1471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2019-01-17T07:46:00Z</cp:lastPrinted>
  <dcterms:created xsi:type="dcterms:W3CDTF">2019-02-11T14:46:00Z</dcterms:created>
  <dcterms:modified xsi:type="dcterms:W3CDTF">2019-02-11T14:49:00Z</dcterms:modified>
</cp:coreProperties>
</file>