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D76144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D76144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F4F28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6E5A80">
        <w:rPr>
          <w:rFonts w:ascii="Arial" w:hAnsi="Arial"/>
          <w:sz w:val="22"/>
        </w:rPr>
        <w:t>047</w:t>
      </w:r>
    </w:p>
    <w:p w:rsidR="00933702" w:rsidRPr="0050749A" w:rsidRDefault="0050749A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bookmarkStart w:id="0" w:name="_GoBack"/>
      <w:bookmarkEnd w:id="0"/>
      <w:r w:rsidR="00E35F06">
        <w:rPr>
          <w:rFonts w:ascii="Arial" w:hAnsi="Arial"/>
          <w:sz w:val="22"/>
        </w:rPr>
        <w:t>.02</w:t>
      </w:r>
      <w:r w:rsidR="00DE0753">
        <w:rPr>
          <w:rFonts w:ascii="Arial" w:hAnsi="Arial"/>
          <w:sz w:val="22"/>
        </w:rPr>
        <w:t>.201</w:t>
      </w:r>
      <w:r w:rsidR="00E35F06">
        <w:rPr>
          <w:rFonts w:ascii="Arial" w:hAnsi="Arial"/>
          <w:sz w:val="22"/>
        </w:rPr>
        <w:t>9</w:t>
      </w:r>
    </w:p>
    <w:p w:rsidR="00933702" w:rsidRPr="004705AA" w:rsidRDefault="00933702" w:rsidP="00736C60">
      <w:pPr>
        <w:spacing w:line="360" w:lineRule="auto"/>
        <w:rPr>
          <w:rFonts w:ascii="Arial" w:hAnsi="Arial" w:cs="Arial"/>
          <w:sz w:val="22"/>
        </w:rPr>
      </w:pPr>
    </w:p>
    <w:p w:rsidR="0093083B" w:rsidRDefault="00317DF9" w:rsidP="004705AA">
      <w:pPr>
        <w:widowControl w:val="0"/>
        <w:suppressAutoHyphens/>
        <w:spacing w:line="360" w:lineRule="auto"/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</w:pPr>
      <w:r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 xml:space="preserve">Schulkinderhaus </w:t>
      </w:r>
      <w:proofErr w:type="spellStart"/>
      <w:r w:rsidR="004705AA" w:rsidRPr="004705AA"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>Hartmutschule</w:t>
      </w:r>
      <w:proofErr w:type="spellEnd"/>
      <w:r w:rsidR="004705AA" w:rsidRPr="004705AA"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 xml:space="preserve"> holt sich den 3. Platz </w:t>
      </w:r>
      <w:r w:rsidR="0093083B"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 xml:space="preserve">beim </w:t>
      </w:r>
    </w:p>
    <w:p w:rsidR="004705AA" w:rsidRPr="004705AA" w:rsidRDefault="0093083B" w:rsidP="004705AA">
      <w:pPr>
        <w:widowControl w:val="0"/>
        <w:suppressAutoHyphens/>
        <w:spacing w:line="360" w:lineRule="auto"/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</w:pPr>
      <w:proofErr w:type="spellStart"/>
      <w:r w:rsidRPr="0093083B"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>Hibbdebach</w:t>
      </w:r>
      <w:proofErr w:type="spellEnd"/>
      <w:r w:rsidRPr="0093083B"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>-</w:t>
      </w:r>
      <w:proofErr w:type="spellStart"/>
      <w:r w:rsidRPr="0093083B"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>Dribbdebach</w:t>
      </w:r>
      <w:proofErr w:type="spellEnd"/>
      <w:r>
        <w:rPr>
          <w:rFonts w:ascii="Arial" w:eastAsia="SimSun" w:hAnsi="Arial" w:cs="Arial"/>
          <w:b/>
          <w:kern w:val="1"/>
          <w:sz w:val="30"/>
          <w:szCs w:val="30"/>
          <w:lang w:eastAsia="zh-CN" w:bidi="hi-IN"/>
        </w:rPr>
        <w:t>-Turnier</w:t>
      </w:r>
    </w:p>
    <w:p w:rsidR="00933702" w:rsidRPr="004705AA" w:rsidRDefault="00933702" w:rsidP="004705AA">
      <w:pPr>
        <w:spacing w:line="360" w:lineRule="auto"/>
        <w:rPr>
          <w:rFonts w:ascii="Arial" w:hAnsi="Arial" w:cs="Arial"/>
          <w:sz w:val="22"/>
          <w:szCs w:val="22"/>
        </w:rPr>
      </w:pPr>
    </w:p>
    <w:p w:rsidR="0093083B" w:rsidRDefault="0093083B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bookmarkStart w:id="1" w:name="Text5"/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Am Montag, dem 7. Februar 2019, belegte das Team des Schulkinderhauses </w:t>
      </w:r>
      <w:proofErr w:type="spellStart"/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Hartmutschule</w:t>
      </w:r>
      <w:proofErr w:type="spellEnd"/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beim Schach-Turnier von Grundschulmannschaften aus dem gesamten Rhein-Main-Gebiet den dritten Platz.  Teilgenommen haben insgesamt 21 Teams.</w:t>
      </w:r>
    </w:p>
    <w:p w:rsidR="0093083B" w:rsidRDefault="0093083B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Im Jahr 2015 wurde die Schach-AG im Schulkinderhaus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Hartmutschule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neu ins Leben gerufen. Die Anregung dazu kam vom Vater eines ehemaligen Kindes der Betreuungs</w:t>
      </w:r>
      <w:r w:rsidR="00932A7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-</w:t>
      </w:r>
      <w:r w:rsidR="0093083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einrichtung,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Arnim Rupp. Die ersten Jahre unterstützte er </w:t>
      </w:r>
      <w:r w:rsidR="0093083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die AG 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tatkräftig beim Aufbau und Training</w:t>
      </w:r>
      <w:r w:rsidR="0093083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.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Seitdem erfreuen sich die Kinder einmal pro Woche an i</w:t>
      </w:r>
      <w:r w:rsidR="0093083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hrem strategischen Denkvermögen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und entwickeln dieses unter</w:t>
      </w:r>
      <w:r w:rsidR="0093083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der Leitung der Pädagogen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Dan Tran und seinem Kollegen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Ekramy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Abdalla weiter.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In den letzten drei Jahren sicherte sich die Mannschaft der Schach-AG, bestehend aus Schülern der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Hartmutschule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, b</w:t>
      </w:r>
      <w:r w:rsidR="00932A7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ei den „</w:t>
      </w:r>
      <w:proofErr w:type="spellStart"/>
      <w:r w:rsidR="00932A7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Hibbdebach</w:t>
      </w:r>
      <w:proofErr w:type="spellEnd"/>
      <w:r w:rsidR="00932A7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-</w:t>
      </w:r>
      <w:proofErr w:type="spellStart"/>
      <w:r w:rsidR="00932A7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Dribbdebach</w:t>
      </w:r>
      <w:proofErr w:type="spellEnd"/>
      <w:r w:rsidR="00932A7D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“-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Schachturnieren den achten und zweimal in Folge den siebten Platz. Der leitende Schachtrainer 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Dan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Tran zeigte sich sichtlich zufrieden: „Nach mehreren Anläufen bin ich sehr froh, dass die Schach-AG 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lastRenderedPageBreak/>
        <w:t>und vor allem die Kinder den Lohn ihres Trainings und ihrer Bemühungen in dieser Form erleben dürfen.“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Bemerkenswert ist auch, dass die AG nur einmal in der Woche stattfindet (1 bis 1,5 Stunden). Von daher ist der Erfolg noch höher einzustufen als d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ie Tatsache, dass die Schach-AG-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Truppe im Rhein-Main-Gebiet unter den TOP 3 der Grundschulen gelandet ist.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705AA" w:rsidRPr="004705AA" w:rsidRDefault="0093083B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Die Trainer Tran und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Abd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allah 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freuen sich auch fü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r die neu gegründete Schach-AG 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an der Heinrich-von-Kleist-Schule. Ihre diesjährige Wettkampfmannschaft bestand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aus sechs ehemaligen Schach-AG-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Teilnehmern des Schulkinder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-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hauses. Bei ihrer Premiere am „</w:t>
      </w:r>
      <w:proofErr w:type="spellStart"/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Hibbdebach</w:t>
      </w:r>
      <w:proofErr w:type="spellEnd"/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-</w:t>
      </w:r>
      <w:proofErr w:type="spellStart"/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Dri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bbdebach</w:t>
      </w:r>
      <w:proofErr w:type="spellEnd"/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“-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Turnier haben sie den neunten Platz u</w:t>
      </w:r>
      <w:r w:rsidR="003B504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nter 37 Mannschaften errungen.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705AA" w:rsidRPr="004705AA" w:rsidRDefault="0093083B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Die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Schach-AG des Schulkinderhauses </w:t>
      </w:r>
      <w:proofErr w:type="spellStart"/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Hartmutschule</w:t>
      </w:r>
      <w:proofErr w:type="spellEnd"/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bedankt sich beim 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Eschborn Schachclub 1974 sehr herzlich 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für das Sondertraining einiger Schülerinnen und Schüler </w:t>
      </w:r>
      <w:r w:rsidR="004705AA"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außerhalb der </w:t>
      </w:r>
      <w:r w:rsidR="002979B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Schach-AG</w:t>
      </w:r>
      <w:r>
        <w:rPr>
          <w:rFonts w:ascii="Arial" w:eastAsia="SimSun" w:hAnsi="Arial" w:cs="Arial"/>
          <w:kern w:val="1"/>
          <w:sz w:val="22"/>
          <w:szCs w:val="22"/>
          <w:lang w:eastAsia="zh-CN" w:bidi="hi-IN"/>
        </w:rPr>
        <w:t>.</w:t>
      </w:r>
    </w:p>
    <w:p w:rsidR="00924BE6" w:rsidRDefault="00924BE6" w:rsidP="004705AA">
      <w:pPr>
        <w:spacing w:line="360" w:lineRule="auto"/>
        <w:ind w:right="23"/>
        <w:rPr>
          <w:rFonts w:ascii="Arial" w:hAnsi="Arial" w:cs="Arial"/>
          <w:noProof/>
          <w:sz w:val="22"/>
          <w:szCs w:val="22"/>
        </w:rPr>
      </w:pPr>
    </w:p>
    <w:p w:rsidR="004705AA" w:rsidRPr="004705AA" w:rsidRDefault="0093083B" w:rsidP="004705AA">
      <w:pPr>
        <w:spacing w:line="360" w:lineRule="auto"/>
        <w:ind w:right="2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Foto: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Trainer:</w:t>
      </w:r>
      <w:r w:rsidRPr="004705AA"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Dan Tran,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Ekramy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Abdalla und Paul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Reinmann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;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Mannschaft: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Yago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B.,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Kieran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C.,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Juyoung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J., Cristiano H., Michael L., Philipp P., Omar A., Valentin H., Chen Yang P., Sarah S. und Alva W.; </w:t>
      </w:r>
    </w:p>
    <w:p w:rsidR="004705AA" w:rsidRPr="004705AA" w:rsidRDefault="004705AA" w:rsidP="004705AA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Betreuerin: 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Parmida</w:t>
      </w:r>
      <w:proofErr w:type="spellEnd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Ebrahim-</w:t>
      </w:r>
      <w:proofErr w:type="spellStart"/>
      <w:r w:rsidRPr="004705A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Pour</w:t>
      </w:r>
      <w:proofErr w:type="spellEnd"/>
    </w:p>
    <w:p w:rsidR="004705AA" w:rsidRPr="004705AA" w:rsidRDefault="004705AA" w:rsidP="004705AA">
      <w:pPr>
        <w:spacing w:line="360" w:lineRule="auto"/>
        <w:ind w:right="23"/>
        <w:rPr>
          <w:rFonts w:ascii="Arial" w:hAnsi="Arial" w:cs="Arial"/>
          <w:noProof/>
          <w:sz w:val="22"/>
          <w:szCs w:val="22"/>
        </w:rPr>
      </w:pPr>
    </w:p>
    <w:bookmarkEnd w:id="1"/>
    <w:p w:rsidR="00772C38" w:rsidRPr="004705AA" w:rsidRDefault="00772C38" w:rsidP="004705AA">
      <w:pPr>
        <w:spacing w:line="360" w:lineRule="auto"/>
        <w:rPr>
          <w:rFonts w:ascii="Arial" w:hAnsi="Arial" w:cs="Arial"/>
          <w:sz w:val="22"/>
          <w:szCs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50749A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98" w:rsidRDefault="004D3698">
      <w:r>
        <w:separator/>
      </w:r>
    </w:p>
  </w:endnote>
  <w:endnote w:type="continuationSeparator" w:id="0">
    <w:p w:rsidR="004D3698" w:rsidRDefault="004D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98" w:rsidRDefault="004D3698">
      <w:r>
        <w:separator/>
      </w:r>
    </w:p>
  </w:footnote>
  <w:footnote w:type="continuationSeparator" w:id="0">
    <w:p w:rsidR="004D3698" w:rsidRDefault="004D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50749A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2F7C"/>
    <w:rsid w:val="00030636"/>
    <w:rsid w:val="00053770"/>
    <w:rsid w:val="000668FC"/>
    <w:rsid w:val="000A18AB"/>
    <w:rsid w:val="000A512A"/>
    <w:rsid w:val="000A7707"/>
    <w:rsid w:val="000B334A"/>
    <w:rsid w:val="000C7228"/>
    <w:rsid w:val="000D5749"/>
    <w:rsid w:val="00112D7D"/>
    <w:rsid w:val="001473EA"/>
    <w:rsid w:val="00173229"/>
    <w:rsid w:val="001D64EB"/>
    <w:rsid w:val="00215DAA"/>
    <w:rsid w:val="002255DC"/>
    <w:rsid w:val="0027656E"/>
    <w:rsid w:val="002847CD"/>
    <w:rsid w:val="002979BA"/>
    <w:rsid w:val="002D6F3C"/>
    <w:rsid w:val="002F4F28"/>
    <w:rsid w:val="00317DF9"/>
    <w:rsid w:val="0032572B"/>
    <w:rsid w:val="00331F31"/>
    <w:rsid w:val="003353DE"/>
    <w:rsid w:val="0033704B"/>
    <w:rsid w:val="00341BE0"/>
    <w:rsid w:val="00345979"/>
    <w:rsid w:val="003B504E"/>
    <w:rsid w:val="00425A6E"/>
    <w:rsid w:val="004450B2"/>
    <w:rsid w:val="004705AA"/>
    <w:rsid w:val="004D3698"/>
    <w:rsid w:val="004F51C7"/>
    <w:rsid w:val="004F6AAD"/>
    <w:rsid w:val="005032CA"/>
    <w:rsid w:val="0050749A"/>
    <w:rsid w:val="00532661"/>
    <w:rsid w:val="005352AC"/>
    <w:rsid w:val="00541FBE"/>
    <w:rsid w:val="0056725F"/>
    <w:rsid w:val="00580E12"/>
    <w:rsid w:val="006030AC"/>
    <w:rsid w:val="006232D6"/>
    <w:rsid w:val="00643952"/>
    <w:rsid w:val="00643D63"/>
    <w:rsid w:val="00654295"/>
    <w:rsid w:val="0066715B"/>
    <w:rsid w:val="006A2A07"/>
    <w:rsid w:val="006A7199"/>
    <w:rsid w:val="006B197B"/>
    <w:rsid w:val="006E5A80"/>
    <w:rsid w:val="00736C60"/>
    <w:rsid w:val="00772C38"/>
    <w:rsid w:val="007A7B01"/>
    <w:rsid w:val="00812B1F"/>
    <w:rsid w:val="00831C7D"/>
    <w:rsid w:val="00847D72"/>
    <w:rsid w:val="00851D4B"/>
    <w:rsid w:val="008A534F"/>
    <w:rsid w:val="008B286D"/>
    <w:rsid w:val="00902E97"/>
    <w:rsid w:val="00924BE6"/>
    <w:rsid w:val="00925E35"/>
    <w:rsid w:val="0093083B"/>
    <w:rsid w:val="00932A7D"/>
    <w:rsid w:val="00933702"/>
    <w:rsid w:val="0094213E"/>
    <w:rsid w:val="00943940"/>
    <w:rsid w:val="0096651E"/>
    <w:rsid w:val="0098248C"/>
    <w:rsid w:val="00A2068D"/>
    <w:rsid w:val="00A31D5C"/>
    <w:rsid w:val="00A356C9"/>
    <w:rsid w:val="00A56D55"/>
    <w:rsid w:val="00A90C29"/>
    <w:rsid w:val="00B05D1F"/>
    <w:rsid w:val="00B37C48"/>
    <w:rsid w:val="00B57082"/>
    <w:rsid w:val="00B75F7C"/>
    <w:rsid w:val="00B93DEC"/>
    <w:rsid w:val="00BA59F8"/>
    <w:rsid w:val="00BF2CA4"/>
    <w:rsid w:val="00BF48C2"/>
    <w:rsid w:val="00C225B1"/>
    <w:rsid w:val="00C50BA9"/>
    <w:rsid w:val="00C63A87"/>
    <w:rsid w:val="00C926A6"/>
    <w:rsid w:val="00CD27A1"/>
    <w:rsid w:val="00CD6911"/>
    <w:rsid w:val="00D02C9F"/>
    <w:rsid w:val="00D037E4"/>
    <w:rsid w:val="00D30483"/>
    <w:rsid w:val="00D76144"/>
    <w:rsid w:val="00DE0753"/>
    <w:rsid w:val="00E01D0F"/>
    <w:rsid w:val="00E07AF5"/>
    <w:rsid w:val="00E35F06"/>
    <w:rsid w:val="00E61D02"/>
    <w:rsid w:val="00E71218"/>
    <w:rsid w:val="00EA1B88"/>
    <w:rsid w:val="00EB2A76"/>
    <w:rsid w:val="00EB617F"/>
    <w:rsid w:val="00ED6E81"/>
    <w:rsid w:val="00F24EFB"/>
    <w:rsid w:val="00F32063"/>
    <w:rsid w:val="00F83BBB"/>
    <w:rsid w:val="00F84FE3"/>
    <w:rsid w:val="00F945CC"/>
    <w:rsid w:val="00FA5142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EB17B66E.dotm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2469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6</cp:revision>
  <cp:lastPrinted>2019-02-12T13:39:00Z</cp:lastPrinted>
  <dcterms:created xsi:type="dcterms:W3CDTF">2019-02-13T09:09:00Z</dcterms:created>
  <dcterms:modified xsi:type="dcterms:W3CDTF">2019-02-18T13:38:00Z</dcterms:modified>
</cp:coreProperties>
</file>