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1B65E5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1B65E5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106BDE">
        <w:rPr>
          <w:rFonts w:ascii="Arial" w:hAnsi="Arial"/>
          <w:sz w:val="22"/>
        </w:rPr>
        <w:t>052</w:t>
      </w:r>
    </w:p>
    <w:p w:rsidR="00736C60" w:rsidRDefault="00106BDE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18.02.2019</w:t>
      </w:r>
    </w:p>
    <w:p w:rsidR="00994EAE" w:rsidRPr="007A1692" w:rsidRDefault="00994EAE" w:rsidP="00736C60">
      <w:pPr>
        <w:spacing w:line="360" w:lineRule="auto"/>
        <w:rPr>
          <w:rFonts w:ascii="Arial" w:hAnsi="Arial"/>
          <w:sz w:val="22"/>
        </w:rPr>
      </w:pPr>
    </w:p>
    <w:p w:rsidR="00106BDE" w:rsidRPr="00106BDE" w:rsidRDefault="00106BDE" w:rsidP="00106BDE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106BDE">
        <w:rPr>
          <w:rFonts w:ascii="Arial" w:hAnsi="Arial" w:cs="Arial"/>
          <w:b/>
          <w:sz w:val="28"/>
          <w:szCs w:val="28"/>
        </w:rPr>
        <w:t>S</w:t>
      </w:r>
      <w:r w:rsidRPr="00106BDE">
        <w:rPr>
          <w:rFonts w:ascii="Arial" w:hAnsi="Arial" w:cs="Arial"/>
          <w:b/>
          <w:sz w:val="28"/>
          <w:szCs w:val="28"/>
        </w:rPr>
        <w:t>prechstunde</w:t>
      </w:r>
      <w:r w:rsidRPr="00106BDE">
        <w:rPr>
          <w:rFonts w:ascii="Arial" w:hAnsi="Arial" w:cs="Arial"/>
          <w:b/>
          <w:sz w:val="28"/>
          <w:szCs w:val="28"/>
        </w:rPr>
        <w:t>n von Bürgermeister Geiger fallen</w:t>
      </w:r>
      <w:r w:rsidRPr="00106BDE">
        <w:rPr>
          <w:rFonts w:ascii="Arial" w:hAnsi="Arial" w:cs="Arial"/>
          <w:b/>
          <w:sz w:val="28"/>
          <w:szCs w:val="28"/>
        </w:rPr>
        <w:t xml:space="preserve"> aus</w:t>
      </w:r>
    </w:p>
    <w:p w:rsidR="00106BDE" w:rsidRPr="00106BDE" w:rsidRDefault="00106BDE" w:rsidP="00106BDE">
      <w:pPr>
        <w:spacing w:line="360" w:lineRule="auto"/>
        <w:rPr>
          <w:rFonts w:ascii="Arial" w:hAnsi="Arial" w:cs="Arial"/>
          <w:sz w:val="22"/>
          <w:szCs w:val="22"/>
        </w:rPr>
      </w:pPr>
    </w:p>
    <w:p w:rsidR="00106BDE" w:rsidRPr="00106BDE" w:rsidRDefault="00106BDE" w:rsidP="00106BDE">
      <w:pPr>
        <w:spacing w:line="360" w:lineRule="auto"/>
        <w:rPr>
          <w:rFonts w:ascii="Arial" w:hAnsi="Arial" w:cs="Arial"/>
          <w:sz w:val="22"/>
          <w:szCs w:val="22"/>
        </w:rPr>
      </w:pPr>
      <w:r w:rsidRPr="00106BDE">
        <w:rPr>
          <w:rFonts w:ascii="Arial" w:hAnsi="Arial" w:cs="Arial"/>
          <w:sz w:val="22"/>
          <w:szCs w:val="22"/>
        </w:rPr>
        <w:t xml:space="preserve">Am Mittwoch, dem </w:t>
      </w:r>
      <w:r>
        <w:rPr>
          <w:rFonts w:ascii="Arial" w:hAnsi="Arial" w:cs="Arial"/>
          <w:sz w:val="22"/>
          <w:szCs w:val="22"/>
        </w:rPr>
        <w:t xml:space="preserve">27. </w:t>
      </w:r>
      <w:r w:rsidRPr="00106BDE">
        <w:rPr>
          <w:rFonts w:ascii="Arial" w:hAnsi="Arial" w:cs="Arial"/>
          <w:sz w:val="22"/>
          <w:szCs w:val="22"/>
        </w:rPr>
        <w:t xml:space="preserve">Februar </w:t>
      </w:r>
      <w:r>
        <w:rPr>
          <w:rFonts w:ascii="Arial" w:hAnsi="Arial" w:cs="Arial"/>
          <w:sz w:val="22"/>
          <w:szCs w:val="22"/>
        </w:rPr>
        <w:t xml:space="preserve">und am Mittwoch, dem 6. März 2019, fallen die </w:t>
      </w:r>
      <w:r w:rsidRPr="00106BDE">
        <w:rPr>
          <w:rFonts w:ascii="Arial" w:hAnsi="Arial" w:cs="Arial"/>
          <w:sz w:val="22"/>
          <w:szCs w:val="22"/>
        </w:rPr>
        <w:t>Sprechstunde</w:t>
      </w:r>
      <w:r>
        <w:rPr>
          <w:rFonts w:ascii="Arial" w:hAnsi="Arial" w:cs="Arial"/>
          <w:sz w:val="22"/>
          <w:szCs w:val="22"/>
        </w:rPr>
        <w:t>n</w:t>
      </w:r>
      <w:r w:rsidRPr="00106BDE">
        <w:rPr>
          <w:rFonts w:ascii="Arial" w:hAnsi="Arial" w:cs="Arial"/>
          <w:sz w:val="22"/>
          <w:szCs w:val="22"/>
        </w:rPr>
        <w:t xml:space="preserve"> von Bürgermei</w:t>
      </w:r>
      <w:r>
        <w:rPr>
          <w:rFonts w:ascii="Arial" w:hAnsi="Arial" w:cs="Arial"/>
          <w:sz w:val="22"/>
          <w:szCs w:val="22"/>
        </w:rPr>
        <w:t xml:space="preserve">ster Mathias Geiger aus. Er </w:t>
      </w:r>
      <w:r w:rsidRPr="00106BDE">
        <w:rPr>
          <w:rFonts w:ascii="Arial" w:hAnsi="Arial" w:cs="Arial"/>
          <w:sz w:val="22"/>
          <w:szCs w:val="22"/>
        </w:rPr>
        <w:t>in der Woche</w:t>
      </w:r>
      <w:r>
        <w:rPr>
          <w:rFonts w:ascii="Arial" w:hAnsi="Arial" w:cs="Arial"/>
          <w:sz w:val="22"/>
          <w:szCs w:val="22"/>
        </w:rPr>
        <w:t xml:space="preserve"> </w:t>
      </w:r>
      <w:r w:rsidRPr="00106BDE">
        <w:rPr>
          <w:rFonts w:ascii="Arial" w:hAnsi="Arial" w:cs="Arial"/>
          <w:sz w:val="22"/>
          <w:szCs w:val="22"/>
        </w:rPr>
        <w:t xml:space="preserve">darauf </w:t>
      </w:r>
      <w:r>
        <w:rPr>
          <w:rFonts w:ascii="Arial" w:hAnsi="Arial" w:cs="Arial"/>
          <w:sz w:val="22"/>
          <w:szCs w:val="22"/>
        </w:rPr>
        <w:t>(ab 13. März</w:t>
      </w:r>
      <w:r>
        <w:rPr>
          <w:rFonts w:ascii="Arial" w:hAnsi="Arial" w:cs="Arial"/>
          <w:sz w:val="22"/>
          <w:szCs w:val="22"/>
        </w:rPr>
        <w:t xml:space="preserve">) </w:t>
      </w:r>
      <w:r w:rsidRPr="00106BDE">
        <w:rPr>
          <w:rFonts w:ascii="Arial" w:hAnsi="Arial" w:cs="Arial"/>
          <w:sz w:val="22"/>
          <w:szCs w:val="22"/>
        </w:rPr>
        <w:t>wieder für die Anliegen von Bürgerinnen und Bürgern in der Zeit von 15 bis 16 Uhr im Rathaus zu sprechen.</w:t>
      </w:r>
    </w:p>
    <w:p w:rsidR="00106BDE" w:rsidRPr="00106BDE" w:rsidRDefault="00106BDE" w:rsidP="00106BDE">
      <w:pPr>
        <w:spacing w:line="360" w:lineRule="auto"/>
        <w:rPr>
          <w:rFonts w:ascii="Arial" w:hAnsi="Arial" w:cs="Arial"/>
          <w:sz w:val="22"/>
          <w:szCs w:val="22"/>
        </w:rPr>
      </w:pPr>
    </w:p>
    <w:p w:rsidR="00106BDE" w:rsidRPr="00106BDE" w:rsidRDefault="00106BDE" w:rsidP="00106BDE">
      <w:pPr>
        <w:spacing w:line="360" w:lineRule="auto"/>
        <w:rPr>
          <w:rFonts w:ascii="Arial" w:hAnsi="Arial" w:cs="Arial"/>
          <w:sz w:val="22"/>
          <w:szCs w:val="22"/>
        </w:rPr>
      </w:pPr>
      <w:r w:rsidRPr="00106BDE">
        <w:rPr>
          <w:rFonts w:ascii="Arial" w:hAnsi="Arial" w:cs="Arial"/>
          <w:sz w:val="22"/>
          <w:szCs w:val="22"/>
        </w:rPr>
        <w:t>Selbstverständlich können Anregungen, Fragen oder Kritik auch per E-Mail an info@eschborn.de gesendet werden.</w:t>
      </w:r>
    </w:p>
    <w:p w:rsidR="00106BDE" w:rsidRPr="00106BDE" w:rsidRDefault="00106BDE" w:rsidP="00106BDE">
      <w:pPr>
        <w:spacing w:line="360" w:lineRule="auto"/>
        <w:rPr>
          <w:rFonts w:ascii="Arial" w:hAnsi="Arial" w:cs="Arial"/>
          <w:sz w:val="22"/>
          <w:szCs w:val="22"/>
        </w:rPr>
      </w:pPr>
    </w:p>
    <w:p w:rsidR="00F570E7" w:rsidRDefault="00F570E7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0"/>
    <w:p w:rsidR="00F570E7" w:rsidRDefault="00F570E7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:rsidR="00F570E7" w:rsidRDefault="00F570E7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:rsidR="00D306E4" w:rsidRDefault="00D306E4" w:rsidP="00A851A4">
      <w:pPr>
        <w:spacing w:line="360" w:lineRule="auto"/>
        <w:rPr>
          <w:rFonts w:ascii="Arial" w:hAnsi="Arial" w:cs="Arial"/>
          <w:sz w:val="22"/>
          <w:szCs w:val="22"/>
        </w:rPr>
      </w:pPr>
    </w:p>
    <w:p w:rsidR="007F4018" w:rsidRPr="004A0704" w:rsidRDefault="007F4018" w:rsidP="00FA7EF2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EA305C" w:rsidRPr="001E2601" w:rsidRDefault="00EA305C" w:rsidP="00FA7EF2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490-104</w:t>
      </w:r>
    </w:p>
    <w:p w:rsidR="00736C60" w:rsidRPr="0007359A" w:rsidRDefault="0072299B" w:rsidP="00736C60">
      <w:pPr>
        <w:jc w:val="both"/>
        <w:rPr>
          <w:rFonts w:ascii="Arial" w:hAnsi="Arial"/>
          <w:color w:val="000000"/>
          <w:sz w:val="22"/>
        </w:rPr>
      </w:pPr>
      <w:hyperlink r:id="rId10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92" w:rsidRDefault="00782892">
      <w:r>
        <w:separator/>
      </w:r>
    </w:p>
  </w:endnote>
  <w:endnote w:type="continuationSeparator" w:id="0">
    <w:p w:rsidR="00782892" w:rsidRDefault="0078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92" w:rsidRDefault="00782892">
      <w:r>
        <w:separator/>
      </w:r>
    </w:p>
  </w:footnote>
  <w:footnote w:type="continuationSeparator" w:id="0">
    <w:p w:rsidR="00782892" w:rsidRDefault="0078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9F212B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DC5"/>
    <w:multiLevelType w:val="hybridMultilevel"/>
    <w:tmpl w:val="B086A57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F2A6A82"/>
    <w:multiLevelType w:val="hybridMultilevel"/>
    <w:tmpl w:val="68B2F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2F2"/>
    <w:multiLevelType w:val="hybridMultilevel"/>
    <w:tmpl w:val="3656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B734">
      <w:numFmt w:val="bullet"/>
      <w:lvlText w:val="–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24083"/>
    <w:rsid w:val="00030636"/>
    <w:rsid w:val="00097DF0"/>
    <w:rsid w:val="000A7BB8"/>
    <w:rsid w:val="000D36EE"/>
    <w:rsid w:val="00106BDE"/>
    <w:rsid w:val="001317E0"/>
    <w:rsid w:val="001553AB"/>
    <w:rsid w:val="00173229"/>
    <w:rsid w:val="00190A02"/>
    <w:rsid w:val="00193DB7"/>
    <w:rsid w:val="001B65E5"/>
    <w:rsid w:val="00297AB7"/>
    <w:rsid w:val="002A41D8"/>
    <w:rsid w:val="002F01CB"/>
    <w:rsid w:val="003766FC"/>
    <w:rsid w:val="0040642A"/>
    <w:rsid w:val="004A0704"/>
    <w:rsid w:val="004A4EB5"/>
    <w:rsid w:val="004A5D3B"/>
    <w:rsid w:val="004F6AAD"/>
    <w:rsid w:val="005D512D"/>
    <w:rsid w:val="00646A15"/>
    <w:rsid w:val="0066323C"/>
    <w:rsid w:val="006A5C81"/>
    <w:rsid w:val="006E0D88"/>
    <w:rsid w:val="006F1885"/>
    <w:rsid w:val="00705B06"/>
    <w:rsid w:val="0072299B"/>
    <w:rsid w:val="00736C60"/>
    <w:rsid w:val="0075756D"/>
    <w:rsid w:val="00782892"/>
    <w:rsid w:val="007A4B83"/>
    <w:rsid w:val="007B184A"/>
    <w:rsid w:val="007C1FFD"/>
    <w:rsid w:val="007D4E4C"/>
    <w:rsid w:val="007F4018"/>
    <w:rsid w:val="00921C45"/>
    <w:rsid w:val="00994EAE"/>
    <w:rsid w:val="009A254B"/>
    <w:rsid w:val="009E0D35"/>
    <w:rsid w:val="009F212B"/>
    <w:rsid w:val="00A3499C"/>
    <w:rsid w:val="00A851A4"/>
    <w:rsid w:val="00B56AFB"/>
    <w:rsid w:val="00BC0769"/>
    <w:rsid w:val="00C029C4"/>
    <w:rsid w:val="00C14972"/>
    <w:rsid w:val="00C3475F"/>
    <w:rsid w:val="00C478F3"/>
    <w:rsid w:val="00CD27A1"/>
    <w:rsid w:val="00D0692F"/>
    <w:rsid w:val="00D306E4"/>
    <w:rsid w:val="00E5408A"/>
    <w:rsid w:val="00EA305C"/>
    <w:rsid w:val="00EC7FD3"/>
    <w:rsid w:val="00F02F3A"/>
    <w:rsid w:val="00F24EFB"/>
    <w:rsid w:val="00F570E7"/>
    <w:rsid w:val="00F651FB"/>
    <w:rsid w:val="00F75FF9"/>
    <w:rsid w:val="00FA7EF2"/>
    <w:rsid w:val="00FB3B79"/>
    <w:rsid w:val="00FD6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C0507003.dotm</Template>
  <TotalTime>0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666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Beate Brendel</dc:creator>
  <cp:lastModifiedBy>Beate Brendel</cp:lastModifiedBy>
  <cp:revision>4</cp:revision>
  <cp:lastPrinted>2019-02-18T14:06:00Z</cp:lastPrinted>
  <dcterms:created xsi:type="dcterms:W3CDTF">2019-02-18T14:02:00Z</dcterms:created>
  <dcterms:modified xsi:type="dcterms:W3CDTF">2019-02-18T14:06:00Z</dcterms:modified>
</cp:coreProperties>
</file>