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DC571C">
        <w:trPr>
          <w:trHeight w:hRule="exact" w:val="454"/>
        </w:trPr>
        <w:tc>
          <w:tcPr>
            <w:tcW w:w="5613" w:type="dxa"/>
          </w:tcPr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DC571C" w:rsidRDefault="00DC571C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DC571C">
        <w:trPr>
          <w:trHeight w:hRule="exact" w:val="538"/>
        </w:trPr>
        <w:tc>
          <w:tcPr>
            <w:tcW w:w="5613" w:type="dxa"/>
          </w:tcPr>
          <w:p w:rsidR="00DC571C" w:rsidRDefault="00DC571C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DC571C" w:rsidRDefault="00DC571C">
            <w:pPr>
              <w:rPr>
                <w:rFonts w:ascii="Arial" w:hAnsi="Arial"/>
                <w:sz w:val="22"/>
              </w:rPr>
            </w:pPr>
          </w:p>
        </w:tc>
      </w:tr>
    </w:tbl>
    <w:p w:rsidR="00DC571C" w:rsidRDefault="001F2D6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17550" cy="869950"/>
            <wp:effectExtent l="0" t="0" r="6350" b="635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C" w:rsidRDefault="001F2D6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C" w:rsidRDefault="00DC57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DC571C" w:rsidRDefault="00DC571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DC57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7185C">
        <w:rPr>
          <w:rFonts w:ascii="Arial" w:hAnsi="Arial"/>
          <w:sz w:val="22"/>
        </w:rPr>
        <w:t>055</w:t>
      </w:r>
    </w:p>
    <w:p w:rsidR="0097185C" w:rsidRDefault="0097185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25.02.2019</w:t>
      </w: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97185C" w:rsidP="0097185C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Stadtverwaltung Eschborn: Eingeschränkte Dienstzeit</w:t>
      </w:r>
      <w:r w:rsidR="00C35733">
        <w:rPr>
          <w:rFonts w:ascii="Arial" w:hAnsi="Arial"/>
          <w:b/>
          <w:sz w:val="30"/>
        </w:rPr>
        <w:t xml:space="preserve"> am Fastnachtdienstag</w:t>
      </w:r>
    </w:p>
    <w:p w:rsidR="00C35733" w:rsidRDefault="00C35733" w:rsidP="0097185C">
      <w:pPr>
        <w:spacing w:line="360" w:lineRule="auto"/>
        <w:rPr>
          <w:rFonts w:ascii="Arial" w:hAnsi="Arial"/>
          <w:sz w:val="22"/>
          <w:szCs w:val="28"/>
        </w:rPr>
      </w:pPr>
    </w:p>
    <w:p w:rsidR="00DC571C" w:rsidRDefault="00C35733" w:rsidP="0097185C">
      <w:pPr>
        <w:pStyle w:val="Textkrper2"/>
        <w:jc w:val="left"/>
      </w:pPr>
      <w:r>
        <w:t>Die Dienststellen der Stadtverwaltung Eschborn s</w:t>
      </w:r>
      <w:r w:rsidR="00AD26A6">
        <w:t>ind am Fastnachtdienstag</w:t>
      </w:r>
      <w:r w:rsidR="0097185C">
        <w:t>, dem 5. März 2019,</w:t>
      </w:r>
      <w:r w:rsidR="00AD26A6">
        <w:t xml:space="preserve"> bis 12:</w:t>
      </w:r>
      <w:r>
        <w:t>30 Uhr besetzt.</w:t>
      </w:r>
    </w:p>
    <w:p w:rsidR="00C35733" w:rsidRDefault="00C35733" w:rsidP="0097185C">
      <w:pPr>
        <w:pStyle w:val="Textkrper2"/>
        <w:jc w:val="left"/>
      </w:pPr>
    </w:p>
    <w:p w:rsidR="00C35733" w:rsidRDefault="00203506" w:rsidP="0097185C">
      <w:pPr>
        <w:pStyle w:val="Textkrper2"/>
        <w:jc w:val="left"/>
      </w:pPr>
      <w:r>
        <w:t xml:space="preserve">Das Wiesenbad </w:t>
      </w:r>
      <w:bookmarkStart w:id="0" w:name="_GoBack"/>
      <w:bookmarkEnd w:id="0"/>
      <w:r w:rsidR="00C35733">
        <w:t>ist ganztägig geöffnet.</w:t>
      </w:r>
    </w:p>
    <w:p w:rsidR="00DC571C" w:rsidRDefault="00DC571C" w:rsidP="0097185C">
      <w:pPr>
        <w:spacing w:line="360" w:lineRule="auto"/>
        <w:ind w:right="23"/>
        <w:rPr>
          <w:rFonts w:ascii="Arial" w:hAnsi="Arial" w:cs="Arial"/>
          <w:sz w:val="22"/>
        </w:rPr>
      </w:pPr>
    </w:p>
    <w:p w:rsidR="00DC571C" w:rsidRDefault="00AD26A6" w:rsidP="0097185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12:</w:t>
      </w:r>
      <w:r w:rsidR="00C35733">
        <w:rPr>
          <w:rFonts w:ascii="Arial" w:hAnsi="Arial" w:cs="Arial"/>
          <w:sz w:val="22"/>
        </w:rPr>
        <w:t>30 Uhr kann über die Leitstelle (Rufnummer 06192/5095) ein Notdienst erreicht werden.</w:t>
      </w:r>
    </w:p>
    <w:p w:rsidR="00DC571C" w:rsidRDefault="00DC571C" w:rsidP="0097185C">
      <w:pPr>
        <w:spacing w:line="360" w:lineRule="auto"/>
        <w:ind w:right="23"/>
        <w:rPr>
          <w:rFonts w:ascii="Arial" w:hAnsi="Arial" w:cs="Arial"/>
          <w:sz w:val="22"/>
        </w:rPr>
      </w:pPr>
    </w:p>
    <w:p w:rsidR="00DC571C" w:rsidRDefault="00DC571C" w:rsidP="0097185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gebeten, nur in dringenden Fällen diesen Notdienst in Anspruch </w:t>
      </w:r>
      <w:r w:rsidR="001962AE">
        <w:rPr>
          <w:rFonts w:ascii="Arial" w:hAnsi="Arial" w:cs="Arial"/>
          <w:sz w:val="22"/>
        </w:rPr>
        <w:t xml:space="preserve">zu </w:t>
      </w:r>
      <w:r>
        <w:rPr>
          <w:rFonts w:ascii="Arial" w:hAnsi="Arial" w:cs="Arial"/>
          <w:sz w:val="22"/>
        </w:rPr>
        <w:t>nehmen.</w:t>
      </w:r>
    </w:p>
    <w:p w:rsidR="00DC571C" w:rsidRDefault="00DC571C" w:rsidP="0097185C">
      <w:pPr>
        <w:spacing w:line="360" w:lineRule="auto"/>
        <w:ind w:right="23"/>
        <w:rPr>
          <w:rFonts w:ascii="Arial" w:hAnsi="Arial" w:cs="Arial"/>
          <w:sz w:val="22"/>
        </w:rPr>
      </w:pPr>
    </w:p>
    <w:p w:rsidR="001962AE" w:rsidRDefault="001962AE" w:rsidP="0097185C">
      <w:pPr>
        <w:rPr>
          <w:rFonts w:ascii="Arial" w:hAnsi="Arial"/>
          <w:sz w:val="22"/>
        </w:rPr>
      </w:pPr>
    </w:p>
    <w:p w:rsidR="001962AE" w:rsidRDefault="001962AE" w:rsidP="001962AE">
      <w:pPr>
        <w:jc w:val="both"/>
        <w:rPr>
          <w:rFonts w:ascii="Arial" w:hAnsi="Arial"/>
          <w:sz w:val="22"/>
        </w:rPr>
      </w:pPr>
    </w:p>
    <w:p w:rsidR="001962AE" w:rsidRDefault="001962AE" w:rsidP="001962AE">
      <w:pPr>
        <w:jc w:val="both"/>
        <w:rPr>
          <w:rFonts w:ascii="Arial" w:hAnsi="Arial"/>
          <w:sz w:val="22"/>
        </w:rPr>
      </w:pPr>
    </w:p>
    <w:p w:rsidR="00DC571C" w:rsidRDefault="00DC571C" w:rsidP="001962AE">
      <w:pPr>
        <w:spacing w:line="360" w:lineRule="auto"/>
        <w:ind w:right="23"/>
        <w:rPr>
          <w:rFonts w:ascii="Arial" w:hAnsi="Arial" w:cs="Arial"/>
          <w:sz w:val="22"/>
        </w:rPr>
      </w:pPr>
    </w:p>
    <w:p w:rsidR="00DC571C" w:rsidRDefault="00DC571C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DC571C" w:rsidRDefault="00DC571C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DC571C" w:rsidRDefault="00DC571C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DC571C" w:rsidRPr="0097185C" w:rsidRDefault="00DC571C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97185C">
        <w:rPr>
          <w:rFonts w:ascii="Arial" w:hAnsi="Arial"/>
          <w:sz w:val="22"/>
          <w:lang w:val="en-US"/>
        </w:rPr>
        <w:t>490-104</w:t>
      </w:r>
    </w:p>
    <w:p w:rsidR="00DC571C" w:rsidRPr="0097185C" w:rsidRDefault="00DC571C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97185C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97185C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DC571C" w:rsidRPr="0097185C" w:rsidRDefault="00203506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DC571C" w:rsidRPr="0097185C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DC571C" w:rsidRPr="0097185C" w:rsidRDefault="00203506">
      <w:pPr>
        <w:jc w:val="both"/>
        <w:rPr>
          <w:rFonts w:ascii="Arial" w:hAnsi="Arial"/>
          <w:sz w:val="22"/>
          <w:lang w:val="en-US"/>
        </w:rPr>
      </w:pPr>
      <w:hyperlink r:id="rId10" w:history="1">
        <w:r w:rsidR="00DC571C" w:rsidRPr="0097185C">
          <w:rPr>
            <w:rStyle w:val="Hyperlink"/>
            <w:rFonts w:ascii="Arial" w:hAnsi="Arial"/>
            <w:sz w:val="22"/>
            <w:lang w:val="en-US"/>
          </w:rPr>
          <w:t>www.eschborn.de</w:t>
        </w:r>
      </w:hyperlink>
    </w:p>
    <w:p w:rsidR="00DC571C" w:rsidRPr="0097185C" w:rsidRDefault="00DC571C">
      <w:pPr>
        <w:jc w:val="both"/>
        <w:rPr>
          <w:rFonts w:ascii="Arial" w:hAnsi="Arial"/>
          <w:sz w:val="22"/>
          <w:lang w:val="en-US"/>
        </w:rPr>
      </w:pPr>
    </w:p>
    <w:p w:rsidR="00C464DA" w:rsidRPr="0097185C" w:rsidRDefault="00C464DA">
      <w:pPr>
        <w:jc w:val="both"/>
        <w:rPr>
          <w:rFonts w:ascii="Arial" w:hAnsi="Arial"/>
          <w:sz w:val="22"/>
          <w:lang w:val="en-US"/>
        </w:rPr>
      </w:pPr>
    </w:p>
    <w:p w:rsidR="00C464DA" w:rsidRPr="0097185C" w:rsidRDefault="00C464DA">
      <w:pPr>
        <w:jc w:val="both"/>
        <w:rPr>
          <w:rFonts w:ascii="Arial" w:hAnsi="Arial"/>
          <w:sz w:val="22"/>
          <w:lang w:val="en-US"/>
        </w:rPr>
      </w:pPr>
    </w:p>
    <w:sectPr w:rsidR="00C464DA" w:rsidRPr="0097185C" w:rsidSect="00697073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18" w:right="4536" w:bottom="720" w:left="1418" w:header="709" w:footer="1531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8B" w:rsidRDefault="00AD758B">
      <w:r>
        <w:separator/>
      </w:r>
    </w:p>
  </w:endnote>
  <w:endnote w:type="continuationSeparator" w:id="0">
    <w:p w:rsidR="00AD758B" w:rsidRDefault="00A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71C" w:rsidRDefault="00DC571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Fuzeile"/>
      <w:rPr>
        <w:rStyle w:val="Seitenzahl"/>
      </w:rPr>
    </w:pPr>
  </w:p>
  <w:p w:rsidR="00DC571C" w:rsidRDefault="00DC571C">
    <w:pPr>
      <w:pStyle w:val="Fuzeile"/>
    </w:pPr>
  </w:p>
  <w:p w:rsidR="00DC571C" w:rsidRDefault="00DC57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8B" w:rsidRDefault="00AD758B">
      <w:r>
        <w:separator/>
      </w:r>
    </w:p>
  </w:footnote>
  <w:footnote w:type="continuationSeparator" w:id="0">
    <w:p w:rsidR="00AD758B" w:rsidRDefault="00AD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71C" w:rsidRDefault="00DC571C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7185C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DC571C" w:rsidRDefault="00DC571C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54"/>
    <w:rsid w:val="00086DF3"/>
    <w:rsid w:val="001962AE"/>
    <w:rsid w:val="001A1470"/>
    <w:rsid w:val="001D5709"/>
    <w:rsid w:val="001F2D69"/>
    <w:rsid w:val="00203506"/>
    <w:rsid w:val="002133F4"/>
    <w:rsid w:val="00321A67"/>
    <w:rsid w:val="0036459B"/>
    <w:rsid w:val="004E63A8"/>
    <w:rsid w:val="005A6B50"/>
    <w:rsid w:val="00697073"/>
    <w:rsid w:val="006B6A4B"/>
    <w:rsid w:val="006F4354"/>
    <w:rsid w:val="00773C1A"/>
    <w:rsid w:val="007D2245"/>
    <w:rsid w:val="007F67E6"/>
    <w:rsid w:val="00877CE7"/>
    <w:rsid w:val="0093382B"/>
    <w:rsid w:val="0097185C"/>
    <w:rsid w:val="009D3DAF"/>
    <w:rsid w:val="00A80313"/>
    <w:rsid w:val="00AB643B"/>
    <w:rsid w:val="00AD26A6"/>
    <w:rsid w:val="00AD758B"/>
    <w:rsid w:val="00AE3419"/>
    <w:rsid w:val="00B0147C"/>
    <w:rsid w:val="00B767CE"/>
    <w:rsid w:val="00C35733"/>
    <w:rsid w:val="00C464DA"/>
    <w:rsid w:val="00C51B19"/>
    <w:rsid w:val="00CF76DA"/>
    <w:rsid w:val="00D5767E"/>
    <w:rsid w:val="00D62B84"/>
    <w:rsid w:val="00D8555D"/>
    <w:rsid w:val="00DB7E28"/>
    <w:rsid w:val="00DC571C"/>
    <w:rsid w:val="00DF0BB5"/>
    <w:rsid w:val="00DF7038"/>
    <w:rsid w:val="00E86940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chbo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409D591E.dotm</Template>
  <TotalTime>0</TotalTime>
  <Pages>1</Pages>
  <Words>73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700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http://www.eschborn.de/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Susanne Niemann</dc:creator>
  <cp:lastModifiedBy>Beate Brendel</cp:lastModifiedBy>
  <cp:revision>4</cp:revision>
  <cp:lastPrinted>2019-02-15T07:56:00Z</cp:lastPrinted>
  <dcterms:created xsi:type="dcterms:W3CDTF">2019-02-19T13:30:00Z</dcterms:created>
  <dcterms:modified xsi:type="dcterms:W3CDTF">2019-02-21T09:23:00Z</dcterms:modified>
</cp:coreProperties>
</file>