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D6281C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D6281C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Pr="00325764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083B98">
        <w:rPr>
          <w:rFonts w:ascii="Arial" w:hAnsi="Arial"/>
          <w:sz w:val="22"/>
        </w:rPr>
        <w:t>059</w:t>
      </w:r>
    </w:p>
    <w:p w:rsidR="00736C60" w:rsidRPr="00242D20" w:rsidRDefault="00083B98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25.02.2019</w:t>
      </w:r>
    </w:p>
    <w:p w:rsidR="00736C60" w:rsidRPr="00242D20" w:rsidRDefault="00736C60" w:rsidP="00736C60">
      <w:pPr>
        <w:spacing w:line="360" w:lineRule="auto"/>
        <w:rPr>
          <w:rFonts w:ascii="Arial" w:hAnsi="Arial"/>
          <w:sz w:val="22"/>
        </w:rPr>
      </w:pPr>
    </w:p>
    <w:p w:rsidR="00083B98" w:rsidRDefault="00083B98" w:rsidP="00C41887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Musikalischer Leckerbissen:</w:t>
      </w:r>
    </w:p>
    <w:p w:rsidR="00245F5B" w:rsidRPr="00242D20" w:rsidRDefault="00D84D63" w:rsidP="00C41887"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b/>
          <w:sz w:val="30"/>
        </w:rPr>
        <w:t xml:space="preserve">MEININGER-TRIO mit Werken von Haydn und Weber </w:t>
      </w:r>
    </w:p>
    <w:p w:rsidR="00245F5B" w:rsidRDefault="00245F5B" w:rsidP="00C41887">
      <w:pPr>
        <w:spacing w:line="360" w:lineRule="auto"/>
        <w:rPr>
          <w:rFonts w:ascii="Arial" w:hAnsi="Arial"/>
          <w:sz w:val="22"/>
          <w:szCs w:val="28"/>
        </w:rPr>
      </w:pPr>
    </w:p>
    <w:p w:rsidR="00242D20" w:rsidRPr="0019760D" w:rsidRDefault="00D84D63" w:rsidP="00242D20"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Das </w:t>
      </w:r>
      <w:r w:rsidRPr="00D84D63">
        <w:rPr>
          <w:rFonts w:ascii="Arial" w:hAnsi="Arial"/>
          <w:sz w:val="22"/>
          <w:szCs w:val="28"/>
        </w:rPr>
        <w:t>M</w:t>
      </w:r>
      <w:r w:rsidR="00083B98">
        <w:rPr>
          <w:rFonts w:ascii="Arial" w:hAnsi="Arial"/>
          <w:sz w:val="22"/>
          <w:szCs w:val="28"/>
        </w:rPr>
        <w:t xml:space="preserve">eininger-Trio tritt </w:t>
      </w:r>
      <w:r w:rsidR="00325764">
        <w:rPr>
          <w:rFonts w:ascii="Arial" w:hAnsi="Arial"/>
          <w:sz w:val="22"/>
          <w:szCs w:val="28"/>
        </w:rPr>
        <w:t xml:space="preserve"> a</w:t>
      </w:r>
      <w:r w:rsidR="007A5C53">
        <w:rPr>
          <w:rFonts w:ascii="Arial" w:hAnsi="Arial"/>
          <w:sz w:val="22"/>
          <w:szCs w:val="28"/>
        </w:rPr>
        <w:t>m Sonntag</w:t>
      </w:r>
      <w:r w:rsidR="006E5350">
        <w:rPr>
          <w:rFonts w:ascii="Arial" w:hAnsi="Arial"/>
          <w:sz w:val="22"/>
          <w:szCs w:val="28"/>
        </w:rPr>
        <w:t>, dem</w:t>
      </w:r>
      <w:r>
        <w:rPr>
          <w:rFonts w:ascii="Arial" w:hAnsi="Arial"/>
          <w:sz w:val="22"/>
          <w:szCs w:val="28"/>
        </w:rPr>
        <w:t xml:space="preserve"> 17</w:t>
      </w:r>
      <w:r w:rsidR="00242D20">
        <w:rPr>
          <w:rFonts w:ascii="Arial" w:hAnsi="Arial"/>
          <w:sz w:val="22"/>
          <w:szCs w:val="28"/>
        </w:rPr>
        <w:t xml:space="preserve">. </w:t>
      </w:r>
      <w:r>
        <w:rPr>
          <w:rFonts w:ascii="Arial" w:hAnsi="Arial"/>
          <w:sz w:val="22"/>
          <w:szCs w:val="28"/>
        </w:rPr>
        <w:t>März 2019</w:t>
      </w:r>
      <w:r w:rsidR="00C45B92">
        <w:rPr>
          <w:rFonts w:ascii="Arial" w:hAnsi="Arial"/>
          <w:sz w:val="22"/>
          <w:szCs w:val="28"/>
        </w:rPr>
        <w:t xml:space="preserve"> um 19 Uhr,</w:t>
      </w:r>
      <w:r w:rsidR="007A5C53">
        <w:rPr>
          <w:rFonts w:ascii="Arial" w:hAnsi="Arial"/>
          <w:sz w:val="22"/>
          <w:szCs w:val="28"/>
        </w:rPr>
        <w:t xml:space="preserve"> </w:t>
      </w:r>
      <w:r w:rsidR="00083B98">
        <w:rPr>
          <w:rFonts w:ascii="Arial" w:hAnsi="Arial"/>
          <w:sz w:val="22"/>
          <w:szCs w:val="28"/>
        </w:rPr>
        <w:t xml:space="preserve">in der Stadthalle Eschborn auf. </w:t>
      </w:r>
      <w:r w:rsidR="00242D20">
        <w:rPr>
          <w:rFonts w:ascii="Arial" w:hAnsi="Arial"/>
          <w:sz w:val="22"/>
          <w:szCs w:val="28"/>
        </w:rPr>
        <w:t xml:space="preserve"> </w:t>
      </w:r>
    </w:p>
    <w:p w:rsidR="00D84D63" w:rsidRDefault="00D84D63" w:rsidP="00325764">
      <w:pPr>
        <w:spacing w:line="360" w:lineRule="auto"/>
        <w:rPr>
          <w:rFonts w:ascii="Arial" w:hAnsi="Arial"/>
          <w:sz w:val="22"/>
          <w:szCs w:val="22"/>
        </w:rPr>
      </w:pPr>
      <w:r w:rsidRPr="00D84D63">
        <w:rPr>
          <w:rFonts w:ascii="Arial" w:hAnsi="Arial"/>
          <w:sz w:val="22"/>
          <w:szCs w:val="22"/>
        </w:rPr>
        <w:t xml:space="preserve">Das </w:t>
      </w:r>
      <w:r w:rsidR="00083B98">
        <w:rPr>
          <w:rFonts w:ascii="Arial" w:hAnsi="Arial"/>
          <w:sz w:val="22"/>
          <w:szCs w:val="22"/>
        </w:rPr>
        <w:t xml:space="preserve">Trio </w:t>
      </w:r>
      <w:r w:rsidRPr="00D84D63">
        <w:rPr>
          <w:rFonts w:ascii="Arial" w:hAnsi="Arial"/>
          <w:sz w:val="22"/>
          <w:szCs w:val="22"/>
        </w:rPr>
        <w:t xml:space="preserve">bringt auf meisterliche Art und Weise die Komponisten Haydn und Weber zu Gehör: Mit Flöte, </w:t>
      </w:r>
      <w:bookmarkStart w:id="0" w:name="_GoBack"/>
      <w:bookmarkEnd w:id="0"/>
      <w:r w:rsidRPr="00D84D63">
        <w:rPr>
          <w:rFonts w:ascii="Arial" w:hAnsi="Arial"/>
          <w:sz w:val="22"/>
          <w:szCs w:val="22"/>
        </w:rPr>
        <w:t>Violoncello und Klavier interpretieren die Musiker fantasievoll und virtuos die berühmten Werke. Das Trio um die große Flötistin Christiane Meininger verwirklicht neue musikalische</w:t>
      </w:r>
      <w:r>
        <w:rPr>
          <w:rFonts w:ascii="Arial" w:hAnsi="Arial"/>
          <w:sz w:val="22"/>
          <w:szCs w:val="22"/>
        </w:rPr>
        <w:t xml:space="preserve"> Ideen und originelle Projekte und arbeitet mit </w:t>
      </w:r>
      <w:r w:rsidRPr="00D84D63">
        <w:rPr>
          <w:rFonts w:ascii="Arial" w:hAnsi="Arial"/>
          <w:sz w:val="22"/>
          <w:szCs w:val="22"/>
        </w:rPr>
        <w:t xml:space="preserve">Komponisten auf der ganzen Welt </w:t>
      </w:r>
      <w:r>
        <w:rPr>
          <w:rFonts w:ascii="Arial" w:hAnsi="Arial"/>
          <w:sz w:val="22"/>
          <w:szCs w:val="22"/>
        </w:rPr>
        <w:t xml:space="preserve">zusammen. Seit mehr als 15 Jahren erweiterte </w:t>
      </w:r>
      <w:r w:rsidRPr="00D84D63">
        <w:rPr>
          <w:rFonts w:ascii="Arial" w:hAnsi="Arial"/>
          <w:sz w:val="22"/>
          <w:szCs w:val="22"/>
        </w:rPr>
        <w:t xml:space="preserve">das Trio </w:t>
      </w:r>
      <w:r>
        <w:rPr>
          <w:rFonts w:ascii="Arial" w:hAnsi="Arial"/>
          <w:sz w:val="22"/>
          <w:szCs w:val="22"/>
        </w:rPr>
        <w:t>sein</w:t>
      </w:r>
      <w:r w:rsidRPr="00D84D63">
        <w:rPr>
          <w:rFonts w:ascii="Arial" w:hAnsi="Arial"/>
          <w:sz w:val="22"/>
          <w:szCs w:val="22"/>
        </w:rPr>
        <w:t xml:space="preserve"> Repertoire für seine klanglich aparte </w:t>
      </w:r>
      <w:r w:rsidR="002C772D">
        <w:rPr>
          <w:rFonts w:ascii="Arial" w:hAnsi="Arial"/>
          <w:sz w:val="22"/>
          <w:szCs w:val="22"/>
        </w:rPr>
        <w:t>Besetzung fantasievoll und einfallsreich</w:t>
      </w:r>
      <w:r w:rsidRPr="00D84D63">
        <w:rPr>
          <w:rFonts w:ascii="Arial" w:hAnsi="Arial"/>
          <w:sz w:val="22"/>
          <w:szCs w:val="22"/>
        </w:rPr>
        <w:t>. Die Zuschauer erwartet ein klangschönes Konzerterlebnis.</w:t>
      </w:r>
      <w:r>
        <w:rPr>
          <w:rFonts w:ascii="Arial" w:hAnsi="Arial"/>
          <w:sz w:val="22"/>
          <w:szCs w:val="22"/>
        </w:rPr>
        <w:t xml:space="preserve"> </w:t>
      </w:r>
      <w:r w:rsidRPr="00D84D63">
        <w:rPr>
          <w:rFonts w:ascii="Arial" w:hAnsi="Arial"/>
          <w:sz w:val="22"/>
          <w:szCs w:val="22"/>
        </w:rPr>
        <w:t xml:space="preserve">Das Zuhören ist </w:t>
      </w:r>
      <w:r w:rsidR="00083B98">
        <w:rPr>
          <w:rFonts w:ascii="Arial" w:hAnsi="Arial"/>
          <w:sz w:val="22"/>
          <w:szCs w:val="22"/>
        </w:rPr>
        <w:t>pure Freude.</w:t>
      </w:r>
    </w:p>
    <w:p w:rsidR="00AE4699" w:rsidRPr="00742195" w:rsidRDefault="00AE4699" w:rsidP="00325764">
      <w:pPr>
        <w:spacing w:line="360" w:lineRule="auto"/>
        <w:rPr>
          <w:rFonts w:ascii="Arial" w:hAnsi="Arial"/>
          <w:sz w:val="22"/>
          <w:szCs w:val="22"/>
        </w:rPr>
      </w:pPr>
      <w:r w:rsidRPr="00AE4699">
        <w:rPr>
          <w:rFonts w:ascii="Arial" w:hAnsi="Arial" w:cs="Arial"/>
          <w:sz w:val="22"/>
          <w:szCs w:val="22"/>
        </w:rPr>
        <w:t xml:space="preserve">Eintrittskarten gibt es in den Schreibwarenhandlungen Schlegel und </w:t>
      </w:r>
      <w:proofErr w:type="spellStart"/>
      <w:r w:rsidRPr="00AE4699">
        <w:rPr>
          <w:rFonts w:ascii="Arial" w:hAnsi="Arial" w:cs="Arial"/>
          <w:sz w:val="22"/>
          <w:szCs w:val="22"/>
        </w:rPr>
        <w:t>Bobas</w:t>
      </w:r>
      <w:proofErr w:type="spellEnd"/>
      <w:r w:rsidRPr="00AE4699">
        <w:rPr>
          <w:rFonts w:ascii="Arial" w:hAnsi="Arial" w:cs="Arial"/>
          <w:sz w:val="22"/>
          <w:szCs w:val="22"/>
        </w:rPr>
        <w:t xml:space="preserve"> in Eschborn sowie bei Blumen Buchhol</w:t>
      </w:r>
      <w:r w:rsidR="00083B98">
        <w:rPr>
          <w:rFonts w:ascii="Arial" w:hAnsi="Arial" w:cs="Arial"/>
          <w:sz w:val="22"/>
          <w:szCs w:val="22"/>
        </w:rPr>
        <w:t>z in Niederhöchstadt für 10</w:t>
      </w:r>
      <w:r w:rsidRPr="00AE4699">
        <w:rPr>
          <w:rFonts w:ascii="Arial" w:hAnsi="Arial" w:cs="Arial"/>
          <w:sz w:val="22"/>
          <w:szCs w:val="22"/>
        </w:rPr>
        <w:t xml:space="preserve"> und 8 Euro.</w:t>
      </w:r>
    </w:p>
    <w:p w:rsidR="00736C60" w:rsidRPr="001E2601" w:rsidRDefault="00736C60" w:rsidP="008A0EE5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1E2601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32576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325764">
        <w:rPr>
          <w:rFonts w:ascii="Arial" w:hAnsi="Arial"/>
          <w:sz w:val="22"/>
          <w:lang w:val="en-US"/>
        </w:rPr>
        <w:t>490-104</w:t>
      </w:r>
    </w:p>
    <w:p w:rsidR="00736C60" w:rsidRPr="00325764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325764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325764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325764" w:rsidRDefault="00083B98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325764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32576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325764">
        <w:rPr>
          <w:rFonts w:ascii="Arial" w:hAnsi="Arial"/>
          <w:sz w:val="22"/>
          <w:lang w:val="en-US"/>
        </w:rPr>
        <w:t>www.eschborn.de</w:t>
      </w:r>
    </w:p>
    <w:sectPr w:rsidR="00736C60" w:rsidRPr="00325764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4D" w:rsidRDefault="0072184D">
      <w:r>
        <w:separator/>
      </w:r>
    </w:p>
  </w:endnote>
  <w:endnote w:type="continuationSeparator" w:id="0">
    <w:p w:rsidR="0072184D" w:rsidRDefault="007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4D" w:rsidRDefault="0072184D">
      <w:r>
        <w:separator/>
      </w:r>
    </w:p>
  </w:footnote>
  <w:footnote w:type="continuationSeparator" w:id="0">
    <w:p w:rsidR="0072184D" w:rsidRDefault="007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083B98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41CF"/>
    <w:rsid w:val="00016AE6"/>
    <w:rsid w:val="0002633B"/>
    <w:rsid w:val="0006688E"/>
    <w:rsid w:val="00083B98"/>
    <w:rsid w:val="000B4DD7"/>
    <w:rsid w:val="00173229"/>
    <w:rsid w:val="0019760D"/>
    <w:rsid w:val="002218B9"/>
    <w:rsid w:val="00242D20"/>
    <w:rsid w:val="00245F5B"/>
    <w:rsid w:val="00297958"/>
    <w:rsid w:val="00297CE9"/>
    <w:rsid w:val="002C772D"/>
    <w:rsid w:val="0031717F"/>
    <w:rsid w:val="00325764"/>
    <w:rsid w:val="00392E52"/>
    <w:rsid w:val="004F6AAD"/>
    <w:rsid w:val="00550B1A"/>
    <w:rsid w:val="005D5752"/>
    <w:rsid w:val="006311E9"/>
    <w:rsid w:val="0064373E"/>
    <w:rsid w:val="0065620E"/>
    <w:rsid w:val="006968F7"/>
    <w:rsid w:val="006A5529"/>
    <w:rsid w:val="006E5350"/>
    <w:rsid w:val="0072184D"/>
    <w:rsid w:val="00736C60"/>
    <w:rsid w:val="00742195"/>
    <w:rsid w:val="00743F79"/>
    <w:rsid w:val="00752782"/>
    <w:rsid w:val="007A5C53"/>
    <w:rsid w:val="0081232A"/>
    <w:rsid w:val="00872AF1"/>
    <w:rsid w:val="008A0EE5"/>
    <w:rsid w:val="008B6945"/>
    <w:rsid w:val="008C3C05"/>
    <w:rsid w:val="008E2B70"/>
    <w:rsid w:val="008F2FCF"/>
    <w:rsid w:val="00955FC2"/>
    <w:rsid w:val="00993105"/>
    <w:rsid w:val="009C095A"/>
    <w:rsid w:val="009C672B"/>
    <w:rsid w:val="00A5600B"/>
    <w:rsid w:val="00A73D08"/>
    <w:rsid w:val="00AA705C"/>
    <w:rsid w:val="00AE4699"/>
    <w:rsid w:val="00AF6E27"/>
    <w:rsid w:val="00B30B43"/>
    <w:rsid w:val="00BB7A2E"/>
    <w:rsid w:val="00C41887"/>
    <w:rsid w:val="00C45B92"/>
    <w:rsid w:val="00C56B2B"/>
    <w:rsid w:val="00C77ADB"/>
    <w:rsid w:val="00C81FFB"/>
    <w:rsid w:val="00C92A22"/>
    <w:rsid w:val="00CE2079"/>
    <w:rsid w:val="00D07707"/>
    <w:rsid w:val="00D61059"/>
    <w:rsid w:val="00D6281C"/>
    <w:rsid w:val="00D76D3E"/>
    <w:rsid w:val="00D84D63"/>
    <w:rsid w:val="00DA6624"/>
    <w:rsid w:val="00E12FBB"/>
    <w:rsid w:val="00E30BA3"/>
    <w:rsid w:val="00F24EFB"/>
    <w:rsid w:val="00FC37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45F5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character" w:customStyle="1" w:styleId="berschrift1Zchn">
    <w:name w:val="Überschrift 1 Zchn"/>
    <w:link w:val="berschrift1"/>
    <w:rsid w:val="00245F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e">
    <w:name w:val="List"/>
    <w:basedOn w:val="Standard"/>
    <w:rsid w:val="00245F5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45F5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character" w:customStyle="1" w:styleId="berschrift1Zchn">
    <w:name w:val="Überschrift 1 Zchn"/>
    <w:link w:val="berschrift1"/>
    <w:rsid w:val="00245F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e">
    <w:name w:val="List"/>
    <w:basedOn w:val="Standard"/>
    <w:rsid w:val="00245F5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A04C03B5.dotm</Template>
  <TotalTime>0</TotalTime>
  <Pages>1</Pages>
  <Words>150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1158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2019-02-07T13:27:00Z</cp:lastPrinted>
  <dcterms:created xsi:type="dcterms:W3CDTF">2019-02-21T08:57:00Z</dcterms:created>
  <dcterms:modified xsi:type="dcterms:W3CDTF">2019-02-21T09:05:00Z</dcterms:modified>
</cp:coreProperties>
</file>