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7F3711"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7F3711"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6E53D8">
        <w:rPr>
          <w:rFonts w:ascii="Arial" w:hAnsi="Arial"/>
          <w:noProof/>
          <w:sz w:val="22"/>
        </w:rPr>
        <w:t>060</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6E53D8">
        <w:rPr>
          <w:rFonts w:ascii="Arial" w:hAnsi="Arial"/>
          <w:noProof/>
          <w:sz w:val="22"/>
        </w:rPr>
        <w:t>25.02.2019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67438E" w:rsidRPr="0067438E">
        <w:rPr>
          <w:rFonts w:ascii="Arial" w:hAnsi="Arial"/>
          <w:b/>
          <w:sz w:val="30"/>
        </w:rPr>
        <w:t>König Richard III.</w:t>
      </w:r>
      <w:r w:rsidR="00D85A4F">
        <w:rPr>
          <w:rFonts w:ascii="Arial" w:hAnsi="Arial"/>
          <w:b/>
          <w:sz w:val="30"/>
        </w:rPr>
        <w:t xml:space="preserve"> </w:t>
      </w:r>
      <w:r w:rsidR="0067438E">
        <w:rPr>
          <w:rFonts w:ascii="Arial" w:hAnsi="Arial"/>
          <w:b/>
          <w:sz w:val="30"/>
        </w:rPr>
        <w:t xml:space="preserve">mit einem </w:t>
      </w:r>
      <w:r w:rsidR="0067438E" w:rsidRPr="0067438E">
        <w:rPr>
          <w:rFonts w:ascii="Arial" w:hAnsi="Arial"/>
          <w:b/>
          <w:sz w:val="30"/>
        </w:rPr>
        <w:t>beeindruckenden Max Tidof in der Hauptrolle</w:t>
      </w:r>
      <w:r w:rsidR="009208B5">
        <w:rPr>
          <w:rFonts w:ascii="Arial" w:hAnsi="Arial"/>
          <w:b/>
          <w:sz w:val="30"/>
        </w:rPr>
        <w:t xml:space="preserve"> </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9208B5" w:rsidRDefault="008A2180" w:rsidP="0067438E">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9208B5">
        <w:rPr>
          <w:rFonts w:ascii="Arial" w:hAnsi="Arial" w:cs="Arial"/>
          <w:sz w:val="22"/>
        </w:rPr>
        <w:t>A</w:t>
      </w:r>
      <w:r w:rsidR="009208B5" w:rsidRPr="009208B5">
        <w:rPr>
          <w:rFonts w:ascii="Arial" w:hAnsi="Arial" w:cs="Arial"/>
          <w:sz w:val="22"/>
        </w:rPr>
        <w:t>m M</w:t>
      </w:r>
      <w:r w:rsidR="00E836D1">
        <w:rPr>
          <w:rFonts w:ascii="Arial" w:hAnsi="Arial" w:cs="Arial"/>
          <w:sz w:val="22"/>
        </w:rPr>
        <w:t>ittwoch</w:t>
      </w:r>
      <w:r w:rsidR="009208B5" w:rsidRPr="009208B5">
        <w:rPr>
          <w:rFonts w:ascii="Arial" w:hAnsi="Arial" w:cs="Arial"/>
          <w:sz w:val="22"/>
        </w:rPr>
        <w:t xml:space="preserve">, dem 13. März 2019 um 20 Uhr, </w:t>
      </w:r>
      <w:r w:rsidR="009208B5">
        <w:rPr>
          <w:rFonts w:ascii="Arial" w:hAnsi="Arial" w:cs="Arial"/>
          <w:sz w:val="22"/>
        </w:rPr>
        <w:t>erwartet die Zuschauer in der Stadt</w:t>
      </w:r>
      <w:r w:rsidR="00C110B6">
        <w:rPr>
          <w:rFonts w:ascii="Arial" w:hAnsi="Arial" w:cs="Arial"/>
          <w:sz w:val="22"/>
        </w:rPr>
        <w:t>ha</w:t>
      </w:r>
      <w:r w:rsidR="009208B5">
        <w:rPr>
          <w:rFonts w:ascii="Arial" w:hAnsi="Arial" w:cs="Arial"/>
          <w:sz w:val="22"/>
        </w:rPr>
        <w:t>lle</w:t>
      </w:r>
      <w:r w:rsidR="006E53D8">
        <w:rPr>
          <w:rFonts w:ascii="Arial" w:hAnsi="Arial" w:cs="Arial"/>
          <w:sz w:val="22"/>
        </w:rPr>
        <w:t xml:space="preserve"> Eschborn</w:t>
      </w:r>
      <w:r w:rsidR="009208B5">
        <w:rPr>
          <w:rFonts w:ascii="Arial" w:hAnsi="Arial" w:cs="Arial"/>
          <w:sz w:val="22"/>
        </w:rPr>
        <w:t xml:space="preserve"> eine s</w:t>
      </w:r>
      <w:r w:rsidR="009208B5" w:rsidRPr="009208B5">
        <w:rPr>
          <w:rFonts w:ascii="Arial" w:hAnsi="Arial" w:cs="Arial"/>
          <w:sz w:val="22"/>
        </w:rPr>
        <w:t xml:space="preserve">tarke Inszenierung des Dramas von William Shakespeare. </w:t>
      </w:r>
    </w:p>
    <w:p w:rsidR="006E53D8" w:rsidRDefault="006E53D8" w:rsidP="0067438E">
      <w:pPr>
        <w:spacing w:line="360" w:lineRule="auto"/>
        <w:ind w:right="23"/>
        <w:rPr>
          <w:rFonts w:ascii="Arial" w:hAnsi="Arial" w:cs="Arial"/>
          <w:sz w:val="22"/>
        </w:rPr>
      </w:pPr>
    </w:p>
    <w:p w:rsidR="0067438E" w:rsidRDefault="0067438E" w:rsidP="0067438E">
      <w:pPr>
        <w:spacing w:line="360" w:lineRule="auto"/>
        <w:ind w:right="23"/>
        <w:rPr>
          <w:rFonts w:ascii="Arial" w:hAnsi="Arial" w:cs="Arial"/>
          <w:sz w:val="22"/>
        </w:rPr>
      </w:pPr>
      <w:r w:rsidRPr="0067438E">
        <w:rPr>
          <w:rFonts w:ascii="Arial" w:hAnsi="Arial" w:cs="Arial"/>
          <w:sz w:val="22"/>
        </w:rPr>
        <w:t>Richard, Herzog von Gloucester, will König von England werden. Dafür beseitigt er kühl mordend nach und nach seine Verwandten, die in der Erbfolge vor ihm stehen. Mit Hilfe des ihm ergebenen Herzogs von Buckingham erreicht er endlich sein Ziel und besteigt als Richard III. den Thron von England. Unter Führung des jungen Grafen Heinrich von Richmond aus dem Hause Tudor sammeln sich seine Gegner und rüsten zum Kampf. Am Vorabend der Entscheidungsschlacht bei Bosworth erscheinen dem jungen Richmond die Geister der Toten und verkünden ihm den Sieg, während den englischen König schwere Gewissensbisse befallen. Richard III. kommt in der Entscheidungsschlacht um („Ein Pferd, ein Pferd, mein Königreich für ein Pferd!“) und Graf von Richmond ergreift als Heinrich VII. das Königszepter.</w:t>
      </w:r>
    </w:p>
    <w:p w:rsidR="006E53D8" w:rsidRPr="0067438E" w:rsidRDefault="006E53D8" w:rsidP="0067438E">
      <w:pPr>
        <w:spacing w:line="360" w:lineRule="auto"/>
        <w:ind w:right="23"/>
        <w:rPr>
          <w:rFonts w:ascii="Arial" w:hAnsi="Arial" w:cs="Arial"/>
          <w:sz w:val="22"/>
        </w:rPr>
      </w:pPr>
    </w:p>
    <w:p w:rsidR="008A2180" w:rsidRPr="001E2601" w:rsidRDefault="00910956" w:rsidP="0067438E">
      <w:pPr>
        <w:spacing w:line="360" w:lineRule="auto"/>
        <w:ind w:right="23"/>
        <w:rPr>
          <w:rFonts w:ascii="Arial" w:hAnsi="Arial" w:cs="Arial"/>
          <w:sz w:val="22"/>
        </w:rPr>
      </w:pPr>
      <w:r w:rsidRPr="00910956">
        <w:rPr>
          <w:rFonts w:ascii="Arial" w:hAnsi="Arial" w:cs="Arial"/>
          <w:sz w:val="22"/>
        </w:rPr>
        <w:t>Eintrittskarten gibt es in den Schreibwarenhandlungen Schlegel und Bobas in Eschborn sowie bei Blumen Buchholz in Niederhöchstadt für 14, 9</w:t>
      </w:r>
      <w:bookmarkStart w:id="4" w:name="_GoBack"/>
      <w:bookmarkEnd w:id="4"/>
      <w:r w:rsidRPr="00910956">
        <w:rPr>
          <w:rFonts w:ascii="Arial" w:hAnsi="Arial" w:cs="Arial"/>
          <w:sz w:val="22"/>
        </w:rPr>
        <w:t xml:space="preserve"> und 7 Euro.</w:t>
      </w:r>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5445EC" w:rsidRDefault="00C77170" w:rsidP="008A2180">
      <w:pPr>
        <w:jc w:val="both"/>
        <w:rPr>
          <w:rFonts w:ascii="Arial" w:hAnsi="Arial"/>
          <w:sz w:val="22"/>
          <w:lang w:val="en-US"/>
        </w:rPr>
      </w:pPr>
      <w:r>
        <w:rPr>
          <w:rFonts w:ascii="Arial" w:hAnsi="Arial"/>
          <w:sz w:val="22"/>
        </w:rPr>
        <w:t xml:space="preserve">Telefon 06196. </w:t>
      </w:r>
      <w:r w:rsidRPr="005445EC">
        <w:rPr>
          <w:rFonts w:ascii="Arial" w:hAnsi="Arial"/>
          <w:sz w:val="22"/>
          <w:lang w:val="en-US"/>
        </w:rPr>
        <w:t>490-263</w:t>
      </w:r>
    </w:p>
    <w:p w:rsidR="008A2180" w:rsidRPr="005445EC" w:rsidRDefault="008A2180" w:rsidP="008A2180">
      <w:pPr>
        <w:jc w:val="both"/>
        <w:rPr>
          <w:rFonts w:ascii="Arial" w:hAnsi="Arial"/>
          <w:color w:val="000000"/>
          <w:sz w:val="22"/>
          <w:lang w:val="en-US"/>
        </w:rPr>
      </w:pPr>
      <w:proofErr w:type="gramStart"/>
      <w:r w:rsidRPr="005445EC">
        <w:rPr>
          <w:rFonts w:ascii="Arial" w:hAnsi="Arial"/>
          <w:color w:val="000000"/>
          <w:sz w:val="22"/>
          <w:lang w:val="en-US"/>
        </w:rPr>
        <w:t>Fax 06196.</w:t>
      </w:r>
      <w:proofErr w:type="gramEnd"/>
      <w:r w:rsidRPr="005445EC">
        <w:rPr>
          <w:rFonts w:ascii="Arial" w:hAnsi="Arial"/>
          <w:color w:val="000000"/>
          <w:sz w:val="22"/>
          <w:lang w:val="en-US"/>
        </w:rPr>
        <w:t xml:space="preserve"> 490-400</w:t>
      </w:r>
    </w:p>
    <w:p w:rsidR="008A2180" w:rsidRPr="005445EC" w:rsidRDefault="006E53D8" w:rsidP="008A2180">
      <w:pPr>
        <w:jc w:val="both"/>
        <w:rPr>
          <w:rFonts w:ascii="Arial" w:hAnsi="Arial"/>
          <w:color w:val="000000"/>
          <w:sz w:val="22"/>
          <w:lang w:val="en-US"/>
        </w:rPr>
      </w:pPr>
      <w:hyperlink r:id="rId10" w:history="1">
        <w:r w:rsidR="008A2180" w:rsidRPr="005445EC">
          <w:rPr>
            <w:rStyle w:val="Hyperlink"/>
            <w:rFonts w:ascii="Arial" w:hAnsi="Arial"/>
            <w:color w:val="000000"/>
            <w:sz w:val="22"/>
            <w:u w:val="none"/>
            <w:lang w:val="en-US"/>
          </w:rPr>
          <w:t>presse@eschborn.de</w:t>
        </w:r>
      </w:hyperlink>
    </w:p>
    <w:p w:rsidR="008A2180" w:rsidRPr="005445EC" w:rsidRDefault="008A2180" w:rsidP="008A2180">
      <w:pPr>
        <w:jc w:val="both"/>
        <w:rPr>
          <w:rFonts w:ascii="Arial" w:hAnsi="Arial"/>
          <w:sz w:val="22"/>
          <w:lang w:val="en-US"/>
        </w:rPr>
      </w:pPr>
      <w:r w:rsidRPr="005445EC">
        <w:rPr>
          <w:rFonts w:ascii="Arial" w:hAnsi="Arial"/>
          <w:sz w:val="22"/>
          <w:lang w:val="en-US"/>
        </w:rPr>
        <w:t>www.eschborn.de</w:t>
      </w:r>
    </w:p>
    <w:sectPr w:rsidR="008A2180" w:rsidRPr="005445EC" w:rsidSect="008A218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69" w:rsidRDefault="00227269">
      <w:r>
        <w:separator/>
      </w:r>
    </w:p>
  </w:endnote>
  <w:endnote w:type="continuationSeparator" w:id="0">
    <w:p w:rsidR="00227269" w:rsidRDefault="002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69" w:rsidRDefault="00227269">
      <w:r>
        <w:separator/>
      </w:r>
    </w:p>
  </w:footnote>
  <w:footnote w:type="continuationSeparator" w:id="0">
    <w:p w:rsidR="00227269" w:rsidRDefault="0022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6E53D8">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DC"/>
    <w:rsid w:val="00022000"/>
    <w:rsid w:val="000874C0"/>
    <w:rsid w:val="000B7706"/>
    <w:rsid w:val="000C1A05"/>
    <w:rsid w:val="000F02DB"/>
    <w:rsid w:val="00107877"/>
    <w:rsid w:val="001208BD"/>
    <w:rsid w:val="00157453"/>
    <w:rsid w:val="0019193C"/>
    <w:rsid w:val="001A560D"/>
    <w:rsid w:val="001C6D9B"/>
    <w:rsid w:val="001E0FE9"/>
    <w:rsid w:val="00210DFE"/>
    <w:rsid w:val="002161A2"/>
    <w:rsid w:val="00220321"/>
    <w:rsid w:val="00227269"/>
    <w:rsid w:val="00235165"/>
    <w:rsid w:val="002710C5"/>
    <w:rsid w:val="002971CB"/>
    <w:rsid w:val="002F06D6"/>
    <w:rsid w:val="00341353"/>
    <w:rsid w:val="00367CD2"/>
    <w:rsid w:val="003F0F2E"/>
    <w:rsid w:val="003F2F8E"/>
    <w:rsid w:val="00443DD2"/>
    <w:rsid w:val="00470CD4"/>
    <w:rsid w:val="00471A4F"/>
    <w:rsid w:val="004B0D1F"/>
    <w:rsid w:val="004C56F2"/>
    <w:rsid w:val="00512E64"/>
    <w:rsid w:val="005445EC"/>
    <w:rsid w:val="005B2D45"/>
    <w:rsid w:val="005D285F"/>
    <w:rsid w:val="005E2C78"/>
    <w:rsid w:val="005E4F7E"/>
    <w:rsid w:val="005F6DD9"/>
    <w:rsid w:val="0061141F"/>
    <w:rsid w:val="0067438E"/>
    <w:rsid w:val="00677333"/>
    <w:rsid w:val="00687C52"/>
    <w:rsid w:val="006C641A"/>
    <w:rsid w:val="006E066D"/>
    <w:rsid w:val="006E53D8"/>
    <w:rsid w:val="007449FF"/>
    <w:rsid w:val="00764654"/>
    <w:rsid w:val="007725EF"/>
    <w:rsid w:val="00775BF1"/>
    <w:rsid w:val="00787996"/>
    <w:rsid w:val="00793599"/>
    <w:rsid w:val="00793DE1"/>
    <w:rsid w:val="007F3711"/>
    <w:rsid w:val="007F4345"/>
    <w:rsid w:val="007F56FF"/>
    <w:rsid w:val="007F62A2"/>
    <w:rsid w:val="0081635D"/>
    <w:rsid w:val="00817F0A"/>
    <w:rsid w:val="00844526"/>
    <w:rsid w:val="008A2180"/>
    <w:rsid w:val="008B6FE1"/>
    <w:rsid w:val="00910956"/>
    <w:rsid w:val="009118D4"/>
    <w:rsid w:val="009208B5"/>
    <w:rsid w:val="00930D9C"/>
    <w:rsid w:val="00970946"/>
    <w:rsid w:val="009769CF"/>
    <w:rsid w:val="00977BED"/>
    <w:rsid w:val="00A331CD"/>
    <w:rsid w:val="00A336C0"/>
    <w:rsid w:val="00A37F1C"/>
    <w:rsid w:val="00A40B0D"/>
    <w:rsid w:val="00A62F78"/>
    <w:rsid w:val="00A870A4"/>
    <w:rsid w:val="00AD2F89"/>
    <w:rsid w:val="00AF3902"/>
    <w:rsid w:val="00B3137B"/>
    <w:rsid w:val="00B615CD"/>
    <w:rsid w:val="00B704CD"/>
    <w:rsid w:val="00B72124"/>
    <w:rsid w:val="00B914F0"/>
    <w:rsid w:val="00BA6A44"/>
    <w:rsid w:val="00BC6F63"/>
    <w:rsid w:val="00C110B6"/>
    <w:rsid w:val="00C30544"/>
    <w:rsid w:val="00C551D4"/>
    <w:rsid w:val="00C77170"/>
    <w:rsid w:val="00CB04A9"/>
    <w:rsid w:val="00CF77DC"/>
    <w:rsid w:val="00D42D63"/>
    <w:rsid w:val="00D76416"/>
    <w:rsid w:val="00D807B3"/>
    <w:rsid w:val="00D85A4F"/>
    <w:rsid w:val="00D92003"/>
    <w:rsid w:val="00DB6C5A"/>
    <w:rsid w:val="00DC417B"/>
    <w:rsid w:val="00E412F7"/>
    <w:rsid w:val="00E506C1"/>
    <w:rsid w:val="00E836D1"/>
    <w:rsid w:val="00EA7A34"/>
    <w:rsid w:val="00EC29D9"/>
    <w:rsid w:val="00EE6BB3"/>
    <w:rsid w:val="00F2097D"/>
    <w:rsid w:val="00F72702"/>
    <w:rsid w:val="00FA53F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5C54-76AA-4C03-9586-AAD35D4A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2557FB4.dotm</Template>
  <TotalTime>0</TotalTime>
  <Pages>2</Pages>
  <Words>202</Words>
  <Characters>1275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1475</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Beate Brendel</cp:lastModifiedBy>
  <cp:revision>3</cp:revision>
  <cp:lastPrinted>2018-10-15T11:32:00Z</cp:lastPrinted>
  <dcterms:created xsi:type="dcterms:W3CDTF">2019-02-21T09:10:00Z</dcterms:created>
  <dcterms:modified xsi:type="dcterms:W3CDTF">2019-02-21T09:11:00Z</dcterms:modified>
</cp:coreProperties>
</file>