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F06952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F06952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DE6" w:rsidRPr="00BF5109" w:rsidRDefault="00B47DE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B47DE6" w:rsidRPr="00BF5109" w:rsidRDefault="00B47DE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B47DE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6E748B">
        <w:rPr>
          <w:rFonts w:ascii="Arial" w:hAnsi="Arial"/>
          <w:sz w:val="22"/>
        </w:rPr>
        <w:t>061</w:t>
      </w:r>
    </w:p>
    <w:p w:rsidR="006D2070" w:rsidRDefault="006E748B" w:rsidP="00B47DE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r w:rsidR="00B31DAE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0</w:t>
      </w:r>
      <w:r w:rsidR="00B31DAE"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>20</w:t>
      </w:r>
      <w:r w:rsidR="00B31DAE">
        <w:rPr>
          <w:rFonts w:ascii="Arial" w:hAnsi="Arial"/>
          <w:sz w:val="22"/>
        </w:rPr>
        <w:t>19</w:t>
      </w:r>
    </w:p>
    <w:p w:rsidR="00BF52C5" w:rsidRPr="007A1692" w:rsidRDefault="00BF52C5" w:rsidP="00736C60">
      <w:pPr>
        <w:spacing w:line="360" w:lineRule="auto"/>
        <w:rPr>
          <w:rFonts w:ascii="Arial" w:hAnsi="Arial"/>
          <w:sz w:val="22"/>
        </w:rPr>
      </w:pPr>
    </w:p>
    <w:p w:rsidR="005C133B" w:rsidRDefault="005C133B" w:rsidP="00F06952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Intermezzo-Kunstwettbewerb des MTK</w:t>
      </w:r>
    </w:p>
    <w:p w:rsidR="005C133B" w:rsidRDefault="005C133B" w:rsidP="00F06952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Kita </w:t>
      </w:r>
      <w:proofErr w:type="spellStart"/>
      <w:r>
        <w:rPr>
          <w:rFonts w:ascii="Arial" w:hAnsi="Arial"/>
          <w:b/>
          <w:sz w:val="30"/>
        </w:rPr>
        <w:t>Dörnweg</w:t>
      </w:r>
      <w:proofErr w:type="spellEnd"/>
      <w:r>
        <w:rPr>
          <w:rFonts w:ascii="Arial" w:hAnsi="Arial"/>
          <w:b/>
          <w:sz w:val="30"/>
        </w:rPr>
        <w:t xml:space="preserve"> ausgezeichnet</w:t>
      </w:r>
    </w:p>
    <w:p w:rsidR="00F06952" w:rsidRPr="001E2601" w:rsidRDefault="00F06952" w:rsidP="00F06952">
      <w:pPr>
        <w:spacing w:line="360" w:lineRule="auto"/>
        <w:rPr>
          <w:rFonts w:ascii="Arial" w:hAnsi="Arial"/>
          <w:sz w:val="22"/>
          <w:szCs w:val="28"/>
        </w:rPr>
      </w:pPr>
    </w:p>
    <w:p w:rsidR="005C133B" w:rsidRDefault="00B31DAE" w:rsidP="00F0695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</w:t>
      </w:r>
      <w:r w:rsidR="005C133B">
        <w:rPr>
          <w:rFonts w:ascii="Arial" w:hAnsi="Arial" w:cs="Arial"/>
          <w:sz w:val="22"/>
        </w:rPr>
        <w:t xml:space="preserve"> Montag, dem 11. Februar 2019 waren siebzehn Kinder der Kita </w:t>
      </w:r>
      <w:proofErr w:type="spellStart"/>
      <w:r w:rsidR="005C133B">
        <w:rPr>
          <w:rFonts w:ascii="Arial" w:hAnsi="Arial" w:cs="Arial"/>
          <w:sz w:val="22"/>
        </w:rPr>
        <w:t>Dörnweg</w:t>
      </w:r>
      <w:proofErr w:type="spellEnd"/>
      <w:r w:rsidR="005C133B">
        <w:rPr>
          <w:rFonts w:ascii="Arial" w:hAnsi="Arial" w:cs="Arial"/>
          <w:sz w:val="22"/>
        </w:rPr>
        <w:t xml:space="preserve"> ganz schön aufgeregt: an diesem Tag wurden sie im Landratsamt für ein Kunstprojekt in ihrer Ei</w:t>
      </w:r>
      <w:r w:rsidR="005C133B">
        <w:rPr>
          <w:rFonts w:ascii="Arial" w:hAnsi="Arial" w:cs="Arial"/>
          <w:sz w:val="22"/>
        </w:rPr>
        <w:t>n</w:t>
      </w:r>
      <w:r w:rsidR="005C133B">
        <w:rPr>
          <w:rFonts w:ascii="Arial" w:hAnsi="Arial" w:cs="Arial"/>
          <w:sz w:val="22"/>
        </w:rPr>
        <w:t xml:space="preserve">richtung ausgezeichnet. Aus den Händen </w:t>
      </w:r>
      <w:r w:rsidR="00471BC7">
        <w:rPr>
          <w:rFonts w:ascii="Arial" w:hAnsi="Arial" w:cs="Arial"/>
          <w:sz w:val="22"/>
        </w:rPr>
        <w:t>des Ersten Krei</w:t>
      </w:r>
      <w:r w:rsidR="00471BC7">
        <w:rPr>
          <w:rFonts w:ascii="Arial" w:hAnsi="Arial" w:cs="Arial"/>
          <w:sz w:val="22"/>
        </w:rPr>
        <w:t>s</w:t>
      </w:r>
      <w:r w:rsidR="00471BC7">
        <w:rPr>
          <w:rFonts w:ascii="Arial" w:hAnsi="Arial" w:cs="Arial"/>
          <w:sz w:val="22"/>
        </w:rPr>
        <w:t xml:space="preserve">beigeordneten Wolfgang </w:t>
      </w:r>
      <w:proofErr w:type="spellStart"/>
      <w:r w:rsidR="00471BC7">
        <w:rPr>
          <w:rFonts w:ascii="Arial" w:hAnsi="Arial" w:cs="Arial"/>
          <w:sz w:val="22"/>
        </w:rPr>
        <w:t>Kollmeier</w:t>
      </w:r>
      <w:proofErr w:type="spellEnd"/>
      <w:r w:rsidR="00471BC7">
        <w:rPr>
          <w:rFonts w:ascii="Arial" w:hAnsi="Arial" w:cs="Arial"/>
          <w:sz w:val="22"/>
        </w:rPr>
        <w:t xml:space="preserve"> </w:t>
      </w:r>
      <w:r w:rsidR="005C133B">
        <w:rPr>
          <w:rFonts w:ascii="Arial" w:hAnsi="Arial" w:cs="Arial"/>
          <w:sz w:val="22"/>
        </w:rPr>
        <w:t>erhielten die stolzen Ki</w:t>
      </w:r>
      <w:r w:rsidR="005C133B">
        <w:rPr>
          <w:rFonts w:ascii="Arial" w:hAnsi="Arial" w:cs="Arial"/>
          <w:sz w:val="22"/>
        </w:rPr>
        <w:t>n</w:t>
      </w:r>
      <w:r w:rsidR="005C133B">
        <w:rPr>
          <w:rFonts w:ascii="Arial" w:hAnsi="Arial" w:cs="Arial"/>
          <w:sz w:val="22"/>
        </w:rPr>
        <w:t>der eine Urkunde für die Teilnahme an dem Wettb</w:t>
      </w:r>
      <w:r w:rsidR="005C133B">
        <w:rPr>
          <w:rFonts w:ascii="Arial" w:hAnsi="Arial" w:cs="Arial"/>
          <w:sz w:val="22"/>
        </w:rPr>
        <w:t>e</w:t>
      </w:r>
      <w:r w:rsidR="005C133B">
        <w:rPr>
          <w:rFonts w:ascii="Arial" w:hAnsi="Arial" w:cs="Arial"/>
          <w:sz w:val="22"/>
        </w:rPr>
        <w:t xml:space="preserve">werb.  </w:t>
      </w:r>
    </w:p>
    <w:p w:rsidR="005C133B" w:rsidRDefault="005C133B" w:rsidP="00F06952">
      <w:pPr>
        <w:spacing w:line="360" w:lineRule="auto"/>
        <w:rPr>
          <w:rFonts w:ascii="Arial" w:hAnsi="Arial" w:cs="Arial"/>
          <w:sz w:val="22"/>
        </w:rPr>
      </w:pPr>
    </w:p>
    <w:p w:rsidR="005C133B" w:rsidRDefault="005C133B" w:rsidP="00F0695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Intermezzo wird seit dem Jahr 2011 vom Main-Taunus-Kreis ausgelobt und richtet sich an Kinder und Jugendliche. Drei Monate lang arbeiteten die Kinder mit der Künstlerin Nicole Wächtler an der Gestaltung des</w:t>
      </w:r>
      <w:r w:rsidRPr="005C133B">
        <w:rPr>
          <w:rFonts w:ascii="Arial" w:hAnsi="Arial" w:cs="Arial"/>
          <w:sz w:val="22"/>
        </w:rPr>
        <w:t xml:space="preserve"> wellenförmigen Holzzaun</w:t>
      </w:r>
      <w:r>
        <w:rPr>
          <w:rFonts w:ascii="Arial" w:hAnsi="Arial" w:cs="Arial"/>
          <w:sz w:val="22"/>
        </w:rPr>
        <w:t>es</w:t>
      </w:r>
      <w:r w:rsidRPr="005C133B">
        <w:rPr>
          <w:rFonts w:ascii="Arial" w:hAnsi="Arial" w:cs="Arial"/>
          <w:sz w:val="22"/>
        </w:rPr>
        <w:t xml:space="preserve">, der das Außengelände des Hauses </w:t>
      </w:r>
      <w:r>
        <w:rPr>
          <w:rFonts w:ascii="Arial" w:hAnsi="Arial" w:cs="Arial"/>
          <w:sz w:val="22"/>
        </w:rPr>
        <w:t xml:space="preserve">im </w:t>
      </w:r>
      <w:proofErr w:type="spellStart"/>
      <w:r>
        <w:rPr>
          <w:rFonts w:ascii="Arial" w:hAnsi="Arial" w:cs="Arial"/>
          <w:sz w:val="22"/>
        </w:rPr>
        <w:t>Dörnweg</w:t>
      </w:r>
      <w:proofErr w:type="spellEnd"/>
      <w:r>
        <w:rPr>
          <w:rFonts w:ascii="Arial" w:hAnsi="Arial" w:cs="Arial"/>
          <w:sz w:val="22"/>
        </w:rPr>
        <w:t xml:space="preserve"> </w:t>
      </w:r>
      <w:r w:rsidRPr="005C133B">
        <w:rPr>
          <w:rFonts w:ascii="Arial" w:hAnsi="Arial" w:cs="Arial"/>
          <w:sz w:val="22"/>
        </w:rPr>
        <w:t>säumt. Bunt und farben</w:t>
      </w:r>
      <w:r>
        <w:rPr>
          <w:rFonts w:ascii="Arial" w:hAnsi="Arial" w:cs="Arial"/>
          <w:sz w:val="22"/>
        </w:rPr>
        <w:t>froh</w:t>
      </w:r>
      <w:r w:rsidRPr="005C133B">
        <w:rPr>
          <w:rFonts w:ascii="Arial" w:hAnsi="Arial" w:cs="Arial"/>
          <w:sz w:val="22"/>
        </w:rPr>
        <w:t xml:space="preserve"> mit ausgewählten und vorher von den Ki</w:t>
      </w:r>
      <w:r w:rsidRPr="005C133B">
        <w:rPr>
          <w:rFonts w:ascii="Arial" w:hAnsi="Arial" w:cs="Arial"/>
          <w:sz w:val="22"/>
        </w:rPr>
        <w:t>n</w:t>
      </w:r>
      <w:r w:rsidRPr="005C133B">
        <w:rPr>
          <w:rFonts w:ascii="Arial" w:hAnsi="Arial" w:cs="Arial"/>
          <w:sz w:val="22"/>
        </w:rPr>
        <w:t>der</w:t>
      </w:r>
      <w:r>
        <w:rPr>
          <w:rFonts w:ascii="Arial" w:hAnsi="Arial" w:cs="Arial"/>
          <w:sz w:val="22"/>
        </w:rPr>
        <w:t>n</w:t>
      </w:r>
      <w:r w:rsidRPr="005C133B">
        <w:rPr>
          <w:rFonts w:ascii="Arial" w:hAnsi="Arial" w:cs="Arial"/>
          <w:sz w:val="22"/>
        </w:rPr>
        <w:t xml:space="preserve"> skizzierten Motiven, </w:t>
      </w:r>
      <w:r>
        <w:rPr>
          <w:rFonts w:ascii="Arial" w:hAnsi="Arial" w:cs="Arial"/>
          <w:sz w:val="22"/>
        </w:rPr>
        <w:t xml:space="preserve">erzählt er </w:t>
      </w:r>
      <w:r w:rsidRPr="005C133B">
        <w:rPr>
          <w:rFonts w:ascii="Arial" w:hAnsi="Arial" w:cs="Arial"/>
          <w:sz w:val="22"/>
        </w:rPr>
        <w:t>Geschichten von übe</w:t>
      </w:r>
      <w:r w:rsidRPr="005C133B">
        <w:rPr>
          <w:rFonts w:ascii="Arial" w:hAnsi="Arial" w:cs="Arial"/>
          <w:sz w:val="22"/>
        </w:rPr>
        <w:t>r</w:t>
      </w:r>
      <w:r w:rsidRPr="005C133B">
        <w:rPr>
          <w:rFonts w:ascii="Arial" w:hAnsi="Arial" w:cs="Arial"/>
          <w:sz w:val="22"/>
        </w:rPr>
        <w:t xml:space="preserve">großen Tomaten, Prinzessinnen, Vögeln mit Sonnenbrillen </w:t>
      </w:r>
      <w:r>
        <w:rPr>
          <w:rFonts w:ascii="Arial" w:hAnsi="Arial" w:cs="Arial"/>
          <w:sz w:val="22"/>
        </w:rPr>
        <w:t>sowie</w:t>
      </w:r>
      <w:r w:rsidRPr="005C133B">
        <w:rPr>
          <w:rFonts w:ascii="Arial" w:hAnsi="Arial" w:cs="Arial"/>
          <w:sz w:val="22"/>
        </w:rPr>
        <w:t xml:space="preserve"> Farblandschaften</w:t>
      </w:r>
      <w:r>
        <w:rPr>
          <w:rFonts w:ascii="Arial" w:hAnsi="Arial" w:cs="Arial"/>
          <w:sz w:val="22"/>
        </w:rPr>
        <w:t xml:space="preserve">. </w:t>
      </w:r>
    </w:p>
    <w:p w:rsidR="005C133B" w:rsidRDefault="005C133B" w:rsidP="00F06952">
      <w:pPr>
        <w:spacing w:line="360" w:lineRule="auto"/>
        <w:rPr>
          <w:rFonts w:ascii="Arial" w:hAnsi="Arial" w:cs="Arial"/>
          <w:sz w:val="22"/>
        </w:rPr>
      </w:pPr>
    </w:p>
    <w:p w:rsidR="005C133B" w:rsidRDefault="00B31DAE" w:rsidP="00F0695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der Urku</w:t>
      </w:r>
      <w:r w:rsidR="00471BC7">
        <w:rPr>
          <w:rFonts w:ascii="Arial" w:hAnsi="Arial" w:cs="Arial"/>
          <w:sz w:val="22"/>
        </w:rPr>
        <w:t>nde in der Tasche und gestärkt</w:t>
      </w:r>
      <w:r>
        <w:rPr>
          <w:rFonts w:ascii="Arial" w:hAnsi="Arial" w:cs="Arial"/>
          <w:sz w:val="22"/>
        </w:rPr>
        <w:t xml:space="preserve"> </w:t>
      </w:r>
      <w:r w:rsidR="005C133B">
        <w:rPr>
          <w:rFonts w:ascii="Arial" w:hAnsi="Arial" w:cs="Arial"/>
          <w:sz w:val="22"/>
        </w:rPr>
        <w:t xml:space="preserve">mit </w:t>
      </w:r>
      <w:r>
        <w:rPr>
          <w:rFonts w:ascii="Arial" w:hAnsi="Arial" w:cs="Arial"/>
          <w:sz w:val="22"/>
        </w:rPr>
        <w:t>Brezel</w:t>
      </w:r>
      <w:r w:rsidR="005C133B">
        <w:rPr>
          <w:rFonts w:ascii="Arial" w:hAnsi="Arial" w:cs="Arial"/>
          <w:sz w:val="22"/>
        </w:rPr>
        <w:t>n und Saft wurden die Kinder in Eschborn von den Eltern zurüc</w:t>
      </w:r>
      <w:r w:rsidR="005C133B">
        <w:rPr>
          <w:rFonts w:ascii="Arial" w:hAnsi="Arial" w:cs="Arial"/>
          <w:sz w:val="22"/>
        </w:rPr>
        <w:t>k</w:t>
      </w:r>
      <w:r w:rsidR="005C133B">
        <w:rPr>
          <w:rFonts w:ascii="Arial" w:hAnsi="Arial" w:cs="Arial"/>
          <w:sz w:val="22"/>
        </w:rPr>
        <w:t xml:space="preserve">erwartet, denen </w:t>
      </w:r>
      <w:r w:rsidR="00471BC7">
        <w:rPr>
          <w:rFonts w:ascii="Arial" w:hAnsi="Arial" w:cs="Arial"/>
          <w:sz w:val="22"/>
        </w:rPr>
        <w:t xml:space="preserve">natürlich </w:t>
      </w:r>
      <w:bookmarkStart w:id="0" w:name="_GoBack"/>
      <w:bookmarkEnd w:id="0"/>
      <w:r w:rsidR="005C133B">
        <w:rPr>
          <w:rFonts w:ascii="Arial" w:hAnsi="Arial" w:cs="Arial"/>
          <w:sz w:val="22"/>
        </w:rPr>
        <w:t xml:space="preserve">sogleich die Urkunde präsentiert wurde. </w:t>
      </w:r>
    </w:p>
    <w:p w:rsidR="005C133B" w:rsidRDefault="005C133B" w:rsidP="00F06952">
      <w:pPr>
        <w:spacing w:line="360" w:lineRule="auto"/>
        <w:rPr>
          <w:rFonts w:ascii="Arial" w:hAnsi="Arial" w:cs="Arial"/>
          <w:sz w:val="22"/>
        </w:rPr>
      </w:pPr>
    </w:p>
    <w:p w:rsidR="0056652D" w:rsidRDefault="0056652D" w:rsidP="00F06952">
      <w:pPr>
        <w:spacing w:line="360" w:lineRule="auto"/>
        <w:rPr>
          <w:rFonts w:ascii="Arial" w:hAnsi="Arial" w:cs="Arial"/>
          <w:sz w:val="22"/>
        </w:rPr>
      </w:pPr>
    </w:p>
    <w:p w:rsidR="0056652D" w:rsidRDefault="0056652D" w:rsidP="00F06952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lastRenderedPageBreak/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8165A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8165A4">
        <w:rPr>
          <w:rFonts w:ascii="Arial" w:hAnsi="Arial"/>
          <w:sz w:val="22"/>
          <w:lang w:val="en-US"/>
        </w:rPr>
        <w:t>490-</w:t>
      </w:r>
      <w:r w:rsidR="00554544" w:rsidRPr="008165A4">
        <w:rPr>
          <w:rFonts w:ascii="Arial" w:hAnsi="Arial"/>
          <w:sz w:val="22"/>
          <w:lang w:val="en-US"/>
        </w:rPr>
        <w:t>104</w:t>
      </w:r>
    </w:p>
    <w:p w:rsidR="00736C60" w:rsidRPr="008165A4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165A4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165A4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8165A4" w:rsidRDefault="00471BC7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8165A4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8165A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8165A4">
        <w:rPr>
          <w:rFonts w:ascii="Arial" w:hAnsi="Arial"/>
          <w:sz w:val="22"/>
          <w:lang w:val="en-US"/>
        </w:rPr>
        <w:t>www.eschborn.de</w:t>
      </w:r>
    </w:p>
    <w:sectPr w:rsidR="00736C60" w:rsidRPr="008165A4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B3" w:rsidRDefault="007751B3">
      <w:r>
        <w:separator/>
      </w:r>
    </w:p>
  </w:endnote>
  <w:endnote w:type="continuationSeparator" w:id="0">
    <w:p w:rsidR="007751B3" w:rsidRDefault="0077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6" w:rsidRDefault="00B47DE6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7DE6" w:rsidRDefault="00B47DE6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6" w:rsidRDefault="00B47DE6" w:rsidP="00736C60">
    <w:pPr>
      <w:pStyle w:val="Fuzeile"/>
      <w:rPr>
        <w:rStyle w:val="Seitenzahl"/>
      </w:rPr>
    </w:pPr>
  </w:p>
  <w:p w:rsidR="00B47DE6" w:rsidRDefault="00B47DE6" w:rsidP="00736C60">
    <w:pPr>
      <w:pStyle w:val="Fuzeile"/>
    </w:pPr>
  </w:p>
  <w:p w:rsidR="00B47DE6" w:rsidRDefault="00B47DE6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B3" w:rsidRDefault="007751B3">
      <w:r>
        <w:separator/>
      </w:r>
    </w:p>
  </w:footnote>
  <w:footnote w:type="continuationSeparator" w:id="0">
    <w:p w:rsidR="007751B3" w:rsidRDefault="00775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6" w:rsidRDefault="00B47DE6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47DE6" w:rsidRDefault="00B47DE6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E6" w:rsidRPr="00937323" w:rsidRDefault="00B47DE6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471BC7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B47DE6" w:rsidRDefault="00B47DE6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6858"/>
    <w:rsid w:val="00022F7C"/>
    <w:rsid w:val="00030636"/>
    <w:rsid w:val="00033F6A"/>
    <w:rsid w:val="000422A5"/>
    <w:rsid w:val="000668FC"/>
    <w:rsid w:val="000A18AB"/>
    <w:rsid w:val="000A512A"/>
    <w:rsid w:val="000B3D29"/>
    <w:rsid w:val="000D09D9"/>
    <w:rsid w:val="000F677B"/>
    <w:rsid w:val="001473EA"/>
    <w:rsid w:val="00173229"/>
    <w:rsid w:val="00174879"/>
    <w:rsid w:val="00183312"/>
    <w:rsid w:val="001E34A3"/>
    <w:rsid w:val="0027656E"/>
    <w:rsid w:val="002B30E7"/>
    <w:rsid w:val="002D5524"/>
    <w:rsid w:val="002F6713"/>
    <w:rsid w:val="003110A9"/>
    <w:rsid w:val="00345979"/>
    <w:rsid w:val="00351F0A"/>
    <w:rsid w:val="0037629F"/>
    <w:rsid w:val="003810BC"/>
    <w:rsid w:val="00397224"/>
    <w:rsid w:val="003C309E"/>
    <w:rsid w:val="003D66DD"/>
    <w:rsid w:val="003F160C"/>
    <w:rsid w:val="0045419F"/>
    <w:rsid w:val="00471BC7"/>
    <w:rsid w:val="004C1F38"/>
    <w:rsid w:val="004F6AAD"/>
    <w:rsid w:val="00554544"/>
    <w:rsid w:val="0056652D"/>
    <w:rsid w:val="005C133B"/>
    <w:rsid w:val="00642A18"/>
    <w:rsid w:val="00654295"/>
    <w:rsid w:val="0066715B"/>
    <w:rsid w:val="006D2070"/>
    <w:rsid w:val="006E748B"/>
    <w:rsid w:val="00723C99"/>
    <w:rsid w:val="00732277"/>
    <w:rsid w:val="00736C60"/>
    <w:rsid w:val="00772C38"/>
    <w:rsid w:val="007751B3"/>
    <w:rsid w:val="007A6FFB"/>
    <w:rsid w:val="007F5529"/>
    <w:rsid w:val="00803CEC"/>
    <w:rsid w:val="00812B1F"/>
    <w:rsid w:val="008148C0"/>
    <w:rsid w:val="008165A4"/>
    <w:rsid w:val="00817DDF"/>
    <w:rsid w:val="0082306E"/>
    <w:rsid w:val="008424EC"/>
    <w:rsid w:val="00887E7A"/>
    <w:rsid w:val="00897368"/>
    <w:rsid w:val="008C05FC"/>
    <w:rsid w:val="0090527F"/>
    <w:rsid w:val="0094119C"/>
    <w:rsid w:val="0094213E"/>
    <w:rsid w:val="0096651E"/>
    <w:rsid w:val="00980158"/>
    <w:rsid w:val="0098248C"/>
    <w:rsid w:val="009B49AB"/>
    <w:rsid w:val="00A7419A"/>
    <w:rsid w:val="00AA14F7"/>
    <w:rsid w:val="00AC046E"/>
    <w:rsid w:val="00B31DAE"/>
    <w:rsid w:val="00B47DE6"/>
    <w:rsid w:val="00B81E1D"/>
    <w:rsid w:val="00B8687C"/>
    <w:rsid w:val="00BD33EF"/>
    <w:rsid w:val="00BF52C5"/>
    <w:rsid w:val="00C205C9"/>
    <w:rsid w:val="00C55EA2"/>
    <w:rsid w:val="00C81FCD"/>
    <w:rsid w:val="00C92129"/>
    <w:rsid w:val="00CA3FA6"/>
    <w:rsid w:val="00CD27A1"/>
    <w:rsid w:val="00CF7D91"/>
    <w:rsid w:val="00D30483"/>
    <w:rsid w:val="00D522FE"/>
    <w:rsid w:val="00E54F56"/>
    <w:rsid w:val="00E61D02"/>
    <w:rsid w:val="00E772E9"/>
    <w:rsid w:val="00ED6E81"/>
    <w:rsid w:val="00EF45FC"/>
    <w:rsid w:val="00F0684A"/>
    <w:rsid w:val="00F06952"/>
    <w:rsid w:val="00F24EFB"/>
    <w:rsid w:val="00F24FEC"/>
    <w:rsid w:val="00F82C26"/>
    <w:rsid w:val="00F84FE3"/>
    <w:rsid w:val="00FB5B1A"/>
    <w:rsid w:val="00FD6C44"/>
    <w:rsid w:val="00FE3625"/>
    <w:rsid w:val="00FE5000"/>
    <w:rsid w:val="00FF6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D576EAAF.dotm</Template>
  <TotalTime>0</TotalTime>
  <Pages>2</Pages>
  <Words>168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1312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5</cp:revision>
  <cp:lastPrinted>2016-10-26T09:30:00Z</cp:lastPrinted>
  <dcterms:created xsi:type="dcterms:W3CDTF">2019-02-21T10:28:00Z</dcterms:created>
  <dcterms:modified xsi:type="dcterms:W3CDTF">2019-02-25T07:08:00Z</dcterms:modified>
</cp:coreProperties>
</file>