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02D9A">
        <w:rPr>
          <w:rFonts w:ascii="Arial" w:hAnsi="Arial"/>
          <w:sz w:val="22"/>
        </w:rPr>
        <w:t>067</w:t>
      </w:r>
    </w:p>
    <w:p w:rsidR="00736C60" w:rsidRDefault="00902D9A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04.03.2019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4D6813" w:rsidRPr="004D6813" w:rsidRDefault="004D6813" w:rsidP="004D681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D6813">
        <w:rPr>
          <w:rFonts w:ascii="Arial" w:hAnsi="Arial" w:cs="Arial"/>
          <w:b/>
          <w:sz w:val="28"/>
          <w:szCs w:val="28"/>
        </w:rPr>
        <w:t>Kurdisch-Syrischer Abend in Eschborn</w:t>
      </w:r>
    </w:p>
    <w:p w:rsidR="004D6813" w:rsidRDefault="004D6813" w:rsidP="004D6813">
      <w:pPr>
        <w:spacing w:line="360" w:lineRule="auto"/>
        <w:rPr>
          <w:rFonts w:ascii="Arial" w:hAnsi="Arial" w:cs="Arial"/>
          <w:sz w:val="22"/>
          <w:szCs w:val="22"/>
        </w:rPr>
      </w:pPr>
    </w:p>
    <w:p w:rsidR="004D6813" w:rsidRDefault="004D6813" w:rsidP="004D6813">
      <w:pPr>
        <w:spacing w:line="360" w:lineRule="auto"/>
        <w:rPr>
          <w:rFonts w:ascii="Arial" w:hAnsi="Arial" w:cs="Arial"/>
          <w:sz w:val="22"/>
          <w:szCs w:val="22"/>
        </w:rPr>
      </w:pPr>
      <w:r w:rsidRPr="004D6813">
        <w:rPr>
          <w:rFonts w:ascii="Arial" w:hAnsi="Arial" w:cs="Arial"/>
          <w:sz w:val="22"/>
          <w:szCs w:val="22"/>
        </w:rPr>
        <w:t xml:space="preserve">Täglich </w:t>
      </w:r>
      <w:r>
        <w:rPr>
          <w:rFonts w:ascii="Arial" w:hAnsi="Arial" w:cs="Arial"/>
          <w:sz w:val="22"/>
          <w:szCs w:val="22"/>
        </w:rPr>
        <w:t xml:space="preserve">sind in den Medien Berichte aus </w:t>
      </w:r>
      <w:r w:rsidRPr="004D6813">
        <w:rPr>
          <w:rFonts w:ascii="Arial" w:hAnsi="Arial" w:cs="Arial"/>
          <w:sz w:val="22"/>
          <w:szCs w:val="22"/>
        </w:rPr>
        <w:t>Syrien und der Region</w:t>
      </w:r>
      <w:r>
        <w:rPr>
          <w:rFonts w:ascii="Arial" w:hAnsi="Arial" w:cs="Arial"/>
          <w:sz w:val="22"/>
          <w:szCs w:val="22"/>
        </w:rPr>
        <w:t xml:space="preserve"> zu hören</w:t>
      </w:r>
      <w:r w:rsidR="0080550E">
        <w:rPr>
          <w:rFonts w:ascii="Arial" w:hAnsi="Arial" w:cs="Arial"/>
          <w:sz w:val="22"/>
          <w:szCs w:val="22"/>
        </w:rPr>
        <w:t>, lesen</w:t>
      </w:r>
      <w:r>
        <w:rPr>
          <w:rFonts w:ascii="Arial" w:hAnsi="Arial" w:cs="Arial"/>
          <w:sz w:val="22"/>
          <w:szCs w:val="22"/>
        </w:rPr>
        <w:t xml:space="preserve"> und sehen</w:t>
      </w:r>
      <w:r w:rsidRPr="004D6813">
        <w:rPr>
          <w:rFonts w:ascii="Arial" w:hAnsi="Arial" w:cs="Arial"/>
          <w:sz w:val="22"/>
          <w:szCs w:val="22"/>
        </w:rPr>
        <w:t xml:space="preserve">. Meist geht es dabei um militärische Erfolge gegen die Reste des sogenannten Islamischen Staates. </w:t>
      </w:r>
      <w:r>
        <w:rPr>
          <w:rFonts w:ascii="Arial" w:hAnsi="Arial" w:cs="Arial"/>
          <w:sz w:val="22"/>
          <w:szCs w:val="22"/>
        </w:rPr>
        <w:t xml:space="preserve">Ein </w:t>
      </w:r>
      <w:r w:rsidRPr="004D6813">
        <w:rPr>
          <w:rFonts w:ascii="Arial" w:hAnsi="Arial" w:cs="Arial"/>
          <w:sz w:val="22"/>
          <w:szCs w:val="22"/>
        </w:rPr>
        <w:t>vom Ar</w:t>
      </w:r>
      <w:r>
        <w:rPr>
          <w:rFonts w:ascii="Arial" w:hAnsi="Arial" w:cs="Arial"/>
          <w:sz w:val="22"/>
          <w:szCs w:val="22"/>
        </w:rPr>
        <w:t>beitskreis Flüchtlinge Eschborn</w:t>
      </w:r>
      <w:r w:rsidRPr="004D6813">
        <w:rPr>
          <w:rFonts w:ascii="Arial" w:hAnsi="Arial" w:cs="Arial"/>
          <w:sz w:val="22"/>
          <w:szCs w:val="22"/>
        </w:rPr>
        <w:t xml:space="preserve"> in Zusammenarbeit mit der Stadt Eschborn organisierte</w:t>
      </w:r>
      <w:r>
        <w:rPr>
          <w:rFonts w:ascii="Arial" w:hAnsi="Arial" w:cs="Arial"/>
          <w:sz w:val="22"/>
          <w:szCs w:val="22"/>
        </w:rPr>
        <w:t>r</w:t>
      </w:r>
      <w:r w:rsidRPr="004D6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kurdisch-syrischer Abend am Montag, dem 11. März um 18.30 Uhr, im Eschborner Rathaus bietet </w:t>
      </w:r>
      <w:r w:rsidRPr="004D6813">
        <w:rPr>
          <w:rFonts w:ascii="Arial" w:hAnsi="Arial" w:cs="Arial"/>
          <w:sz w:val="22"/>
          <w:szCs w:val="22"/>
        </w:rPr>
        <w:t>Interessierte</w:t>
      </w:r>
      <w:r>
        <w:rPr>
          <w:rFonts w:ascii="Arial" w:hAnsi="Arial" w:cs="Arial"/>
          <w:sz w:val="22"/>
          <w:szCs w:val="22"/>
        </w:rPr>
        <w:t>n</w:t>
      </w:r>
      <w:r w:rsidRPr="004D6813">
        <w:rPr>
          <w:rFonts w:ascii="Arial" w:hAnsi="Arial" w:cs="Arial"/>
          <w:sz w:val="22"/>
          <w:szCs w:val="22"/>
        </w:rPr>
        <w:t xml:space="preserve"> die Möglichkeit, sich etwas ausführlicher zu informieren.</w:t>
      </w:r>
    </w:p>
    <w:p w:rsidR="004D6813" w:rsidRPr="004D6813" w:rsidRDefault="004D6813" w:rsidP="004D6813">
      <w:pPr>
        <w:spacing w:line="360" w:lineRule="auto"/>
        <w:rPr>
          <w:rFonts w:ascii="Arial" w:hAnsi="Arial" w:cs="Arial"/>
          <w:sz w:val="22"/>
          <w:szCs w:val="22"/>
        </w:rPr>
      </w:pPr>
    </w:p>
    <w:p w:rsidR="004D6813" w:rsidRDefault="004D6813" w:rsidP="004D6813">
      <w:pPr>
        <w:spacing w:line="360" w:lineRule="auto"/>
        <w:rPr>
          <w:rFonts w:ascii="Arial" w:hAnsi="Arial" w:cs="Arial"/>
          <w:sz w:val="22"/>
          <w:szCs w:val="22"/>
        </w:rPr>
      </w:pPr>
      <w:r w:rsidRPr="004D6813">
        <w:rPr>
          <w:rFonts w:ascii="Arial" w:hAnsi="Arial" w:cs="Arial"/>
          <w:sz w:val="22"/>
          <w:szCs w:val="22"/>
        </w:rPr>
        <w:t xml:space="preserve">Neben Berichten über die die allgemeine Situation in der Region wird auch Stellung bezogen zu der Frage, welche Kräfte Einfluss nehmen auf die Ereignisse dort? </w:t>
      </w:r>
      <w:r>
        <w:rPr>
          <w:rFonts w:ascii="Arial" w:hAnsi="Arial" w:cs="Arial"/>
          <w:sz w:val="22"/>
          <w:szCs w:val="22"/>
        </w:rPr>
        <w:t>Welche Rolle spielen die Kurden</w:t>
      </w:r>
      <w:r w:rsidR="0080550E">
        <w:rPr>
          <w:rFonts w:ascii="Arial" w:hAnsi="Arial" w:cs="Arial"/>
          <w:sz w:val="22"/>
          <w:szCs w:val="22"/>
        </w:rPr>
        <w:t xml:space="preserve"> und ihre Organisationen?</w:t>
      </w:r>
      <w:r w:rsidRPr="004D6813">
        <w:rPr>
          <w:rFonts w:ascii="Arial" w:hAnsi="Arial" w:cs="Arial"/>
          <w:sz w:val="22"/>
          <w:szCs w:val="22"/>
        </w:rPr>
        <w:t xml:space="preserve"> Wie könnte ein Wiederaufbau gelingen? Welche pol</w:t>
      </w:r>
      <w:r>
        <w:rPr>
          <w:rFonts w:ascii="Arial" w:hAnsi="Arial" w:cs="Arial"/>
          <w:sz w:val="22"/>
          <w:szCs w:val="22"/>
        </w:rPr>
        <w:t>itischen Strukturen braucht es,</w:t>
      </w:r>
      <w:r w:rsidRPr="004D6813">
        <w:rPr>
          <w:rFonts w:ascii="Arial" w:hAnsi="Arial" w:cs="Arial"/>
          <w:sz w:val="22"/>
          <w:szCs w:val="22"/>
        </w:rPr>
        <w:t xml:space="preserve"> um die Konfliktursachen zu bes</w:t>
      </w:r>
      <w:r>
        <w:rPr>
          <w:rFonts w:ascii="Arial" w:hAnsi="Arial" w:cs="Arial"/>
          <w:sz w:val="22"/>
          <w:szCs w:val="22"/>
        </w:rPr>
        <w:t>eitigen und neue zu verhindern?</w:t>
      </w:r>
      <w:r w:rsidRPr="004D6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Referenten </w:t>
      </w:r>
      <w:r w:rsidR="0080550E">
        <w:rPr>
          <w:rFonts w:ascii="Arial" w:hAnsi="Arial" w:cs="Arial"/>
          <w:sz w:val="22"/>
          <w:szCs w:val="22"/>
        </w:rPr>
        <w:t xml:space="preserve">an diesem Abend </w:t>
      </w:r>
      <w:r>
        <w:rPr>
          <w:rFonts w:ascii="Arial" w:hAnsi="Arial" w:cs="Arial"/>
          <w:sz w:val="22"/>
          <w:szCs w:val="22"/>
        </w:rPr>
        <w:t xml:space="preserve">gehören zur </w:t>
      </w:r>
      <w:r w:rsidRPr="004D6813">
        <w:rPr>
          <w:rFonts w:ascii="Arial" w:hAnsi="Arial" w:cs="Arial"/>
          <w:sz w:val="22"/>
          <w:szCs w:val="22"/>
        </w:rPr>
        <w:t>Initiati</w:t>
      </w:r>
      <w:r>
        <w:rPr>
          <w:rFonts w:ascii="Arial" w:hAnsi="Arial" w:cs="Arial"/>
          <w:sz w:val="22"/>
          <w:szCs w:val="22"/>
        </w:rPr>
        <w:t>ve Städtefreundschaft Frankfurt-</w:t>
      </w:r>
      <w:proofErr w:type="spellStart"/>
      <w:r>
        <w:rPr>
          <w:rFonts w:ascii="Arial" w:hAnsi="Arial" w:cs="Arial"/>
          <w:sz w:val="22"/>
          <w:szCs w:val="22"/>
        </w:rPr>
        <w:t>Kobane</w:t>
      </w:r>
      <w:proofErr w:type="spellEnd"/>
      <w:r>
        <w:rPr>
          <w:rFonts w:ascii="Arial" w:hAnsi="Arial" w:cs="Arial"/>
          <w:sz w:val="22"/>
          <w:szCs w:val="22"/>
        </w:rPr>
        <w:t xml:space="preserve"> e.V. </w:t>
      </w:r>
    </w:p>
    <w:p w:rsidR="0080550E" w:rsidRPr="004D6813" w:rsidRDefault="0080550E" w:rsidP="004D6813">
      <w:pPr>
        <w:spacing w:line="360" w:lineRule="auto"/>
        <w:rPr>
          <w:rFonts w:ascii="Arial" w:hAnsi="Arial" w:cs="Arial"/>
          <w:sz w:val="22"/>
          <w:szCs w:val="22"/>
        </w:rPr>
      </w:pPr>
    </w:p>
    <w:p w:rsidR="0080550E" w:rsidRPr="004D6813" w:rsidRDefault="004D6813" w:rsidP="004D68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kleiner </w:t>
      </w:r>
      <w:r w:rsidRPr="004D6813">
        <w:rPr>
          <w:rFonts w:ascii="Arial" w:hAnsi="Arial" w:cs="Arial"/>
          <w:sz w:val="22"/>
          <w:szCs w:val="22"/>
        </w:rPr>
        <w:t>kurdisch-syrische</w:t>
      </w:r>
      <w:r>
        <w:rPr>
          <w:rFonts w:ascii="Arial" w:hAnsi="Arial" w:cs="Arial"/>
          <w:sz w:val="22"/>
          <w:szCs w:val="22"/>
        </w:rPr>
        <w:t>r</w:t>
      </w:r>
      <w:r w:rsidRPr="004D6813">
        <w:rPr>
          <w:rFonts w:ascii="Arial" w:hAnsi="Arial" w:cs="Arial"/>
          <w:sz w:val="22"/>
          <w:szCs w:val="22"/>
        </w:rPr>
        <w:t xml:space="preserve"> Imbiss</w:t>
      </w:r>
      <w:r>
        <w:rPr>
          <w:rFonts w:ascii="Arial" w:hAnsi="Arial" w:cs="Arial"/>
          <w:sz w:val="22"/>
          <w:szCs w:val="22"/>
        </w:rPr>
        <w:t xml:space="preserve"> rundet die Veranstaltung </w:t>
      </w:r>
      <w:r w:rsidR="0080550E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kleinen Sitzungssaal ab. </w:t>
      </w:r>
      <w:r w:rsidR="0080550E">
        <w:rPr>
          <w:rFonts w:ascii="Arial" w:hAnsi="Arial" w:cs="Arial"/>
          <w:sz w:val="22"/>
          <w:szCs w:val="22"/>
        </w:rPr>
        <w:t xml:space="preserve">Erster Stadtrat Thomas Ebert dankt den Initiatoren für die Organisation des Abends und hofft auf zahlreiche Besucherinnen und Besucher. </w:t>
      </w:r>
      <w:bookmarkStart w:id="0" w:name="_GoBack"/>
      <w:bookmarkEnd w:id="0"/>
      <w:r w:rsidR="0080550E">
        <w:rPr>
          <w:rFonts w:ascii="Arial" w:hAnsi="Arial" w:cs="Arial"/>
          <w:sz w:val="22"/>
          <w:szCs w:val="22"/>
        </w:rPr>
        <w:t xml:space="preserve">Der Eintritt ist frei. </w:t>
      </w:r>
    </w:p>
    <w:p w:rsidR="00FC175D" w:rsidRDefault="00FC175D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F570E7" w:rsidRDefault="00F570E7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80550E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80550E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297AB7"/>
    <w:rsid w:val="002A41D8"/>
    <w:rsid w:val="002B193F"/>
    <w:rsid w:val="002F01CB"/>
    <w:rsid w:val="003766FC"/>
    <w:rsid w:val="0040642A"/>
    <w:rsid w:val="004A0704"/>
    <w:rsid w:val="004A4EB5"/>
    <w:rsid w:val="004A5D3B"/>
    <w:rsid w:val="004D6813"/>
    <w:rsid w:val="004F6AAD"/>
    <w:rsid w:val="005D512D"/>
    <w:rsid w:val="00646A15"/>
    <w:rsid w:val="0066323C"/>
    <w:rsid w:val="006A5C81"/>
    <w:rsid w:val="006E0D88"/>
    <w:rsid w:val="00705B06"/>
    <w:rsid w:val="00736C60"/>
    <w:rsid w:val="0075756D"/>
    <w:rsid w:val="00782892"/>
    <w:rsid w:val="007A4B83"/>
    <w:rsid w:val="007B184A"/>
    <w:rsid w:val="007C1FFD"/>
    <w:rsid w:val="007D4E4C"/>
    <w:rsid w:val="007F4018"/>
    <w:rsid w:val="0080550E"/>
    <w:rsid w:val="00902D9A"/>
    <w:rsid w:val="00921C45"/>
    <w:rsid w:val="00994EAE"/>
    <w:rsid w:val="009A254B"/>
    <w:rsid w:val="009D0ACB"/>
    <w:rsid w:val="009E0D35"/>
    <w:rsid w:val="009F212B"/>
    <w:rsid w:val="00A3499C"/>
    <w:rsid w:val="00A851A4"/>
    <w:rsid w:val="00B56AFB"/>
    <w:rsid w:val="00BC0769"/>
    <w:rsid w:val="00C029C4"/>
    <w:rsid w:val="00C14972"/>
    <w:rsid w:val="00C3475F"/>
    <w:rsid w:val="00C478F3"/>
    <w:rsid w:val="00CD27A1"/>
    <w:rsid w:val="00D0692F"/>
    <w:rsid w:val="00D306E4"/>
    <w:rsid w:val="00E5408A"/>
    <w:rsid w:val="00EA305C"/>
    <w:rsid w:val="00EC7FD3"/>
    <w:rsid w:val="00F02F3A"/>
    <w:rsid w:val="00F24EFB"/>
    <w:rsid w:val="00F570E7"/>
    <w:rsid w:val="00F651FB"/>
    <w:rsid w:val="00F75FF9"/>
    <w:rsid w:val="00FA7EF2"/>
    <w:rsid w:val="00FB3B79"/>
    <w:rsid w:val="00FC175D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3E4EF1A8.dotm</Template>
  <TotalTime>0</TotalTime>
  <Pages>2</Pages>
  <Words>182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1425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4</cp:revision>
  <cp:lastPrinted>2019-01-29T13:00:00Z</cp:lastPrinted>
  <dcterms:created xsi:type="dcterms:W3CDTF">2019-02-27T09:17:00Z</dcterms:created>
  <dcterms:modified xsi:type="dcterms:W3CDTF">2019-02-27T09:22:00Z</dcterms:modified>
</cp:coreProperties>
</file>