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305C1E" w:rsidRDefault="00736C60" w:rsidP="00736C60">
            <w:pPr>
              <w:rPr>
                <w:rFonts w:ascii="Arial" w:hAnsi="Arial"/>
                <w:color w:val="00A4C8"/>
                <w:sz w:val="22"/>
              </w:rPr>
            </w:pPr>
            <w:r w:rsidRPr="00305C1E">
              <w:rPr>
                <w:rFonts w:ascii="Arial" w:hAnsi="Arial"/>
                <w:color w:val="00A4C8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890F1D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890F1D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C60" w:rsidRPr="00BF5109" w:rsidRDefault="00736C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736C60" w:rsidRPr="00BF5109" w:rsidRDefault="00736C6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2641E3">
        <w:rPr>
          <w:rFonts w:ascii="Arial" w:hAnsi="Arial"/>
          <w:sz w:val="22"/>
        </w:rPr>
        <w:t>070</w:t>
      </w:r>
    </w:p>
    <w:p w:rsidR="00736C60" w:rsidRDefault="002641E3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04.03.2019</w:t>
      </w:r>
      <w:bookmarkStart w:id="0" w:name="_GoBack"/>
      <w:bookmarkEnd w:id="0"/>
    </w:p>
    <w:p w:rsidR="002641E3" w:rsidRDefault="002641E3" w:rsidP="00736C60">
      <w:pPr>
        <w:spacing w:line="360" w:lineRule="auto"/>
        <w:rPr>
          <w:rFonts w:ascii="Arial" w:hAnsi="Arial"/>
          <w:sz w:val="22"/>
        </w:rPr>
      </w:pPr>
    </w:p>
    <w:p w:rsidR="002641E3" w:rsidRDefault="00BE4ED5" w:rsidP="00DD2FAD">
      <w:pPr>
        <w:spacing w:line="360" w:lineRule="auto"/>
        <w:ind w:right="23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 xml:space="preserve">Eröffnung </w:t>
      </w:r>
      <w:r w:rsidR="002641E3">
        <w:rPr>
          <w:rFonts w:ascii="Arial" w:hAnsi="Arial"/>
          <w:b/>
          <w:sz w:val="30"/>
          <w:szCs w:val="30"/>
        </w:rPr>
        <w:t>in Eschborn</w:t>
      </w:r>
    </w:p>
    <w:p w:rsidR="00940F0C" w:rsidRPr="002641E3" w:rsidRDefault="00BE4ED5" w:rsidP="00DD2FAD">
      <w:pPr>
        <w:spacing w:line="360" w:lineRule="auto"/>
        <w:ind w:right="23"/>
        <w:rPr>
          <w:rFonts w:ascii="Arial" w:hAnsi="Arial" w:cs="Arial"/>
        </w:rPr>
      </w:pPr>
      <w:r w:rsidRPr="002641E3">
        <w:rPr>
          <w:rFonts w:ascii="Arial" w:hAnsi="Arial"/>
          <w:b/>
        </w:rPr>
        <w:t>25. Jub</w:t>
      </w:r>
      <w:r w:rsidRPr="002641E3">
        <w:rPr>
          <w:rFonts w:ascii="Arial" w:hAnsi="Arial"/>
          <w:b/>
          <w:u w:val="single"/>
        </w:rPr>
        <w:t>i</w:t>
      </w:r>
      <w:r w:rsidRPr="002641E3">
        <w:rPr>
          <w:rFonts w:ascii="Arial" w:hAnsi="Arial"/>
          <w:b/>
        </w:rPr>
        <w:t>läum des internationalen</w:t>
      </w:r>
      <w:r w:rsidR="003B7926" w:rsidRPr="002641E3">
        <w:rPr>
          <w:rFonts w:ascii="Arial" w:hAnsi="Arial"/>
          <w:b/>
        </w:rPr>
        <w:t xml:space="preserve"> </w:t>
      </w:r>
      <w:r w:rsidR="00B25F3A" w:rsidRPr="002641E3">
        <w:rPr>
          <w:rFonts w:ascii="Arial" w:hAnsi="Arial"/>
          <w:b/>
        </w:rPr>
        <w:t>Theaterfestivals</w:t>
      </w:r>
      <w:r w:rsidR="003B7926" w:rsidRPr="002641E3">
        <w:rPr>
          <w:rFonts w:ascii="Arial" w:hAnsi="Arial"/>
          <w:b/>
        </w:rPr>
        <w:t xml:space="preserve"> </w:t>
      </w:r>
      <w:r w:rsidR="002641E3" w:rsidRPr="002641E3">
        <w:rPr>
          <w:rFonts w:ascii="Arial" w:hAnsi="Arial"/>
          <w:b/>
        </w:rPr>
        <w:t xml:space="preserve">„Starke Stücke“ </w:t>
      </w:r>
      <w:r w:rsidR="003B7926" w:rsidRPr="002641E3">
        <w:rPr>
          <w:rFonts w:ascii="Arial" w:hAnsi="Arial"/>
          <w:b/>
        </w:rPr>
        <w:t>für junges Publikum</w:t>
      </w:r>
    </w:p>
    <w:p w:rsidR="003B7926" w:rsidRDefault="003B7926" w:rsidP="003B7926">
      <w:pPr>
        <w:spacing w:line="360" w:lineRule="auto"/>
        <w:ind w:right="23"/>
        <w:rPr>
          <w:rFonts w:ascii="Arial" w:hAnsi="Arial" w:cs="Arial"/>
          <w:sz w:val="22"/>
        </w:rPr>
      </w:pPr>
    </w:p>
    <w:p w:rsidR="002641E3" w:rsidRDefault="00BE4ED5" w:rsidP="00E81E3A">
      <w:pPr>
        <w:spacing w:line="360" w:lineRule="auto"/>
        <w:ind w:right="23"/>
        <w:rPr>
          <w:rFonts w:ascii="Arial" w:hAnsi="Arial" w:cs="Arial"/>
          <w:sz w:val="22"/>
        </w:rPr>
      </w:pPr>
      <w:r w:rsidRPr="00BE4ED5">
        <w:rPr>
          <w:rFonts w:ascii="Arial" w:hAnsi="Arial" w:cs="Arial"/>
          <w:sz w:val="22"/>
        </w:rPr>
        <w:t>„</w:t>
      </w:r>
      <w:r>
        <w:rPr>
          <w:rFonts w:ascii="Arial" w:hAnsi="Arial" w:cs="Arial"/>
          <w:sz w:val="22"/>
        </w:rPr>
        <w:t xml:space="preserve">Starke Stücke“ feiert in diesem Jahr sein </w:t>
      </w:r>
      <w:r w:rsidR="002641E3">
        <w:rPr>
          <w:rFonts w:ascii="Arial" w:hAnsi="Arial" w:cs="Arial"/>
          <w:sz w:val="22"/>
        </w:rPr>
        <w:t>25.</w:t>
      </w:r>
      <w:r w:rsidRPr="00BE4ED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Jubiläum. Die Eröffnung mit anschließender Feier findet</w:t>
      </w:r>
      <w:r w:rsidR="002641E3">
        <w:rPr>
          <w:rFonts w:ascii="Arial" w:hAnsi="Arial" w:cs="Arial"/>
          <w:sz w:val="22"/>
        </w:rPr>
        <w:t xml:space="preserve"> am Dienstag, dem 19. März,</w:t>
      </w:r>
      <w:r>
        <w:rPr>
          <w:rFonts w:ascii="Arial" w:hAnsi="Arial" w:cs="Arial"/>
          <w:sz w:val="22"/>
        </w:rPr>
        <w:t xml:space="preserve"> in Eschborn statt. </w:t>
      </w:r>
    </w:p>
    <w:p w:rsidR="002641E3" w:rsidRDefault="002641E3" w:rsidP="00E81E3A">
      <w:pPr>
        <w:spacing w:line="360" w:lineRule="auto"/>
        <w:ind w:right="23"/>
        <w:rPr>
          <w:rFonts w:ascii="Arial" w:hAnsi="Arial" w:cs="Arial"/>
          <w:sz w:val="22"/>
        </w:rPr>
      </w:pPr>
    </w:p>
    <w:p w:rsidR="00CD5743" w:rsidRDefault="00BE4ED5" w:rsidP="00E81E3A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</w:t>
      </w:r>
      <w:r w:rsidRPr="00BE4ED5">
        <w:rPr>
          <w:rFonts w:ascii="Arial" w:hAnsi="Arial" w:cs="Arial"/>
          <w:sz w:val="22"/>
        </w:rPr>
        <w:t xml:space="preserve"> internationale Theaterfestival </w:t>
      </w:r>
      <w:r>
        <w:rPr>
          <w:rFonts w:ascii="Arial" w:hAnsi="Arial" w:cs="Arial"/>
          <w:sz w:val="22"/>
        </w:rPr>
        <w:t xml:space="preserve">zeigt </w:t>
      </w:r>
      <w:r w:rsidR="000A27E1">
        <w:rPr>
          <w:rFonts w:ascii="Arial" w:hAnsi="Arial" w:cs="Arial"/>
          <w:sz w:val="22"/>
        </w:rPr>
        <w:t>vom 19. März bis zum</w:t>
      </w:r>
      <w:r w:rsidRPr="00BE4ED5">
        <w:rPr>
          <w:rFonts w:ascii="Arial" w:hAnsi="Arial" w:cs="Arial"/>
          <w:sz w:val="22"/>
        </w:rPr>
        <w:t xml:space="preserve"> 1. April 2019 an über 30 Spielorten im Rhein-Main-Gebiet herausragende Inszeni</w:t>
      </w:r>
      <w:r w:rsidR="002641E3">
        <w:rPr>
          <w:rFonts w:ascii="Arial" w:hAnsi="Arial" w:cs="Arial"/>
          <w:sz w:val="22"/>
        </w:rPr>
        <w:t>erungen für ein junges Publikum.</w:t>
      </w:r>
      <w:r>
        <w:rPr>
          <w:rFonts w:ascii="Arial" w:hAnsi="Arial" w:cs="Arial"/>
          <w:sz w:val="22"/>
        </w:rPr>
        <w:t xml:space="preserve"> </w:t>
      </w:r>
      <w:r w:rsidR="00ED37A8">
        <w:rPr>
          <w:rFonts w:ascii="Arial" w:hAnsi="Arial" w:cs="Arial"/>
          <w:sz w:val="22"/>
        </w:rPr>
        <w:t>Künstler</w:t>
      </w:r>
      <w:r w:rsidR="009B57BF" w:rsidRPr="009B57BF">
        <w:rPr>
          <w:rFonts w:ascii="Arial" w:hAnsi="Arial" w:cs="Arial"/>
          <w:sz w:val="22"/>
        </w:rPr>
        <w:t xml:space="preserve"> aus aller Welt sind</w:t>
      </w:r>
      <w:r w:rsidR="000453C5">
        <w:rPr>
          <w:rFonts w:ascii="Arial" w:hAnsi="Arial" w:cs="Arial"/>
          <w:sz w:val="22"/>
        </w:rPr>
        <w:t xml:space="preserve"> zu Gast: </w:t>
      </w:r>
      <w:r w:rsidR="002641E3">
        <w:rPr>
          <w:rFonts w:ascii="Arial" w:hAnsi="Arial" w:cs="Arial"/>
          <w:sz w:val="22"/>
        </w:rPr>
        <w:t>i</w:t>
      </w:r>
      <w:r w:rsidR="00E81E3A" w:rsidRPr="00E81E3A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 xml:space="preserve"> 100 Vorstellungen werden 21</w:t>
      </w:r>
      <w:r w:rsidR="00E81E3A" w:rsidRPr="00E81E3A">
        <w:rPr>
          <w:rFonts w:ascii="Arial" w:hAnsi="Arial" w:cs="Arial"/>
          <w:sz w:val="22"/>
        </w:rPr>
        <w:t xml:space="preserve"> Theaterproduktionen</w:t>
      </w:r>
      <w:r w:rsidR="00E81E3A">
        <w:rPr>
          <w:rFonts w:ascii="Arial" w:hAnsi="Arial" w:cs="Arial"/>
          <w:sz w:val="22"/>
        </w:rPr>
        <w:t xml:space="preserve"> </w:t>
      </w:r>
      <w:r w:rsidRPr="00BE4ED5">
        <w:rPr>
          <w:rFonts w:ascii="Arial" w:hAnsi="Arial" w:cs="Arial"/>
          <w:sz w:val="22"/>
        </w:rPr>
        <w:t>aus Belgien, Frankreich, der Schweiz, Norwegen, Schweden,</w:t>
      </w:r>
      <w:r>
        <w:rPr>
          <w:rFonts w:ascii="Arial" w:hAnsi="Arial" w:cs="Arial"/>
          <w:sz w:val="22"/>
        </w:rPr>
        <w:t xml:space="preserve"> Island, Israel und Deutschland</w:t>
      </w:r>
      <w:r w:rsidR="00CF117E" w:rsidRPr="00CF117E">
        <w:rPr>
          <w:rFonts w:ascii="Arial" w:hAnsi="Arial" w:cs="Arial"/>
          <w:sz w:val="22"/>
        </w:rPr>
        <w:t xml:space="preserve"> </w:t>
      </w:r>
      <w:r w:rsidR="00CF117E">
        <w:rPr>
          <w:rFonts w:ascii="Arial" w:hAnsi="Arial" w:cs="Arial"/>
          <w:sz w:val="22"/>
        </w:rPr>
        <w:t>gezeigt.</w:t>
      </w:r>
      <w:r w:rsidR="00E81E3A">
        <w:rPr>
          <w:rFonts w:ascii="Arial" w:hAnsi="Arial" w:cs="Arial"/>
          <w:sz w:val="22"/>
        </w:rPr>
        <w:t xml:space="preserve"> </w:t>
      </w:r>
      <w:r w:rsidR="00CD5743">
        <w:rPr>
          <w:rFonts w:ascii="Arial" w:hAnsi="Arial" w:cs="Arial"/>
          <w:sz w:val="22"/>
        </w:rPr>
        <w:t xml:space="preserve">Zur Eröffnung </w:t>
      </w:r>
      <w:r w:rsidR="002641E3">
        <w:rPr>
          <w:rFonts w:ascii="Arial" w:hAnsi="Arial" w:cs="Arial"/>
          <w:sz w:val="22"/>
        </w:rPr>
        <w:t xml:space="preserve">gestalten </w:t>
      </w:r>
      <w:r w:rsidR="00AF632C">
        <w:rPr>
          <w:rFonts w:ascii="Arial" w:hAnsi="Arial" w:cs="Arial"/>
          <w:sz w:val="22"/>
        </w:rPr>
        <w:t>die „Raumpoeten“ der Kindertagesstätte</w:t>
      </w:r>
      <w:r w:rsidR="00CD5743">
        <w:rPr>
          <w:rFonts w:ascii="Arial" w:hAnsi="Arial" w:cs="Arial"/>
          <w:sz w:val="22"/>
        </w:rPr>
        <w:t xml:space="preserve"> Odenwaldstraße das Foyer der Stadthalle und den Rathau</w:t>
      </w:r>
      <w:r w:rsidR="00AF632C">
        <w:rPr>
          <w:rFonts w:ascii="Arial" w:hAnsi="Arial" w:cs="Arial"/>
          <w:sz w:val="22"/>
        </w:rPr>
        <w:t xml:space="preserve">svorplatz künstlerisch </w:t>
      </w:r>
      <w:r w:rsidR="002641E3">
        <w:rPr>
          <w:rFonts w:ascii="Arial" w:hAnsi="Arial" w:cs="Arial"/>
          <w:sz w:val="22"/>
        </w:rPr>
        <w:t>aus.</w:t>
      </w:r>
      <w:r w:rsidR="00CD5743">
        <w:rPr>
          <w:rFonts w:ascii="Arial" w:hAnsi="Arial" w:cs="Arial"/>
          <w:sz w:val="22"/>
        </w:rPr>
        <w:t xml:space="preserve"> </w:t>
      </w:r>
    </w:p>
    <w:p w:rsidR="002641E3" w:rsidRDefault="002641E3" w:rsidP="00E81E3A">
      <w:pPr>
        <w:spacing w:line="360" w:lineRule="auto"/>
        <w:ind w:right="23"/>
        <w:rPr>
          <w:rFonts w:ascii="Arial" w:hAnsi="Arial" w:cs="Arial"/>
          <w:sz w:val="22"/>
        </w:rPr>
      </w:pPr>
    </w:p>
    <w:p w:rsidR="00827E9B" w:rsidRDefault="0013364A" w:rsidP="00E81E3A">
      <w:pPr>
        <w:spacing w:line="360" w:lineRule="auto"/>
        <w:ind w:right="23"/>
        <w:rPr>
          <w:rFonts w:ascii="Arial" w:hAnsi="Arial" w:cs="Arial"/>
          <w:sz w:val="22"/>
        </w:rPr>
      </w:pPr>
      <w:r w:rsidRPr="0013364A">
        <w:rPr>
          <w:rFonts w:ascii="Arial" w:hAnsi="Arial" w:cs="Arial"/>
          <w:sz w:val="22"/>
        </w:rPr>
        <w:t>Das Programm in Eschborn richtet sich an alle Altersgruppen.</w:t>
      </w:r>
      <w:r>
        <w:rPr>
          <w:rFonts w:ascii="Arial" w:hAnsi="Arial" w:cs="Arial"/>
          <w:sz w:val="22"/>
        </w:rPr>
        <w:t xml:space="preserve"> </w:t>
      </w:r>
      <w:r w:rsidR="00827E9B">
        <w:rPr>
          <w:rFonts w:ascii="Arial" w:hAnsi="Arial" w:cs="Arial"/>
          <w:sz w:val="22"/>
        </w:rPr>
        <w:t xml:space="preserve">Für die Kinder und Jugendlichen werden </w:t>
      </w:r>
      <w:r w:rsidR="00B70BAF" w:rsidRPr="00B70BAF">
        <w:rPr>
          <w:rFonts w:ascii="Arial" w:hAnsi="Arial" w:cs="Arial"/>
          <w:sz w:val="22"/>
        </w:rPr>
        <w:t xml:space="preserve">verschiedene </w:t>
      </w:r>
      <w:r w:rsidR="00827E9B" w:rsidRPr="00B70BAF">
        <w:rPr>
          <w:rFonts w:ascii="Arial" w:hAnsi="Arial" w:cs="Arial"/>
          <w:sz w:val="22"/>
        </w:rPr>
        <w:t xml:space="preserve">Workshops </w:t>
      </w:r>
      <w:r w:rsidR="00827E9B">
        <w:rPr>
          <w:rFonts w:ascii="Arial" w:hAnsi="Arial" w:cs="Arial"/>
          <w:sz w:val="22"/>
        </w:rPr>
        <w:t xml:space="preserve">angeboten, in denen </w:t>
      </w:r>
      <w:r w:rsidR="00827E9B" w:rsidRPr="00827E9B">
        <w:rPr>
          <w:rFonts w:ascii="Arial" w:hAnsi="Arial" w:cs="Arial"/>
          <w:sz w:val="22"/>
        </w:rPr>
        <w:t>Theaterpädagogen</w:t>
      </w:r>
      <w:r w:rsidR="00A73B00">
        <w:rPr>
          <w:rFonts w:ascii="Arial" w:hAnsi="Arial" w:cs="Arial"/>
          <w:sz w:val="22"/>
        </w:rPr>
        <w:t>*innen</w:t>
      </w:r>
      <w:r w:rsidR="00827E9B" w:rsidRPr="00827E9B">
        <w:rPr>
          <w:rFonts w:ascii="Arial" w:hAnsi="Arial" w:cs="Arial"/>
          <w:sz w:val="22"/>
        </w:rPr>
        <w:t xml:space="preserve"> </w:t>
      </w:r>
      <w:r w:rsidR="00827E9B">
        <w:rPr>
          <w:rFonts w:ascii="Arial" w:hAnsi="Arial" w:cs="Arial"/>
          <w:sz w:val="22"/>
        </w:rPr>
        <w:t xml:space="preserve">die Stücke vor- und nachbereiten. </w:t>
      </w:r>
      <w:r w:rsidR="005E45D1">
        <w:rPr>
          <w:rFonts w:ascii="Arial" w:hAnsi="Arial" w:cs="Arial"/>
          <w:sz w:val="22"/>
        </w:rPr>
        <w:t xml:space="preserve">Nach der feierlichen Eröffnung sehen alle Gäste das Stück „Der Bär, der nicht da war“ gespielt vom Theater Marabu. </w:t>
      </w:r>
    </w:p>
    <w:p w:rsidR="0075388D" w:rsidRDefault="005E45D1" w:rsidP="00066F99">
      <w:pPr>
        <w:spacing w:line="360" w:lineRule="auto"/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Es geht </w:t>
      </w:r>
      <w:r w:rsidR="00AD6F4A" w:rsidRPr="00AD6F4A">
        <w:rPr>
          <w:rFonts w:ascii="Arial" w:hAnsi="Arial" w:cs="Arial"/>
          <w:sz w:val="22"/>
          <w:szCs w:val="22"/>
        </w:rPr>
        <w:t xml:space="preserve">philosophisch </w:t>
      </w:r>
      <w:r>
        <w:rPr>
          <w:rFonts w:ascii="Arial" w:hAnsi="Arial" w:cs="Arial"/>
          <w:sz w:val="22"/>
          <w:szCs w:val="22"/>
        </w:rPr>
        <w:t>um die</w:t>
      </w:r>
      <w:r w:rsidR="00AD6F4A" w:rsidRPr="00AD6F4A">
        <w:rPr>
          <w:rFonts w:ascii="Arial" w:hAnsi="Arial" w:cs="Arial"/>
          <w:sz w:val="22"/>
          <w:szCs w:val="22"/>
        </w:rPr>
        <w:t xml:space="preserve"> Suche nach der eigenen Identität </w:t>
      </w:r>
      <w:r w:rsidR="00591835">
        <w:rPr>
          <w:rFonts w:ascii="Arial" w:hAnsi="Arial" w:cs="Arial"/>
          <w:sz w:val="22"/>
          <w:szCs w:val="22"/>
        </w:rPr>
        <w:t xml:space="preserve">und </w:t>
      </w:r>
      <w:r w:rsidR="00AD6F4A" w:rsidRPr="00AD6F4A">
        <w:rPr>
          <w:rFonts w:ascii="Arial" w:hAnsi="Arial" w:cs="Arial"/>
          <w:sz w:val="22"/>
          <w:szCs w:val="22"/>
        </w:rPr>
        <w:t xml:space="preserve">ermutigt dazu, der Welt offen, neugierig und </w:t>
      </w:r>
      <w:r w:rsidR="00AD6F4A" w:rsidRPr="00AD6F4A">
        <w:rPr>
          <w:rFonts w:ascii="Arial" w:hAnsi="Arial" w:cs="Arial"/>
          <w:sz w:val="22"/>
          <w:szCs w:val="22"/>
        </w:rPr>
        <w:lastRenderedPageBreak/>
        <w:t>gelassen zu begegnen.</w:t>
      </w:r>
      <w:r w:rsidR="009210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Am darauffolgenden Tag wird d</w:t>
      </w:r>
      <w:r w:rsidR="002641E3">
        <w:rPr>
          <w:rFonts w:ascii="Arial" w:hAnsi="Arial" w:cs="Arial"/>
          <w:sz w:val="22"/>
          <w:szCs w:val="22"/>
        </w:rPr>
        <w:t>as Stück</w:t>
      </w:r>
      <w:r w:rsidR="00921012">
        <w:rPr>
          <w:rFonts w:ascii="Arial" w:hAnsi="Arial" w:cs="Arial"/>
          <w:sz w:val="22"/>
          <w:szCs w:val="22"/>
        </w:rPr>
        <w:t xml:space="preserve"> Eschborner </w:t>
      </w:r>
      <w:r w:rsidR="002C6A2A">
        <w:rPr>
          <w:rFonts w:ascii="Arial" w:hAnsi="Arial" w:cs="Arial"/>
          <w:sz w:val="22"/>
          <w:szCs w:val="22"/>
        </w:rPr>
        <w:t>Kindergartenkinder</w:t>
      </w:r>
      <w:r w:rsidR="002641E3">
        <w:rPr>
          <w:rFonts w:ascii="Arial" w:hAnsi="Arial" w:cs="Arial"/>
          <w:sz w:val="22"/>
          <w:szCs w:val="22"/>
        </w:rPr>
        <w:t>n</w:t>
      </w:r>
      <w:r w:rsidR="004B1D91">
        <w:rPr>
          <w:rFonts w:ascii="Arial" w:hAnsi="Arial" w:cs="Arial"/>
          <w:sz w:val="22"/>
          <w:szCs w:val="22"/>
        </w:rPr>
        <w:t xml:space="preserve"> und Grundschulkinder</w:t>
      </w:r>
      <w:r w:rsidR="002641E3">
        <w:rPr>
          <w:rFonts w:ascii="Arial" w:hAnsi="Arial" w:cs="Arial"/>
          <w:sz w:val="22"/>
          <w:szCs w:val="22"/>
        </w:rPr>
        <w:t>n präsentiert</w:t>
      </w:r>
      <w:r w:rsidR="00015B50">
        <w:rPr>
          <w:rFonts w:ascii="Arial" w:hAnsi="Arial" w:cs="Arial"/>
          <w:sz w:val="22"/>
          <w:szCs w:val="22"/>
        </w:rPr>
        <w:t xml:space="preserve">. </w:t>
      </w:r>
    </w:p>
    <w:p w:rsidR="0078212A" w:rsidRPr="00605570" w:rsidRDefault="0078212A" w:rsidP="00066F99">
      <w:pPr>
        <w:spacing w:line="360" w:lineRule="auto"/>
        <w:ind w:right="23"/>
        <w:rPr>
          <w:rFonts w:ascii="Arial" w:hAnsi="Arial" w:cs="Arial"/>
          <w:sz w:val="22"/>
          <w:szCs w:val="22"/>
        </w:rPr>
      </w:pPr>
    </w:p>
    <w:p w:rsidR="00EC2BA2" w:rsidRDefault="0075388D" w:rsidP="00066F99">
      <w:pPr>
        <w:spacing w:line="360" w:lineRule="auto"/>
        <w:ind w:right="23"/>
        <w:rPr>
          <w:rFonts w:ascii="Arial" w:hAnsi="Arial" w:cs="Arial"/>
          <w:sz w:val="22"/>
          <w:szCs w:val="22"/>
        </w:rPr>
      </w:pPr>
      <w:r w:rsidRPr="00605570">
        <w:rPr>
          <w:rFonts w:ascii="Arial" w:hAnsi="Arial" w:cs="Arial"/>
          <w:sz w:val="22"/>
          <w:szCs w:val="22"/>
        </w:rPr>
        <w:t xml:space="preserve">Die </w:t>
      </w:r>
      <w:r w:rsidR="004B1D91">
        <w:rPr>
          <w:rFonts w:ascii="Arial" w:hAnsi="Arial" w:cs="Arial"/>
          <w:sz w:val="22"/>
          <w:szCs w:val="22"/>
        </w:rPr>
        <w:t>Kinder</w:t>
      </w:r>
      <w:r w:rsidR="009E2501">
        <w:rPr>
          <w:rFonts w:ascii="Arial" w:hAnsi="Arial" w:cs="Arial"/>
          <w:sz w:val="22"/>
          <w:szCs w:val="22"/>
        </w:rPr>
        <w:t xml:space="preserve"> der Grundschule Süd-West, der </w:t>
      </w:r>
      <w:proofErr w:type="spellStart"/>
      <w:r w:rsidR="009E2501">
        <w:rPr>
          <w:rFonts w:ascii="Arial" w:hAnsi="Arial" w:cs="Arial"/>
          <w:sz w:val="22"/>
          <w:szCs w:val="22"/>
        </w:rPr>
        <w:t>Hartmutschule</w:t>
      </w:r>
      <w:proofErr w:type="spellEnd"/>
      <w:r w:rsidR="009E2501">
        <w:rPr>
          <w:rFonts w:ascii="Arial" w:hAnsi="Arial" w:cs="Arial"/>
          <w:sz w:val="22"/>
          <w:szCs w:val="22"/>
        </w:rPr>
        <w:t xml:space="preserve"> und der Eschborner Kindergärten </w:t>
      </w:r>
      <w:r w:rsidRPr="00605570">
        <w:rPr>
          <w:rFonts w:ascii="Arial" w:hAnsi="Arial" w:cs="Arial"/>
          <w:sz w:val="22"/>
          <w:szCs w:val="22"/>
        </w:rPr>
        <w:t xml:space="preserve">sehen das Stück </w:t>
      </w:r>
      <w:r w:rsidR="00EC2BA2">
        <w:rPr>
          <w:rFonts w:ascii="Arial" w:hAnsi="Arial" w:cs="Arial"/>
          <w:sz w:val="22"/>
          <w:szCs w:val="22"/>
        </w:rPr>
        <w:t>„</w:t>
      </w:r>
      <w:r w:rsidR="00EC2BA2" w:rsidRPr="00EC2BA2">
        <w:rPr>
          <w:rFonts w:ascii="Arial" w:hAnsi="Arial" w:cs="Arial"/>
          <w:sz w:val="22"/>
          <w:szCs w:val="22"/>
        </w:rPr>
        <w:t>Das hässliche Entlein</w:t>
      </w:r>
      <w:r w:rsidR="00EC2BA2">
        <w:rPr>
          <w:rFonts w:ascii="Arial" w:hAnsi="Arial" w:cs="Arial"/>
          <w:sz w:val="22"/>
          <w:szCs w:val="22"/>
        </w:rPr>
        <w:t xml:space="preserve">“: Das bekannte Märchen über die Suche nach Zugehörigkeit und Freundschaft wird als Figurentheater </w:t>
      </w:r>
      <w:r w:rsidR="00872A8F">
        <w:rPr>
          <w:rFonts w:ascii="Arial" w:hAnsi="Arial" w:cs="Arial"/>
          <w:sz w:val="22"/>
          <w:szCs w:val="22"/>
        </w:rPr>
        <w:t xml:space="preserve">erzählt </w:t>
      </w:r>
      <w:r w:rsidR="004C6148">
        <w:rPr>
          <w:rFonts w:ascii="Arial" w:hAnsi="Arial" w:cs="Arial"/>
          <w:sz w:val="22"/>
          <w:szCs w:val="22"/>
        </w:rPr>
        <w:t>-</w:t>
      </w:r>
      <w:r w:rsidR="00872A8F">
        <w:rPr>
          <w:rFonts w:ascii="Arial" w:hAnsi="Arial" w:cs="Arial"/>
          <w:sz w:val="22"/>
          <w:szCs w:val="22"/>
        </w:rPr>
        <w:t xml:space="preserve"> </w:t>
      </w:r>
      <w:r w:rsidR="00EC2BA2">
        <w:rPr>
          <w:rFonts w:ascii="Arial" w:hAnsi="Arial" w:cs="Arial"/>
          <w:sz w:val="22"/>
          <w:szCs w:val="22"/>
        </w:rPr>
        <w:t>a</w:t>
      </w:r>
      <w:r w:rsidR="00EC2BA2" w:rsidRPr="00EC2BA2">
        <w:rPr>
          <w:rFonts w:ascii="Arial" w:hAnsi="Arial" w:cs="Arial"/>
          <w:sz w:val="22"/>
          <w:szCs w:val="22"/>
        </w:rPr>
        <w:t>ktuel</w:t>
      </w:r>
      <w:r w:rsidR="00EC2BA2">
        <w:rPr>
          <w:rFonts w:ascii="Arial" w:hAnsi="Arial" w:cs="Arial"/>
          <w:sz w:val="22"/>
          <w:szCs w:val="22"/>
        </w:rPr>
        <w:t xml:space="preserve">l, zum Mitfühlen und Nachdenken. </w:t>
      </w:r>
    </w:p>
    <w:p w:rsidR="00EC2BA2" w:rsidRPr="00605570" w:rsidRDefault="00EC2BA2" w:rsidP="00066F99">
      <w:pPr>
        <w:spacing w:line="360" w:lineRule="auto"/>
        <w:ind w:right="23"/>
        <w:rPr>
          <w:rFonts w:ascii="Arial" w:hAnsi="Arial" w:cs="Arial"/>
          <w:sz w:val="22"/>
          <w:szCs w:val="22"/>
        </w:rPr>
      </w:pPr>
      <w:r w:rsidRPr="00605570">
        <w:rPr>
          <w:rFonts w:ascii="Arial" w:hAnsi="Arial" w:cs="Arial"/>
          <w:sz w:val="22"/>
          <w:szCs w:val="22"/>
        </w:rPr>
        <w:t xml:space="preserve"> </w:t>
      </w:r>
    </w:p>
    <w:p w:rsidR="004C6148" w:rsidRDefault="009B57BF" w:rsidP="003B7926">
      <w:pPr>
        <w:spacing w:line="360" w:lineRule="auto"/>
        <w:ind w:right="23"/>
        <w:rPr>
          <w:rFonts w:ascii="Arial" w:hAnsi="Arial" w:cs="Arial"/>
          <w:sz w:val="22"/>
          <w:szCs w:val="22"/>
        </w:rPr>
      </w:pPr>
      <w:r w:rsidRPr="00605570">
        <w:rPr>
          <w:rFonts w:ascii="Arial" w:hAnsi="Arial" w:cs="Arial"/>
          <w:sz w:val="22"/>
          <w:szCs w:val="22"/>
        </w:rPr>
        <w:t xml:space="preserve">Alle </w:t>
      </w:r>
      <w:r w:rsidR="004C6148">
        <w:rPr>
          <w:rFonts w:ascii="Arial" w:hAnsi="Arial" w:cs="Arial"/>
          <w:sz w:val="22"/>
          <w:szCs w:val="22"/>
        </w:rPr>
        <w:t>sechsten</w:t>
      </w:r>
      <w:r w:rsidR="00593173">
        <w:rPr>
          <w:rFonts w:ascii="Arial" w:hAnsi="Arial" w:cs="Arial"/>
          <w:sz w:val="22"/>
          <w:szCs w:val="22"/>
        </w:rPr>
        <w:t xml:space="preserve"> </w:t>
      </w:r>
      <w:r w:rsidRPr="00605570">
        <w:rPr>
          <w:rFonts w:ascii="Arial" w:hAnsi="Arial" w:cs="Arial"/>
          <w:sz w:val="22"/>
          <w:szCs w:val="22"/>
        </w:rPr>
        <w:t xml:space="preserve">Klassen der Heinrich-von-Kleist-Schule sehen </w:t>
      </w:r>
      <w:r w:rsidR="0075388D" w:rsidRPr="00605570">
        <w:rPr>
          <w:rFonts w:ascii="Arial" w:hAnsi="Arial" w:cs="Arial"/>
          <w:sz w:val="22"/>
          <w:szCs w:val="22"/>
        </w:rPr>
        <w:t>„</w:t>
      </w:r>
      <w:r w:rsidR="004C6148">
        <w:rPr>
          <w:rFonts w:ascii="Arial" w:hAnsi="Arial" w:cs="Arial"/>
          <w:sz w:val="22"/>
          <w:szCs w:val="22"/>
        </w:rPr>
        <w:t>Garage</w:t>
      </w:r>
      <w:r w:rsidR="0075388D" w:rsidRPr="00605570">
        <w:rPr>
          <w:rFonts w:ascii="Arial" w:hAnsi="Arial" w:cs="Arial"/>
          <w:sz w:val="22"/>
          <w:szCs w:val="22"/>
        </w:rPr>
        <w:t>“</w:t>
      </w:r>
      <w:r w:rsidR="001B4A40">
        <w:rPr>
          <w:rFonts w:ascii="Arial" w:hAnsi="Arial" w:cs="Arial"/>
          <w:sz w:val="22"/>
          <w:szCs w:val="22"/>
        </w:rPr>
        <w:t xml:space="preserve"> vom</w:t>
      </w:r>
      <w:r w:rsidR="004C61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6148">
        <w:rPr>
          <w:rFonts w:ascii="Arial" w:hAnsi="Arial" w:cs="Arial"/>
          <w:sz w:val="22"/>
          <w:szCs w:val="22"/>
        </w:rPr>
        <w:t>Cirka</w:t>
      </w:r>
      <w:proofErr w:type="spellEnd"/>
      <w:r w:rsidR="004C61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6148">
        <w:rPr>
          <w:rFonts w:ascii="Arial" w:hAnsi="Arial" w:cs="Arial"/>
          <w:sz w:val="22"/>
          <w:szCs w:val="22"/>
        </w:rPr>
        <w:t>Teater</w:t>
      </w:r>
      <w:proofErr w:type="spellEnd"/>
      <w:r w:rsidR="004C6148">
        <w:rPr>
          <w:rFonts w:ascii="Arial" w:hAnsi="Arial" w:cs="Arial"/>
          <w:sz w:val="22"/>
          <w:szCs w:val="22"/>
        </w:rPr>
        <w:t xml:space="preserve"> aus Trondheim in Norwegen. </w:t>
      </w:r>
    </w:p>
    <w:p w:rsidR="005E45D1" w:rsidRDefault="005E45D1" w:rsidP="003B7926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Schauplatz ist eine überfüllte Werkstatt. Ganz ohne Worte handelt das Stück von Handwerk, Kreativität und dem Wunsch nach Fortschritt. </w:t>
      </w:r>
    </w:p>
    <w:p w:rsidR="002641E3" w:rsidRDefault="002641E3" w:rsidP="003B7926">
      <w:pPr>
        <w:spacing w:line="360" w:lineRule="auto"/>
        <w:ind w:right="23"/>
        <w:rPr>
          <w:rFonts w:ascii="Arial" w:hAnsi="Arial" w:cs="Arial"/>
          <w:sz w:val="22"/>
        </w:rPr>
      </w:pPr>
    </w:p>
    <w:p w:rsidR="0061422F" w:rsidRDefault="004B1D91" w:rsidP="003B7926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Schüler der</w:t>
      </w:r>
      <w:r w:rsidR="002641E3">
        <w:rPr>
          <w:rFonts w:ascii="Arial" w:hAnsi="Arial" w:cs="Arial"/>
          <w:sz w:val="22"/>
        </w:rPr>
        <w:t xml:space="preserve"> Oberstufe sehen</w:t>
      </w:r>
      <w:r w:rsidR="00504BB9">
        <w:rPr>
          <w:rFonts w:ascii="Arial" w:hAnsi="Arial" w:cs="Arial"/>
          <w:sz w:val="22"/>
        </w:rPr>
        <w:t xml:space="preserve"> das Stück „</w:t>
      </w:r>
      <w:proofErr w:type="spellStart"/>
      <w:r w:rsidR="00504BB9">
        <w:rPr>
          <w:rFonts w:ascii="Arial" w:hAnsi="Arial" w:cs="Arial"/>
          <w:sz w:val="22"/>
        </w:rPr>
        <w:t>Make</w:t>
      </w:r>
      <w:proofErr w:type="spellEnd"/>
      <w:r w:rsidR="00504BB9">
        <w:rPr>
          <w:rFonts w:ascii="Arial" w:hAnsi="Arial" w:cs="Arial"/>
          <w:sz w:val="22"/>
        </w:rPr>
        <w:t xml:space="preserve"> </w:t>
      </w:r>
      <w:proofErr w:type="spellStart"/>
      <w:r w:rsidR="00504BB9">
        <w:rPr>
          <w:rFonts w:ascii="Arial" w:hAnsi="Arial" w:cs="Arial"/>
          <w:sz w:val="22"/>
        </w:rPr>
        <w:t>me</w:t>
      </w:r>
      <w:proofErr w:type="spellEnd"/>
      <w:r w:rsidR="00504BB9">
        <w:rPr>
          <w:rFonts w:ascii="Arial" w:hAnsi="Arial" w:cs="Arial"/>
          <w:sz w:val="22"/>
        </w:rPr>
        <w:t xml:space="preserve"> </w:t>
      </w:r>
      <w:proofErr w:type="spellStart"/>
      <w:r w:rsidR="00504BB9">
        <w:rPr>
          <w:rFonts w:ascii="Arial" w:hAnsi="Arial" w:cs="Arial"/>
          <w:sz w:val="22"/>
        </w:rPr>
        <w:t>dance</w:t>
      </w:r>
      <w:proofErr w:type="spellEnd"/>
      <w:r w:rsidR="00504BB9">
        <w:rPr>
          <w:rFonts w:ascii="Arial" w:hAnsi="Arial" w:cs="Arial"/>
          <w:sz w:val="22"/>
        </w:rPr>
        <w:t>“</w:t>
      </w:r>
      <w:r w:rsidR="001B4A40">
        <w:rPr>
          <w:rFonts w:ascii="Arial" w:hAnsi="Arial" w:cs="Arial"/>
          <w:sz w:val="22"/>
        </w:rPr>
        <w:t xml:space="preserve"> vom</w:t>
      </w:r>
      <w:r w:rsidR="00504BB9">
        <w:rPr>
          <w:rFonts w:ascii="Arial" w:hAnsi="Arial" w:cs="Arial"/>
          <w:sz w:val="22"/>
        </w:rPr>
        <w:t xml:space="preserve"> </w:t>
      </w:r>
      <w:proofErr w:type="spellStart"/>
      <w:r w:rsidR="00504BB9">
        <w:rPr>
          <w:rFonts w:ascii="Arial" w:hAnsi="Arial" w:cs="Arial"/>
          <w:sz w:val="22"/>
        </w:rPr>
        <w:t>Panta</w:t>
      </w:r>
      <w:proofErr w:type="spellEnd"/>
      <w:r w:rsidR="00504BB9">
        <w:rPr>
          <w:rFonts w:ascii="Arial" w:hAnsi="Arial" w:cs="Arial"/>
          <w:sz w:val="22"/>
        </w:rPr>
        <w:t xml:space="preserve"> </w:t>
      </w:r>
      <w:proofErr w:type="spellStart"/>
      <w:r w:rsidR="00504BB9">
        <w:rPr>
          <w:rFonts w:ascii="Arial" w:hAnsi="Arial" w:cs="Arial"/>
          <w:sz w:val="22"/>
        </w:rPr>
        <w:t>Rei</w:t>
      </w:r>
      <w:proofErr w:type="spellEnd"/>
      <w:r w:rsidR="00504BB9">
        <w:rPr>
          <w:rFonts w:ascii="Arial" w:hAnsi="Arial" w:cs="Arial"/>
          <w:sz w:val="22"/>
        </w:rPr>
        <w:t xml:space="preserve"> </w:t>
      </w:r>
      <w:proofErr w:type="spellStart"/>
      <w:r w:rsidR="00504BB9">
        <w:rPr>
          <w:rFonts w:ascii="Arial" w:hAnsi="Arial" w:cs="Arial"/>
          <w:sz w:val="22"/>
        </w:rPr>
        <w:t>Danseteater</w:t>
      </w:r>
      <w:proofErr w:type="spellEnd"/>
      <w:r w:rsidR="00504BB9">
        <w:rPr>
          <w:rFonts w:ascii="Arial" w:hAnsi="Arial" w:cs="Arial"/>
          <w:sz w:val="22"/>
        </w:rPr>
        <w:t xml:space="preserve"> aus Oslo in Norwegen. </w:t>
      </w:r>
      <w:r w:rsidR="00481711">
        <w:rPr>
          <w:rFonts w:ascii="Arial" w:hAnsi="Arial" w:cs="Arial"/>
          <w:sz w:val="22"/>
        </w:rPr>
        <w:t xml:space="preserve">Das Stück versteht sich als </w:t>
      </w:r>
      <w:r w:rsidR="00DA71F5">
        <w:rPr>
          <w:rFonts w:ascii="Arial" w:hAnsi="Arial" w:cs="Arial"/>
          <w:sz w:val="22"/>
        </w:rPr>
        <w:t>c</w:t>
      </w:r>
      <w:r w:rsidR="002F153C">
        <w:rPr>
          <w:rFonts w:ascii="Arial" w:hAnsi="Arial" w:cs="Arial"/>
          <w:sz w:val="22"/>
        </w:rPr>
        <w:t>horeografiertes Konzert, bei dem</w:t>
      </w:r>
      <w:r w:rsidR="00DA71F5">
        <w:rPr>
          <w:rFonts w:ascii="Arial" w:hAnsi="Arial" w:cs="Arial"/>
          <w:sz w:val="22"/>
        </w:rPr>
        <w:t xml:space="preserve"> das Publikum Teil des Aufführungsraums ist. </w:t>
      </w:r>
    </w:p>
    <w:p w:rsidR="00481711" w:rsidRDefault="00481711" w:rsidP="003B7926">
      <w:pPr>
        <w:spacing w:line="360" w:lineRule="auto"/>
        <w:ind w:right="23"/>
        <w:rPr>
          <w:rFonts w:ascii="Arial" w:hAnsi="Arial" w:cs="Arial"/>
          <w:sz w:val="22"/>
        </w:rPr>
      </w:pPr>
    </w:p>
    <w:p w:rsidR="00305B78" w:rsidRPr="001E2601" w:rsidRDefault="0016730A" w:rsidP="003B7926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Nähere</w:t>
      </w:r>
      <w:r w:rsidR="003B7926" w:rsidRPr="003B7926">
        <w:rPr>
          <w:rFonts w:ascii="Arial" w:hAnsi="Arial" w:cs="Arial"/>
          <w:sz w:val="22"/>
        </w:rPr>
        <w:t xml:space="preserve"> Informationen zu</w:t>
      </w:r>
      <w:r w:rsidR="007E4FBB">
        <w:rPr>
          <w:rFonts w:ascii="Arial" w:hAnsi="Arial" w:cs="Arial"/>
          <w:sz w:val="22"/>
        </w:rPr>
        <w:t xml:space="preserve"> </w:t>
      </w:r>
      <w:r w:rsidR="003B7926" w:rsidRPr="003B7926">
        <w:rPr>
          <w:rFonts w:ascii="Arial" w:hAnsi="Arial" w:cs="Arial"/>
          <w:sz w:val="22"/>
        </w:rPr>
        <w:t>Stücken und</w:t>
      </w:r>
      <w:r w:rsidR="002641E3">
        <w:rPr>
          <w:rFonts w:ascii="Arial" w:hAnsi="Arial" w:cs="Arial"/>
          <w:sz w:val="22"/>
        </w:rPr>
        <w:t xml:space="preserve"> zum </w:t>
      </w:r>
      <w:r w:rsidR="003B7926" w:rsidRPr="003B7926">
        <w:rPr>
          <w:rFonts w:ascii="Arial" w:hAnsi="Arial" w:cs="Arial"/>
          <w:sz w:val="22"/>
        </w:rPr>
        <w:t>Rahmenprogramm sind unter www.starke-stuecke.net zu finden.</w:t>
      </w:r>
    </w:p>
    <w:p w:rsidR="00EE2082" w:rsidRDefault="00EE2082" w:rsidP="00736C60">
      <w:pPr>
        <w:ind w:right="23"/>
        <w:rPr>
          <w:rFonts w:ascii="Arial" w:hAnsi="Arial" w:cs="Arial"/>
          <w:sz w:val="22"/>
        </w:rPr>
      </w:pPr>
    </w:p>
    <w:p w:rsidR="002641E3" w:rsidRDefault="002641E3" w:rsidP="00736C60">
      <w:pPr>
        <w:ind w:right="23"/>
        <w:rPr>
          <w:rFonts w:ascii="Arial" w:hAnsi="Arial" w:cs="Arial"/>
          <w:sz w:val="22"/>
        </w:rPr>
      </w:pP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35380F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07359A">
        <w:rPr>
          <w:rFonts w:ascii="Arial" w:hAnsi="Arial"/>
          <w:sz w:val="22"/>
        </w:rPr>
        <w:t xml:space="preserve">Telefon 06196. </w:t>
      </w:r>
      <w:r w:rsidRPr="0035380F">
        <w:rPr>
          <w:rFonts w:ascii="Arial" w:hAnsi="Arial"/>
          <w:sz w:val="22"/>
          <w:lang w:val="en-US"/>
        </w:rPr>
        <w:t>490-104</w:t>
      </w:r>
    </w:p>
    <w:p w:rsidR="00736C60" w:rsidRPr="0035380F" w:rsidRDefault="00736C60" w:rsidP="00736C60">
      <w:pPr>
        <w:jc w:val="both"/>
        <w:rPr>
          <w:rFonts w:ascii="Arial" w:hAnsi="Arial"/>
          <w:color w:val="000000"/>
          <w:sz w:val="22"/>
          <w:lang w:val="en-US"/>
        </w:rPr>
      </w:pPr>
      <w:proofErr w:type="gramStart"/>
      <w:r w:rsidRPr="0035380F">
        <w:rPr>
          <w:rFonts w:ascii="Arial" w:hAnsi="Arial"/>
          <w:color w:val="000000"/>
          <w:sz w:val="22"/>
          <w:lang w:val="en-US"/>
        </w:rPr>
        <w:t>Fax 06196.</w:t>
      </w:r>
      <w:proofErr w:type="gramEnd"/>
      <w:r w:rsidRPr="0035380F">
        <w:rPr>
          <w:rFonts w:ascii="Arial" w:hAnsi="Arial"/>
          <w:color w:val="000000"/>
          <w:sz w:val="22"/>
          <w:lang w:val="en-US"/>
        </w:rPr>
        <w:t xml:space="preserve"> 490-400</w:t>
      </w:r>
    </w:p>
    <w:p w:rsidR="00736C60" w:rsidRPr="0035380F" w:rsidRDefault="002641E3" w:rsidP="00736C60">
      <w:pPr>
        <w:jc w:val="both"/>
        <w:rPr>
          <w:rFonts w:ascii="Arial" w:hAnsi="Arial"/>
          <w:color w:val="000000"/>
          <w:sz w:val="22"/>
          <w:lang w:val="en-US"/>
        </w:rPr>
      </w:pPr>
      <w:hyperlink r:id="rId9" w:history="1">
        <w:r w:rsidR="00736C60" w:rsidRPr="0035380F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736C60" w:rsidRPr="0035380F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35380F">
        <w:rPr>
          <w:rFonts w:ascii="Arial" w:hAnsi="Arial"/>
          <w:sz w:val="22"/>
          <w:lang w:val="en-US"/>
        </w:rPr>
        <w:t>www.eschborn.de</w:t>
      </w:r>
    </w:p>
    <w:sectPr w:rsidR="00736C60" w:rsidRPr="0035380F" w:rsidSect="00736C6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50A" w:rsidRDefault="0057750A">
      <w:r>
        <w:separator/>
      </w:r>
    </w:p>
  </w:endnote>
  <w:endnote w:type="continuationSeparator" w:id="0">
    <w:p w:rsidR="0057750A" w:rsidRDefault="0057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rPr>
        <w:rStyle w:val="Seitenzahl"/>
      </w:rPr>
    </w:pPr>
  </w:p>
  <w:p w:rsidR="00736C60" w:rsidRDefault="00736C60" w:rsidP="00736C60">
    <w:pPr>
      <w:pStyle w:val="Fuzeile"/>
    </w:pPr>
  </w:p>
  <w:p w:rsidR="00736C60" w:rsidRDefault="00736C60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50A" w:rsidRDefault="0057750A">
      <w:r>
        <w:separator/>
      </w:r>
    </w:p>
  </w:footnote>
  <w:footnote w:type="continuationSeparator" w:id="0">
    <w:p w:rsidR="0057750A" w:rsidRDefault="00577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Pr="00937323" w:rsidRDefault="00736C60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F24EFB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2641E3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047DC"/>
    <w:rsid w:val="000156C9"/>
    <w:rsid w:val="00015B50"/>
    <w:rsid w:val="000213E1"/>
    <w:rsid w:val="00026992"/>
    <w:rsid w:val="00030C5C"/>
    <w:rsid w:val="00042834"/>
    <w:rsid w:val="000453C5"/>
    <w:rsid w:val="000463F0"/>
    <w:rsid w:val="00050109"/>
    <w:rsid w:val="00066F99"/>
    <w:rsid w:val="00067587"/>
    <w:rsid w:val="00074713"/>
    <w:rsid w:val="00075393"/>
    <w:rsid w:val="000814FE"/>
    <w:rsid w:val="00082174"/>
    <w:rsid w:val="000855CF"/>
    <w:rsid w:val="00091FF4"/>
    <w:rsid w:val="000A1FE9"/>
    <w:rsid w:val="000A27E1"/>
    <w:rsid w:val="000A3680"/>
    <w:rsid w:val="000E3014"/>
    <w:rsid w:val="000F2921"/>
    <w:rsid w:val="0010269B"/>
    <w:rsid w:val="0011228F"/>
    <w:rsid w:val="00115C7A"/>
    <w:rsid w:val="00124EC9"/>
    <w:rsid w:val="001265E6"/>
    <w:rsid w:val="00132FDB"/>
    <w:rsid w:val="0013364A"/>
    <w:rsid w:val="0016730A"/>
    <w:rsid w:val="00173229"/>
    <w:rsid w:val="00173B98"/>
    <w:rsid w:val="001801C0"/>
    <w:rsid w:val="00187809"/>
    <w:rsid w:val="001A1637"/>
    <w:rsid w:val="001A3B8F"/>
    <w:rsid w:val="001A3DA8"/>
    <w:rsid w:val="001A6C16"/>
    <w:rsid w:val="001B2C11"/>
    <w:rsid w:val="001B3BA8"/>
    <w:rsid w:val="001B4A40"/>
    <w:rsid w:val="001D0FAD"/>
    <w:rsid w:val="001D600A"/>
    <w:rsid w:val="001D6D65"/>
    <w:rsid w:val="001E6FF5"/>
    <w:rsid w:val="001F607E"/>
    <w:rsid w:val="00217C38"/>
    <w:rsid w:val="00232AC6"/>
    <w:rsid w:val="00240A13"/>
    <w:rsid w:val="00241A73"/>
    <w:rsid w:val="00243FF8"/>
    <w:rsid w:val="0024470C"/>
    <w:rsid w:val="0025613B"/>
    <w:rsid w:val="002615C0"/>
    <w:rsid w:val="00262807"/>
    <w:rsid w:val="002641E3"/>
    <w:rsid w:val="00274BFF"/>
    <w:rsid w:val="0028409A"/>
    <w:rsid w:val="0028483B"/>
    <w:rsid w:val="002A1584"/>
    <w:rsid w:val="002A2D8F"/>
    <w:rsid w:val="002A5438"/>
    <w:rsid w:val="002B4795"/>
    <w:rsid w:val="002C1154"/>
    <w:rsid w:val="002C6A2A"/>
    <w:rsid w:val="002D0A12"/>
    <w:rsid w:val="002E390C"/>
    <w:rsid w:val="002E52C2"/>
    <w:rsid w:val="002E5A79"/>
    <w:rsid w:val="002E7765"/>
    <w:rsid w:val="002F153C"/>
    <w:rsid w:val="00302694"/>
    <w:rsid w:val="00305B78"/>
    <w:rsid w:val="0031569E"/>
    <w:rsid w:val="00320FAF"/>
    <w:rsid w:val="00337F72"/>
    <w:rsid w:val="00344DA5"/>
    <w:rsid w:val="003474A2"/>
    <w:rsid w:val="00351B92"/>
    <w:rsid w:val="0035332D"/>
    <w:rsid w:val="0035380F"/>
    <w:rsid w:val="00353C40"/>
    <w:rsid w:val="003600E2"/>
    <w:rsid w:val="00370096"/>
    <w:rsid w:val="00382A4E"/>
    <w:rsid w:val="003856EB"/>
    <w:rsid w:val="00386722"/>
    <w:rsid w:val="0038716F"/>
    <w:rsid w:val="00391CB5"/>
    <w:rsid w:val="003A13B2"/>
    <w:rsid w:val="003A297E"/>
    <w:rsid w:val="003B7926"/>
    <w:rsid w:val="003C263B"/>
    <w:rsid w:val="003C7260"/>
    <w:rsid w:val="003D2D70"/>
    <w:rsid w:val="003F5401"/>
    <w:rsid w:val="00443D3A"/>
    <w:rsid w:val="00457746"/>
    <w:rsid w:val="00457D03"/>
    <w:rsid w:val="0047318F"/>
    <w:rsid w:val="0047350E"/>
    <w:rsid w:val="00481711"/>
    <w:rsid w:val="0048352E"/>
    <w:rsid w:val="004A0983"/>
    <w:rsid w:val="004A3216"/>
    <w:rsid w:val="004A3E6B"/>
    <w:rsid w:val="004B1D91"/>
    <w:rsid w:val="004C6148"/>
    <w:rsid w:val="004D35F3"/>
    <w:rsid w:val="004F06BC"/>
    <w:rsid w:val="004F6AAD"/>
    <w:rsid w:val="004F7FE2"/>
    <w:rsid w:val="00504BB9"/>
    <w:rsid w:val="005075C4"/>
    <w:rsid w:val="0050798E"/>
    <w:rsid w:val="00512F08"/>
    <w:rsid w:val="00516A78"/>
    <w:rsid w:val="005320D7"/>
    <w:rsid w:val="00535412"/>
    <w:rsid w:val="00547C92"/>
    <w:rsid w:val="00554678"/>
    <w:rsid w:val="00562A90"/>
    <w:rsid w:val="00562BFE"/>
    <w:rsid w:val="0057750A"/>
    <w:rsid w:val="005857FD"/>
    <w:rsid w:val="00591835"/>
    <w:rsid w:val="00593173"/>
    <w:rsid w:val="00596E72"/>
    <w:rsid w:val="005B6F43"/>
    <w:rsid w:val="005B74B9"/>
    <w:rsid w:val="005D00CD"/>
    <w:rsid w:val="005D17B7"/>
    <w:rsid w:val="005E45D1"/>
    <w:rsid w:val="005F1577"/>
    <w:rsid w:val="005F4F9D"/>
    <w:rsid w:val="00603B56"/>
    <w:rsid w:val="00605570"/>
    <w:rsid w:val="006056F9"/>
    <w:rsid w:val="0061422F"/>
    <w:rsid w:val="00615FF2"/>
    <w:rsid w:val="00650A08"/>
    <w:rsid w:val="00651A7B"/>
    <w:rsid w:val="00652569"/>
    <w:rsid w:val="00655E08"/>
    <w:rsid w:val="006613C7"/>
    <w:rsid w:val="0067532D"/>
    <w:rsid w:val="00676162"/>
    <w:rsid w:val="00691B71"/>
    <w:rsid w:val="006A40CE"/>
    <w:rsid w:val="006B0E1B"/>
    <w:rsid w:val="006D2810"/>
    <w:rsid w:val="006D2956"/>
    <w:rsid w:val="006D6D6B"/>
    <w:rsid w:val="006F3E3E"/>
    <w:rsid w:val="007011F7"/>
    <w:rsid w:val="00706541"/>
    <w:rsid w:val="00716486"/>
    <w:rsid w:val="007220BF"/>
    <w:rsid w:val="00735A46"/>
    <w:rsid w:val="00736C60"/>
    <w:rsid w:val="0075388D"/>
    <w:rsid w:val="00764D50"/>
    <w:rsid w:val="007672D6"/>
    <w:rsid w:val="00771DEA"/>
    <w:rsid w:val="00772196"/>
    <w:rsid w:val="0077629B"/>
    <w:rsid w:val="0078212A"/>
    <w:rsid w:val="00785653"/>
    <w:rsid w:val="00796706"/>
    <w:rsid w:val="007A29D7"/>
    <w:rsid w:val="007A3A45"/>
    <w:rsid w:val="007A7E44"/>
    <w:rsid w:val="007B410D"/>
    <w:rsid w:val="007B7A91"/>
    <w:rsid w:val="007E4FBB"/>
    <w:rsid w:val="007F1379"/>
    <w:rsid w:val="007F3C95"/>
    <w:rsid w:val="00800766"/>
    <w:rsid w:val="00802D63"/>
    <w:rsid w:val="00814CC7"/>
    <w:rsid w:val="00823443"/>
    <w:rsid w:val="00827E9B"/>
    <w:rsid w:val="008366DC"/>
    <w:rsid w:val="008470E9"/>
    <w:rsid w:val="00847D58"/>
    <w:rsid w:val="00847D90"/>
    <w:rsid w:val="00853BCC"/>
    <w:rsid w:val="0086506A"/>
    <w:rsid w:val="00870E66"/>
    <w:rsid w:val="00872A8F"/>
    <w:rsid w:val="00883E4E"/>
    <w:rsid w:val="00887D20"/>
    <w:rsid w:val="00890367"/>
    <w:rsid w:val="00890F1D"/>
    <w:rsid w:val="00891125"/>
    <w:rsid w:val="00891E98"/>
    <w:rsid w:val="008A2176"/>
    <w:rsid w:val="008C317D"/>
    <w:rsid w:val="008D1397"/>
    <w:rsid w:val="008D60E7"/>
    <w:rsid w:val="008E4F0D"/>
    <w:rsid w:val="008F7A3C"/>
    <w:rsid w:val="00902F1F"/>
    <w:rsid w:val="0090320F"/>
    <w:rsid w:val="0091235F"/>
    <w:rsid w:val="00913D32"/>
    <w:rsid w:val="0091422D"/>
    <w:rsid w:val="00921012"/>
    <w:rsid w:val="009320A6"/>
    <w:rsid w:val="00940F0C"/>
    <w:rsid w:val="0094119A"/>
    <w:rsid w:val="00942074"/>
    <w:rsid w:val="00942D2C"/>
    <w:rsid w:val="0094787F"/>
    <w:rsid w:val="00951F54"/>
    <w:rsid w:val="009558BC"/>
    <w:rsid w:val="0096237F"/>
    <w:rsid w:val="009721A3"/>
    <w:rsid w:val="00994210"/>
    <w:rsid w:val="0099432C"/>
    <w:rsid w:val="009B57BF"/>
    <w:rsid w:val="009B6E84"/>
    <w:rsid w:val="009C016C"/>
    <w:rsid w:val="009C2335"/>
    <w:rsid w:val="009C2655"/>
    <w:rsid w:val="009C7803"/>
    <w:rsid w:val="009E2501"/>
    <w:rsid w:val="00A210B3"/>
    <w:rsid w:val="00A3189E"/>
    <w:rsid w:val="00A31907"/>
    <w:rsid w:val="00A31A70"/>
    <w:rsid w:val="00A4182F"/>
    <w:rsid w:val="00A61F79"/>
    <w:rsid w:val="00A73B00"/>
    <w:rsid w:val="00A7687E"/>
    <w:rsid w:val="00A858F3"/>
    <w:rsid w:val="00A90A83"/>
    <w:rsid w:val="00AA0BC5"/>
    <w:rsid w:val="00AA30AD"/>
    <w:rsid w:val="00AA3EBF"/>
    <w:rsid w:val="00AA40D7"/>
    <w:rsid w:val="00AA4AF5"/>
    <w:rsid w:val="00AB1B86"/>
    <w:rsid w:val="00AC5956"/>
    <w:rsid w:val="00AD394A"/>
    <w:rsid w:val="00AD6F4A"/>
    <w:rsid w:val="00AE129D"/>
    <w:rsid w:val="00AE738A"/>
    <w:rsid w:val="00AF632C"/>
    <w:rsid w:val="00B17A68"/>
    <w:rsid w:val="00B25F3A"/>
    <w:rsid w:val="00B269CC"/>
    <w:rsid w:val="00B42261"/>
    <w:rsid w:val="00B46E0D"/>
    <w:rsid w:val="00B70BAF"/>
    <w:rsid w:val="00B730E3"/>
    <w:rsid w:val="00B81E76"/>
    <w:rsid w:val="00B82D14"/>
    <w:rsid w:val="00B87969"/>
    <w:rsid w:val="00BD3E62"/>
    <w:rsid w:val="00BE4ED5"/>
    <w:rsid w:val="00BF2DFC"/>
    <w:rsid w:val="00C07054"/>
    <w:rsid w:val="00C27FF0"/>
    <w:rsid w:val="00C47CA5"/>
    <w:rsid w:val="00C57B7C"/>
    <w:rsid w:val="00C71265"/>
    <w:rsid w:val="00C77614"/>
    <w:rsid w:val="00C842F1"/>
    <w:rsid w:val="00C8672E"/>
    <w:rsid w:val="00C91D9B"/>
    <w:rsid w:val="00CA2F79"/>
    <w:rsid w:val="00CB273D"/>
    <w:rsid w:val="00CC5299"/>
    <w:rsid w:val="00CD03B6"/>
    <w:rsid w:val="00CD0E3B"/>
    <w:rsid w:val="00CD3705"/>
    <w:rsid w:val="00CD5743"/>
    <w:rsid w:val="00CF117E"/>
    <w:rsid w:val="00CF1D13"/>
    <w:rsid w:val="00CF2F19"/>
    <w:rsid w:val="00D06DA5"/>
    <w:rsid w:val="00D104FF"/>
    <w:rsid w:val="00D10CEE"/>
    <w:rsid w:val="00D32A9E"/>
    <w:rsid w:val="00D34737"/>
    <w:rsid w:val="00D34F13"/>
    <w:rsid w:val="00D44328"/>
    <w:rsid w:val="00D44491"/>
    <w:rsid w:val="00D447F5"/>
    <w:rsid w:val="00D51AF7"/>
    <w:rsid w:val="00D5622C"/>
    <w:rsid w:val="00D82DF1"/>
    <w:rsid w:val="00DA32FB"/>
    <w:rsid w:val="00DA6274"/>
    <w:rsid w:val="00DA71F5"/>
    <w:rsid w:val="00DB66DC"/>
    <w:rsid w:val="00DC019D"/>
    <w:rsid w:val="00DC186C"/>
    <w:rsid w:val="00DC5120"/>
    <w:rsid w:val="00DD2FAD"/>
    <w:rsid w:val="00DF564E"/>
    <w:rsid w:val="00E05CA3"/>
    <w:rsid w:val="00E34A0E"/>
    <w:rsid w:val="00E34C25"/>
    <w:rsid w:val="00E5036F"/>
    <w:rsid w:val="00E538CB"/>
    <w:rsid w:val="00E74901"/>
    <w:rsid w:val="00E76B60"/>
    <w:rsid w:val="00E80C35"/>
    <w:rsid w:val="00E81E3A"/>
    <w:rsid w:val="00E86EE7"/>
    <w:rsid w:val="00EA179A"/>
    <w:rsid w:val="00EA2D55"/>
    <w:rsid w:val="00EB5524"/>
    <w:rsid w:val="00EC08DF"/>
    <w:rsid w:val="00EC2BA2"/>
    <w:rsid w:val="00EC7AE0"/>
    <w:rsid w:val="00EC7CDD"/>
    <w:rsid w:val="00ED37A8"/>
    <w:rsid w:val="00EE0D8D"/>
    <w:rsid w:val="00EE2082"/>
    <w:rsid w:val="00F16964"/>
    <w:rsid w:val="00F175DA"/>
    <w:rsid w:val="00F24EFB"/>
    <w:rsid w:val="00F611BE"/>
    <w:rsid w:val="00F734E6"/>
    <w:rsid w:val="00F86DCD"/>
    <w:rsid w:val="00F92572"/>
    <w:rsid w:val="00FA5505"/>
    <w:rsid w:val="00FC0750"/>
    <w:rsid w:val="00FC09CC"/>
    <w:rsid w:val="00FD06B3"/>
    <w:rsid w:val="00FE3B4A"/>
    <w:rsid w:val="00FE44D8"/>
    <w:rsid w:val="00FE59C9"/>
    <w:rsid w:val="00FE6188"/>
    <w:rsid w:val="00FE72B3"/>
    <w:rsid w:val="00FF58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2ED2738A.dotm</Template>
  <TotalTime>0</TotalTime>
  <Pages>2</Pages>
  <Words>329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2403</CharactersWithSpaces>
  <SharedDoc>false</SharedDoc>
  <HLinks>
    <vt:vector size="6" baseType="variant">
      <vt:variant>
        <vt:i4>3801110</vt:i4>
      </vt:variant>
      <vt:variant>
        <vt:i4>6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Senftner</dc:creator>
  <cp:lastModifiedBy>Beate Brendel</cp:lastModifiedBy>
  <cp:revision>3</cp:revision>
  <cp:lastPrinted>2018-02-07T11:25:00Z</cp:lastPrinted>
  <dcterms:created xsi:type="dcterms:W3CDTF">2019-02-28T09:18:00Z</dcterms:created>
  <dcterms:modified xsi:type="dcterms:W3CDTF">2019-02-28T09:29:00Z</dcterms:modified>
</cp:coreProperties>
</file>