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B6C5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B6C5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ED5545">
        <w:rPr>
          <w:rFonts w:ascii="Arial" w:hAnsi="Arial"/>
          <w:sz w:val="22"/>
        </w:rPr>
        <w:t>071</w:t>
      </w:r>
    </w:p>
    <w:p w:rsidR="00ED5545" w:rsidRDefault="00ED5545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04.03.2019</w:t>
      </w:r>
    </w:p>
    <w:p w:rsidR="00ED5545" w:rsidRDefault="00ED5545" w:rsidP="00736C60">
      <w:pPr>
        <w:spacing w:line="360" w:lineRule="auto"/>
        <w:rPr>
          <w:rFonts w:ascii="Arial" w:hAnsi="Arial"/>
          <w:sz w:val="22"/>
        </w:rPr>
      </w:pPr>
    </w:p>
    <w:p w:rsidR="00ED5545" w:rsidRDefault="00ED5545" w:rsidP="00736C60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p w:rsidR="007F532A" w:rsidRDefault="0064257D" w:rsidP="0064257D">
      <w:pPr>
        <w:spacing w:line="360" w:lineRule="auto"/>
        <w:rPr>
          <w:rFonts w:ascii="Arial" w:hAnsi="Arial"/>
          <w:b/>
          <w:sz w:val="30"/>
          <w:szCs w:val="30"/>
        </w:rPr>
      </w:pPr>
      <w:r w:rsidRPr="007F532A">
        <w:rPr>
          <w:rFonts w:ascii="Arial" w:hAnsi="Arial"/>
          <w:b/>
          <w:sz w:val="30"/>
          <w:szCs w:val="30"/>
        </w:rPr>
        <w:t xml:space="preserve">Galerie am Rathaus: </w:t>
      </w:r>
    </w:p>
    <w:p w:rsidR="0064257D" w:rsidRPr="007F532A" w:rsidRDefault="004F7808" w:rsidP="0064257D">
      <w:pPr>
        <w:spacing w:line="360" w:lineRule="auto"/>
        <w:rPr>
          <w:rFonts w:ascii="Arial" w:hAnsi="Arial"/>
          <w:sz w:val="30"/>
          <w:szCs w:val="30"/>
        </w:rPr>
      </w:pPr>
      <w:r w:rsidRPr="004F7808">
        <w:rPr>
          <w:rFonts w:ascii="Arial" w:hAnsi="Arial"/>
          <w:b/>
          <w:sz w:val="30"/>
          <w:szCs w:val="30"/>
        </w:rPr>
        <w:t>Ein Hoch dem Alltäglichen</w:t>
      </w:r>
      <w:r w:rsidR="00ED5545">
        <w:rPr>
          <w:rFonts w:ascii="Arial" w:hAnsi="Arial"/>
          <w:b/>
          <w:sz w:val="30"/>
          <w:szCs w:val="30"/>
        </w:rPr>
        <w:t xml:space="preserve"> -</w:t>
      </w:r>
      <w:r>
        <w:rPr>
          <w:rFonts w:ascii="Arial" w:hAnsi="Arial"/>
          <w:b/>
          <w:sz w:val="30"/>
          <w:szCs w:val="30"/>
        </w:rPr>
        <w:t xml:space="preserve"> Ölmalerei von Anke Fabian </w:t>
      </w:r>
    </w:p>
    <w:p w:rsidR="000A549A" w:rsidRDefault="000A549A" w:rsidP="00D9053C">
      <w:pPr>
        <w:spacing w:line="360" w:lineRule="auto"/>
        <w:rPr>
          <w:rFonts w:ascii="Arial" w:hAnsi="Arial"/>
          <w:sz w:val="22"/>
          <w:szCs w:val="28"/>
        </w:rPr>
      </w:pPr>
    </w:p>
    <w:p w:rsidR="00F53BCB" w:rsidRDefault="000A549A" w:rsidP="007F532A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Am Mittwoch, </w:t>
      </w:r>
      <w:r w:rsidR="00FE2061">
        <w:rPr>
          <w:rFonts w:ascii="Arial" w:hAnsi="Arial" w:cs="Arial"/>
          <w:sz w:val="22"/>
          <w:szCs w:val="28"/>
        </w:rPr>
        <w:t xml:space="preserve">dem </w:t>
      </w:r>
      <w:r w:rsidR="004F7808">
        <w:rPr>
          <w:rFonts w:ascii="Arial" w:hAnsi="Arial" w:cs="Arial"/>
          <w:sz w:val="22"/>
          <w:szCs w:val="28"/>
        </w:rPr>
        <w:t>20. März</w:t>
      </w:r>
      <w:r w:rsidR="00F53BCB">
        <w:rPr>
          <w:rFonts w:ascii="Arial" w:hAnsi="Arial" w:cs="Arial"/>
          <w:sz w:val="22"/>
          <w:szCs w:val="28"/>
        </w:rPr>
        <w:t xml:space="preserve"> </w:t>
      </w:r>
      <w:r w:rsidR="004F7808">
        <w:rPr>
          <w:rFonts w:ascii="Arial" w:hAnsi="Arial" w:cs="Arial"/>
          <w:sz w:val="22"/>
          <w:szCs w:val="28"/>
        </w:rPr>
        <w:t>2019 um 18.30</w:t>
      </w:r>
      <w:r w:rsidR="00B00BD1">
        <w:rPr>
          <w:rFonts w:ascii="Arial" w:hAnsi="Arial" w:cs="Arial"/>
          <w:sz w:val="22"/>
          <w:szCs w:val="28"/>
        </w:rPr>
        <w:t xml:space="preserve"> Uhr</w:t>
      </w:r>
      <w:r w:rsidR="0064257D" w:rsidRPr="003D73BA">
        <w:rPr>
          <w:rFonts w:ascii="Arial" w:hAnsi="Arial" w:cs="Arial"/>
          <w:sz w:val="22"/>
          <w:szCs w:val="28"/>
        </w:rPr>
        <w:t>, eröffnet Bürgermeister Mathias Geiger</w:t>
      </w:r>
      <w:r w:rsidR="007F532A">
        <w:rPr>
          <w:rFonts w:ascii="Arial" w:hAnsi="Arial" w:cs="Arial"/>
          <w:sz w:val="22"/>
          <w:szCs w:val="28"/>
        </w:rPr>
        <w:t xml:space="preserve"> </w:t>
      </w:r>
      <w:r w:rsidR="00ED5545">
        <w:rPr>
          <w:rFonts w:ascii="Arial" w:hAnsi="Arial" w:cs="Arial"/>
          <w:sz w:val="22"/>
          <w:szCs w:val="28"/>
        </w:rPr>
        <w:t xml:space="preserve">in der Galerie am Rathaus in der Stadtmitte </w:t>
      </w:r>
      <w:r w:rsidR="007F532A">
        <w:rPr>
          <w:rFonts w:ascii="Arial" w:hAnsi="Arial" w:cs="Arial"/>
          <w:sz w:val="22"/>
          <w:szCs w:val="28"/>
        </w:rPr>
        <w:t xml:space="preserve">die Ausstellung </w:t>
      </w:r>
      <w:r w:rsidR="004F7808">
        <w:rPr>
          <w:rFonts w:ascii="Arial" w:hAnsi="Arial" w:cs="Arial"/>
          <w:sz w:val="22"/>
          <w:szCs w:val="28"/>
        </w:rPr>
        <w:t xml:space="preserve">„Ein Hoch dem Alltäglichen“ der Künstlerin Anke Fabian. </w:t>
      </w:r>
    </w:p>
    <w:p w:rsidR="00ED5545" w:rsidRDefault="00ED5545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4F7808" w:rsidRDefault="002C087B" w:rsidP="007F532A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Anke Fabian hat </w:t>
      </w:r>
      <w:r w:rsidRPr="002C087B">
        <w:rPr>
          <w:rFonts w:ascii="Arial" w:hAnsi="Arial" w:cs="Arial"/>
          <w:sz w:val="22"/>
          <w:szCs w:val="28"/>
        </w:rPr>
        <w:t>an der Hochschu</w:t>
      </w:r>
      <w:r>
        <w:rPr>
          <w:rFonts w:ascii="Arial" w:hAnsi="Arial" w:cs="Arial"/>
          <w:sz w:val="22"/>
          <w:szCs w:val="28"/>
        </w:rPr>
        <w:t xml:space="preserve">le für Bildende Künste Dresden Restaurierung und </w:t>
      </w:r>
      <w:r w:rsidRPr="002C087B">
        <w:rPr>
          <w:rFonts w:ascii="Arial" w:hAnsi="Arial" w:cs="Arial"/>
          <w:sz w:val="22"/>
          <w:szCs w:val="28"/>
        </w:rPr>
        <w:t xml:space="preserve">Gemälderestaurierung </w:t>
      </w:r>
      <w:r>
        <w:rPr>
          <w:rFonts w:ascii="Arial" w:hAnsi="Arial" w:cs="Arial"/>
          <w:sz w:val="22"/>
          <w:szCs w:val="28"/>
        </w:rPr>
        <w:t>studiert. Seit 2005 befindet sich ihr Atelier in Neustrelitz. Die Künstlerin</w:t>
      </w:r>
      <w:r w:rsidR="004F7808">
        <w:rPr>
          <w:rFonts w:ascii="Arial" w:hAnsi="Arial" w:cs="Arial"/>
          <w:sz w:val="22"/>
          <w:szCs w:val="28"/>
        </w:rPr>
        <w:t xml:space="preserve"> malt </w:t>
      </w:r>
      <w:r w:rsidR="004F7808" w:rsidRPr="004F7808">
        <w:rPr>
          <w:rFonts w:ascii="Arial" w:hAnsi="Arial" w:cs="Arial"/>
          <w:sz w:val="22"/>
          <w:szCs w:val="28"/>
        </w:rPr>
        <w:t>hauptsächlich Land</w:t>
      </w:r>
      <w:r w:rsidR="004F7808">
        <w:rPr>
          <w:rFonts w:ascii="Arial" w:hAnsi="Arial" w:cs="Arial"/>
          <w:sz w:val="22"/>
          <w:szCs w:val="28"/>
        </w:rPr>
        <w:t xml:space="preserve">schaften oder maritime Sujets. Die Bilder </w:t>
      </w:r>
      <w:r w:rsidR="004F7808" w:rsidRPr="004F7808">
        <w:rPr>
          <w:rFonts w:ascii="Arial" w:hAnsi="Arial" w:cs="Arial"/>
          <w:sz w:val="22"/>
          <w:szCs w:val="28"/>
        </w:rPr>
        <w:t>sind geprägt von schlichter Symbolhaftigkeit und kräftiger Farbe. Für ihre Ölbilder nutzt sie ausschließlich sechs Grundfarben, die durch Schichtungen unter</w:t>
      </w:r>
      <w:r w:rsidR="004F7808">
        <w:rPr>
          <w:rFonts w:ascii="Arial" w:hAnsi="Arial" w:cs="Arial"/>
          <w:sz w:val="22"/>
          <w:szCs w:val="28"/>
        </w:rPr>
        <w:t xml:space="preserve">schiedliche Farbnuancen ergeben. Verwendung finden auch </w:t>
      </w:r>
      <w:r w:rsidR="004F7808" w:rsidRPr="004F7808">
        <w:rPr>
          <w:rFonts w:ascii="Arial" w:hAnsi="Arial" w:cs="Arial"/>
          <w:sz w:val="22"/>
          <w:szCs w:val="28"/>
        </w:rPr>
        <w:t>Gold oder Silber sowie Bleistift, Kreide und Applikationen. Wichtig für die Künstlerin ist eine große Ruhe in der Bildwirkung, die Raum lässt für eigene Geschichten.</w:t>
      </w:r>
    </w:p>
    <w:p w:rsidR="004F7808" w:rsidRDefault="004F7808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ED5545" w:rsidRDefault="00ED5545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ED5545" w:rsidRDefault="00ED5545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ED5545" w:rsidRDefault="00ED5545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7F532A" w:rsidRPr="007F532A" w:rsidRDefault="007F532A" w:rsidP="00545B9A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7F532A">
        <w:rPr>
          <w:rFonts w:ascii="Arial" w:hAnsi="Arial" w:cs="Arial"/>
          <w:b/>
          <w:sz w:val="30"/>
          <w:szCs w:val="30"/>
        </w:rPr>
        <w:lastRenderedPageBreak/>
        <w:t>„</w:t>
      </w:r>
      <w:r w:rsidR="004F7808" w:rsidRPr="004F7808">
        <w:rPr>
          <w:rFonts w:ascii="Arial" w:hAnsi="Arial" w:cs="Arial"/>
          <w:b/>
          <w:sz w:val="30"/>
          <w:szCs w:val="30"/>
        </w:rPr>
        <w:t>Projekt Raumpoeten</w:t>
      </w:r>
      <w:r w:rsidRPr="004F7808">
        <w:rPr>
          <w:rFonts w:ascii="Arial" w:hAnsi="Arial" w:cs="Arial"/>
          <w:b/>
          <w:sz w:val="30"/>
          <w:szCs w:val="30"/>
        </w:rPr>
        <w:t>“</w:t>
      </w:r>
      <w:r w:rsidR="00F53BCB" w:rsidRPr="004F7808">
        <w:rPr>
          <w:rFonts w:ascii="Arial" w:hAnsi="Arial" w:cs="Arial"/>
          <w:b/>
          <w:sz w:val="30"/>
          <w:szCs w:val="30"/>
        </w:rPr>
        <w:t xml:space="preserve"> </w:t>
      </w:r>
      <w:r w:rsidR="00DB6510">
        <w:rPr>
          <w:rFonts w:ascii="Arial" w:hAnsi="Arial" w:cs="Arial"/>
          <w:b/>
          <w:sz w:val="30"/>
          <w:szCs w:val="30"/>
        </w:rPr>
        <w:t>der Kindertagesstätte</w:t>
      </w:r>
      <w:r w:rsidR="004F7808" w:rsidRPr="004F7808">
        <w:rPr>
          <w:rFonts w:ascii="Arial" w:hAnsi="Arial" w:cs="Arial"/>
          <w:b/>
          <w:sz w:val="30"/>
          <w:szCs w:val="30"/>
        </w:rPr>
        <w:t xml:space="preserve"> Odenwaldstraße </w:t>
      </w:r>
      <w:r w:rsidRPr="004F7808">
        <w:rPr>
          <w:rFonts w:ascii="Arial" w:hAnsi="Arial" w:cs="Arial"/>
          <w:b/>
          <w:sz w:val="30"/>
          <w:szCs w:val="30"/>
        </w:rPr>
        <w:t>in der Kleinen Galerie</w:t>
      </w:r>
      <w:r w:rsidRPr="007F532A">
        <w:rPr>
          <w:rFonts w:ascii="Arial" w:hAnsi="Arial" w:cs="Arial"/>
          <w:b/>
          <w:sz w:val="30"/>
          <w:szCs w:val="30"/>
        </w:rPr>
        <w:t xml:space="preserve"> am Rathaus </w:t>
      </w:r>
    </w:p>
    <w:p w:rsidR="007F532A" w:rsidRPr="007F532A" w:rsidRDefault="007F532A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4F7808" w:rsidRPr="004F7808" w:rsidRDefault="007F532A" w:rsidP="004F7808">
      <w:pPr>
        <w:spacing w:line="360" w:lineRule="auto"/>
        <w:rPr>
          <w:rFonts w:ascii="Arial" w:hAnsi="Arial" w:cs="Arial"/>
          <w:sz w:val="22"/>
          <w:szCs w:val="22"/>
        </w:rPr>
      </w:pPr>
      <w:r w:rsidRPr="007F532A">
        <w:rPr>
          <w:rFonts w:ascii="Arial" w:hAnsi="Arial" w:cs="Arial"/>
          <w:sz w:val="22"/>
          <w:szCs w:val="28"/>
        </w:rPr>
        <w:t xml:space="preserve">Gleichzeitig eröffnet Bürgermeister Mathias Geiger die Ausstellung </w:t>
      </w:r>
      <w:r w:rsidR="004F7808" w:rsidRPr="004F7808">
        <w:rPr>
          <w:rFonts w:ascii="Arial" w:hAnsi="Arial" w:cs="Arial"/>
          <w:sz w:val="22"/>
          <w:szCs w:val="28"/>
        </w:rPr>
        <w:t>„</w:t>
      </w:r>
      <w:r w:rsidR="004F7808" w:rsidRPr="004F7808">
        <w:rPr>
          <w:rFonts w:ascii="Arial" w:hAnsi="Arial" w:cs="Arial"/>
          <w:sz w:val="22"/>
          <w:szCs w:val="22"/>
        </w:rPr>
        <w:t>Projekt Raumpoeten: Vom Bilderb</w:t>
      </w:r>
      <w:r w:rsidR="00DB6510">
        <w:rPr>
          <w:rFonts w:ascii="Arial" w:hAnsi="Arial" w:cs="Arial"/>
          <w:sz w:val="22"/>
          <w:szCs w:val="22"/>
        </w:rPr>
        <w:t>uch in den Schuhkarton“ der Kindertagesstätte</w:t>
      </w:r>
      <w:r w:rsidR="004F7808" w:rsidRPr="004F7808">
        <w:rPr>
          <w:rFonts w:ascii="Arial" w:hAnsi="Arial" w:cs="Arial"/>
          <w:sz w:val="22"/>
          <w:szCs w:val="22"/>
        </w:rPr>
        <w:t xml:space="preserve"> Odenwaldstraße. </w:t>
      </w:r>
    </w:p>
    <w:p w:rsidR="004F7808" w:rsidRDefault="00763B55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Anlass des Projektes ist die Eröffnung der „Starken Stücke“, des 25. i</w:t>
      </w:r>
      <w:r w:rsidRPr="00763B55">
        <w:rPr>
          <w:rFonts w:ascii="Arial" w:hAnsi="Arial" w:cs="Arial"/>
          <w:sz w:val="22"/>
          <w:szCs w:val="28"/>
        </w:rPr>
        <w:t>nt</w:t>
      </w:r>
      <w:r>
        <w:rPr>
          <w:rFonts w:ascii="Arial" w:hAnsi="Arial" w:cs="Arial"/>
          <w:sz w:val="22"/>
          <w:szCs w:val="28"/>
        </w:rPr>
        <w:t>ernationalen</w:t>
      </w:r>
      <w:r w:rsidRPr="00763B55">
        <w:rPr>
          <w:rFonts w:ascii="Arial" w:hAnsi="Arial" w:cs="Arial"/>
          <w:sz w:val="22"/>
          <w:szCs w:val="28"/>
        </w:rPr>
        <w:t xml:space="preserve"> Theaterfestival</w:t>
      </w:r>
      <w:r>
        <w:rPr>
          <w:rFonts w:ascii="Arial" w:hAnsi="Arial" w:cs="Arial"/>
          <w:sz w:val="22"/>
          <w:szCs w:val="28"/>
        </w:rPr>
        <w:t>s</w:t>
      </w:r>
      <w:r w:rsidRPr="00763B55">
        <w:rPr>
          <w:rFonts w:ascii="Arial" w:hAnsi="Arial" w:cs="Arial"/>
          <w:sz w:val="22"/>
          <w:szCs w:val="28"/>
        </w:rPr>
        <w:t xml:space="preserve"> für junges Publikum </w:t>
      </w:r>
      <w:r w:rsidR="00DB6510">
        <w:rPr>
          <w:rFonts w:ascii="Arial" w:hAnsi="Arial" w:cs="Arial"/>
          <w:sz w:val="22"/>
          <w:szCs w:val="28"/>
        </w:rPr>
        <w:t>Rhein-Main</w:t>
      </w:r>
      <w:r w:rsidR="00206EE4">
        <w:rPr>
          <w:rFonts w:ascii="Arial" w:hAnsi="Arial" w:cs="Arial"/>
          <w:sz w:val="22"/>
          <w:szCs w:val="28"/>
        </w:rPr>
        <w:t xml:space="preserve">. </w:t>
      </w:r>
      <w:r w:rsidR="00BB2F5E" w:rsidRPr="00BB2F5E">
        <w:rPr>
          <w:rFonts w:ascii="Arial" w:hAnsi="Arial" w:cs="Arial"/>
          <w:sz w:val="22"/>
          <w:szCs w:val="28"/>
        </w:rPr>
        <w:t xml:space="preserve">Seit Herbst 2018 sind die Kinder </w:t>
      </w:r>
      <w:r w:rsidR="00DB6510">
        <w:rPr>
          <w:rFonts w:ascii="Arial" w:hAnsi="Arial" w:cs="Arial"/>
          <w:sz w:val="22"/>
          <w:szCs w:val="28"/>
        </w:rPr>
        <w:t xml:space="preserve">der Kindertagesstätte Odenwaldstraße </w:t>
      </w:r>
      <w:r w:rsidR="00BB2F5E" w:rsidRPr="00BB2F5E">
        <w:rPr>
          <w:rFonts w:ascii="Arial" w:hAnsi="Arial" w:cs="Arial"/>
          <w:sz w:val="22"/>
          <w:szCs w:val="28"/>
        </w:rPr>
        <w:t xml:space="preserve">als Raumpoeten tätig. </w:t>
      </w:r>
      <w:r w:rsidR="004F7808" w:rsidRPr="004F7808">
        <w:rPr>
          <w:rFonts w:ascii="Arial" w:hAnsi="Arial" w:cs="Arial"/>
          <w:sz w:val="22"/>
          <w:szCs w:val="28"/>
        </w:rPr>
        <w:t>Im Mittelpunkt steht das Theaterstück „Der Bär, der nicht da war": Das Bilderbuch zum Stück wurde gelesen, Bilder gemalt und verschiedene Szenen in Schuhkartons gestaltet. Die Ausstellung zeigt den Weg vom Bilderbuch zur Darstellung verschiedener Szenen im Schuhkarton.</w:t>
      </w:r>
    </w:p>
    <w:p w:rsidR="00ED5545" w:rsidRDefault="00ED5545" w:rsidP="00B22C71">
      <w:pPr>
        <w:spacing w:line="360" w:lineRule="auto"/>
        <w:rPr>
          <w:rFonts w:ascii="Arial" w:hAnsi="Arial" w:cs="Arial"/>
          <w:sz w:val="22"/>
          <w:szCs w:val="28"/>
        </w:rPr>
      </w:pPr>
    </w:p>
    <w:p w:rsidR="007F532A" w:rsidRPr="007F532A" w:rsidRDefault="00403D36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Die Ausstellungen sind </w:t>
      </w:r>
      <w:r w:rsidR="004F7808">
        <w:rPr>
          <w:rFonts w:ascii="Arial" w:hAnsi="Arial" w:cs="Arial"/>
          <w:sz w:val="22"/>
          <w:szCs w:val="28"/>
        </w:rPr>
        <w:t>vom 20</w:t>
      </w:r>
      <w:r w:rsidR="007F532A">
        <w:rPr>
          <w:rFonts w:ascii="Arial" w:hAnsi="Arial" w:cs="Arial"/>
          <w:sz w:val="22"/>
          <w:szCs w:val="28"/>
        </w:rPr>
        <w:t xml:space="preserve">. </w:t>
      </w:r>
      <w:r w:rsidR="004F7808">
        <w:rPr>
          <w:rFonts w:ascii="Arial" w:hAnsi="Arial" w:cs="Arial"/>
          <w:sz w:val="22"/>
          <w:szCs w:val="28"/>
        </w:rPr>
        <w:t>März</w:t>
      </w:r>
      <w:r w:rsidR="007F532A" w:rsidRPr="007F532A">
        <w:rPr>
          <w:rFonts w:ascii="Arial" w:hAnsi="Arial" w:cs="Arial"/>
          <w:sz w:val="22"/>
          <w:szCs w:val="28"/>
        </w:rPr>
        <w:t xml:space="preserve"> bis zum </w:t>
      </w:r>
      <w:r w:rsidR="004F7808">
        <w:rPr>
          <w:rFonts w:ascii="Arial" w:hAnsi="Arial" w:cs="Arial"/>
          <w:sz w:val="22"/>
          <w:szCs w:val="28"/>
        </w:rPr>
        <w:t>2. Mai</w:t>
      </w:r>
      <w:r>
        <w:rPr>
          <w:rFonts w:ascii="Arial" w:hAnsi="Arial" w:cs="Arial"/>
          <w:sz w:val="22"/>
          <w:szCs w:val="28"/>
        </w:rPr>
        <w:t xml:space="preserve"> </w:t>
      </w:r>
      <w:r w:rsidR="004F7808">
        <w:rPr>
          <w:rFonts w:ascii="Arial" w:hAnsi="Arial" w:cs="Arial"/>
          <w:sz w:val="22"/>
          <w:szCs w:val="28"/>
        </w:rPr>
        <w:t>2019</w:t>
      </w:r>
      <w:r w:rsidR="007F532A" w:rsidRPr="007F532A">
        <w:rPr>
          <w:rFonts w:ascii="Arial" w:hAnsi="Arial" w:cs="Arial"/>
          <w:sz w:val="22"/>
          <w:szCs w:val="28"/>
        </w:rPr>
        <w:t xml:space="preserve"> zu sehen. Die Galerien am Rathaus in der Neuen Mitte in der Unterortstraße 27 sind dienstags und donnerstags von 15 bis 18 Uhr und nach Vereinbarung geöffnet.</w:t>
      </w:r>
    </w:p>
    <w:p w:rsidR="003A297E" w:rsidRPr="001E2601" w:rsidRDefault="003A297E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F3558">
        <w:rPr>
          <w:rFonts w:ascii="Arial" w:hAnsi="Arial"/>
          <w:sz w:val="22"/>
          <w:lang w:val="en-US"/>
        </w:rPr>
        <w:t>490-104</w:t>
      </w:r>
    </w:p>
    <w:p w:rsidR="00736C60" w:rsidRPr="008F355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F355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F355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F3558" w:rsidRDefault="00ED5545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8F355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F3558">
        <w:rPr>
          <w:rFonts w:ascii="Arial" w:hAnsi="Arial"/>
          <w:sz w:val="22"/>
          <w:lang w:val="en-US"/>
        </w:rPr>
        <w:t>www.eschborn.de</w:t>
      </w:r>
    </w:p>
    <w:sectPr w:rsidR="00736C60" w:rsidRPr="008F3558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4" w:rsidRDefault="00713804">
      <w:r>
        <w:separator/>
      </w:r>
    </w:p>
  </w:endnote>
  <w:endnote w:type="continuationSeparator" w:id="0">
    <w:p w:rsidR="00713804" w:rsidRDefault="0071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4" w:rsidRDefault="00713804">
      <w:r>
        <w:separator/>
      </w:r>
    </w:p>
  </w:footnote>
  <w:footnote w:type="continuationSeparator" w:id="0">
    <w:p w:rsidR="00713804" w:rsidRDefault="0071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ED5545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7446"/>
    <w:rsid w:val="000341E1"/>
    <w:rsid w:val="00040D63"/>
    <w:rsid w:val="000412EE"/>
    <w:rsid w:val="0004633E"/>
    <w:rsid w:val="00085270"/>
    <w:rsid w:val="0009316C"/>
    <w:rsid w:val="000A26D4"/>
    <w:rsid w:val="000A549A"/>
    <w:rsid w:val="000C2229"/>
    <w:rsid w:val="000D334A"/>
    <w:rsid w:val="000E1001"/>
    <w:rsid w:val="000F5794"/>
    <w:rsid w:val="00101277"/>
    <w:rsid w:val="0010269B"/>
    <w:rsid w:val="001136B7"/>
    <w:rsid w:val="001155B0"/>
    <w:rsid w:val="001210B9"/>
    <w:rsid w:val="00126876"/>
    <w:rsid w:val="00145D98"/>
    <w:rsid w:val="001625CF"/>
    <w:rsid w:val="00173229"/>
    <w:rsid w:val="00177F9D"/>
    <w:rsid w:val="001979B8"/>
    <w:rsid w:val="001A16A2"/>
    <w:rsid w:val="001A3D15"/>
    <w:rsid w:val="001D1451"/>
    <w:rsid w:val="001E0A8C"/>
    <w:rsid w:val="001F5D9E"/>
    <w:rsid w:val="00206EE4"/>
    <w:rsid w:val="0023272F"/>
    <w:rsid w:val="00233122"/>
    <w:rsid w:val="00243130"/>
    <w:rsid w:val="00263E0C"/>
    <w:rsid w:val="0028409A"/>
    <w:rsid w:val="00292D4D"/>
    <w:rsid w:val="00292EF4"/>
    <w:rsid w:val="00293097"/>
    <w:rsid w:val="002A441C"/>
    <w:rsid w:val="002B726A"/>
    <w:rsid w:val="002C087B"/>
    <w:rsid w:val="002C5552"/>
    <w:rsid w:val="002E5A79"/>
    <w:rsid w:val="002E6803"/>
    <w:rsid w:val="002F3933"/>
    <w:rsid w:val="00302694"/>
    <w:rsid w:val="00307DBB"/>
    <w:rsid w:val="0031147C"/>
    <w:rsid w:val="003121E6"/>
    <w:rsid w:val="003451A2"/>
    <w:rsid w:val="0035643C"/>
    <w:rsid w:val="0036468D"/>
    <w:rsid w:val="003651DA"/>
    <w:rsid w:val="00381179"/>
    <w:rsid w:val="00382A4E"/>
    <w:rsid w:val="003A297E"/>
    <w:rsid w:val="003A4479"/>
    <w:rsid w:val="003A7D0F"/>
    <w:rsid w:val="003D723E"/>
    <w:rsid w:val="003D73BA"/>
    <w:rsid w:val="003E4B06"/>
    <w:rsid w:val="003E71C2"/>
    <w:rsid w:val="003F17D7"/>
    <w:rsid w:val="003F5AE7"/>
    <w:rsid w:val="00403D36"/>
    <w:rsid w:val="0040427E"/>
    <w:rsid w:val="00404486"/>
    <w:rsid w:val="0040610E"/>
    <w:rsid w:val="00406FE7"/>
    <w:rsid w:val="00426952"/>
    <w:rsid w:val="00431318"/>
    <w:rsid w:val="00445FB1"/>
    <w:rsid w:val="00453CD5"/>
    <w:rsid w:val="004567DD"/>
    <w:rsid w:val="00463CD6"/>
    <w:rsid w:val="004646C4"/>
    <w:rsid w:val="004771A5"/>
    <w:rsid w:val="00490E48"/>
    <w:rsid w:val="004B5521"/>
    <w:rsid w:val="004C23FD"/>
    <w:rsid w:val="004D7F53"/>
    <w:rsid w:val="004E5B72"/>
    <w:rsid w:val="004F42D4"/>
    <w:rsid w:val="004F6AAD"/>
    <w:rsid w:val="004F7808"/>
    <w:rsid w:val="0051127B"/>
    <w:rsid w:val="00527D34"/>
    <w:rsid w:val="0053476C"/>
    <w:rsid w:val="0053774B"/>
    <w:rsid w:val="005436A0"/>
    <w:rsid w:val="00545B9A"/>
    <w:rsid w:val="00546061"/>
    <w:rsid w:val="0054613C"/>
    <w:rsid w:val="00560E86"/>
    <w:rsid w:val="0056280E"/>
    <w:rsid w:val="005631B4"/>
    <w:rsid w:val="00571055"/>
    <w:rsid w:val="00583EA6"/>
    <w:rsid w:val="00596DE8"/>
    <w:rsid w:val="005A1C49"/>
    <w:rsid w:val="005B34B9"/>
    <w:rsid w:val="005C105C"/>
    <w:rsid w:val="005C600D"/>
    <w:rsid w:val="005C7647"/>
    <w:rsid w:val="005E2434"/>
    <w:rsid w:val="00601654"/>
    <w:rsid w:val="0060451C"/>
    <w:rsid w:val="006120F1"/>
    <w:rsid w:val="00612F19"/>
    <w:rsid w:val="0062400F"/>
    <w:rsid w:val="00636E13"/>
    <w:rsid w:val="0064257D"/>
    <w:rsid w:val="006529BA"/>
    <w:rsid w:val="00653BAD"/>
    <w:rsid w:val="00661D43"/>
    <w:rsid w:val="006771BD"/>
    <w:rsid w:val="00682D45"/>
    <w:rsid w:val="006C526D"/>
    <w:rsid w:val="006D4CFD"/>
    <w:rsid w:val="006D554A"/>
    <w:rsid w:val="00702260"/>
    <w:rsid w:val="00705D23"/>
    <w:rsid w:val="00710D0E"/>
    <w:rsid w:val="00713804"/>
    <w:rsid w:val="00717928"/>
    <w:rsid w:val="007203C2"/>
    <w:rsid w:val="00722486"/>
    <w:rsid w:val="00727023"/>
    <w:rsid w:val="00733B29"/>
    <w:rsid w:val="00736C60"/>
    <w:rsid w:val="00741114"/>
    <w:rsid w:val="00742B39"/>
    <w:rsid w:val="0075516B"/>
    <w:rsid w:val="00763B55"/>
    <w:rsid w:val="00767D0F"/>
    <w:rsid w:val="00771DEA"/>
    <w:rsid w:val="00777B49"/>
    <w:rsid w:val="00785653"/>
    <w:rsid w:val="00786E7D"/>
    <w:rsid w:val="00796DEC"/>
    <w:rsid w:val="007D04A0"/>
    <w:rsid w:val="007D283F"/>
    <w:rsid w:val="007D39D2"/>
    <w:rsid w:val="007F532A"/>
    <w:rsid w:val="00810292"/>
    <w:rsid w:val="008203CF"/>
    <w:rsid w:val="00832F28"/>
    <w:rsid w:val="00843E94"/>
    <w:rsid w:val="0084798E"/>
    <w:rsid w:val="00872787"/>
    <w:rsid w:val="00876887"/>
    <w:rsid w:val="00881DF0"/>
    <w:rsid w:val="00885D14"/>
    <w:rsid w:val="00896AD3"/>
    <w:rsid w:val="008B365B"/>
    <w:rsid w:val="008B6C57"/>
    <w:rsid w:val="008B74A5"/>
    <w:rsid w:val="008C0A33"/>
    <w:rsid w:val="008C0FE0"/>
    <w:rsid w:val="008D0432"/>
    <w:rsid w:val="008D75DD"/>
    <w:rsid w:val="008F3558"/>
    <w:rsid w:val="009007FD"/>
    <w:rsid w:val="009029CC"/>
    <w:rsid w:val="00937EF3"/>
    <w:rsid w:val="0099567D"/>
    <w:rsid w:val="009B6808"/>
    <w:rsid w:val="009C0C74"/>
    <w:rsid w:val="009D3750"/>
    <w:rsid w:val="009E3953"/>
    <w:rsid w:val="009E4459"/>
    <w:rsid w:val="009E491A"/>
    <w:rsid w:val="009F6146"/>
    <w:rsid w:val="00A008E7"/>
    <w:rsid w:val="00A11D95"/>
    <w:rsid w:val="00A32E49"/>
    <w:rsid w:val="00A3352D"/>
    <w:rsid w:val="00A3399B"/>
    <w:rsid w:val="00A43940"/>
    <w:rsid w:val="00A54235"/>
    <w:rsid w:val="00A76F7B"/>
    <w:rsid w:val="00A968E1"/>
    <w:rsid w:val="00AB12F0"/>
    <w:rsid w:val="00AC5956"/>
    <w:rsid w:val="00AC5BBF"/>
    <w:rsid w:val="00AC68C0"/>
    <w:rsid w:val="00AD4399"/>
    <w:rsid w:val="00B000D7"/>
    <w:rsid w:val="00B00BD1"/>
    <w:rsid w:val="00B17A68"/>
    <w:rsid w:val="00B22C71"/>
    <w:rsid w:val="00B40A15"/>
    <w:rsid w:val="00B44394"/>
    <w:rsid w:val="00B51D90"/>
    <w:rsid w:val="00B53B19"/>
    <w:rsid w:val="00B71E4C"/>
    <w:rsid w:val="00B7248D"/>
    <w:rsid w:val="00B754BF"/>
    <w:rsid w:val="00B76286"/>
    <w:rsid w:val="00B7753D"/>
    <w:rsid w:val="00B946D3"/>
    <w:rsid w:val="00BA511D"/>
    <w:rsid w:val="00BA53AB"/>
    <w:rsid w:val="00BA54C2"/>
    <w:rsid w:val="00BA7A6D"/>
    <w:rsid w:val="00BB1332"/>
    <w:rsid w:val="00BB2F5E"/>
    <w:rsid w:val="00BD3E62"/>
    <w:rsid w:val="00BE0FC8"/>
    <w:rsid w:val="00BE1C1F"/>
    <w:rsid w:val="00BF3BE3"/>
    <w:rsid w:val="00C00369"/>
    <w:rsid w:val="00C029D3"/>
    <w:rsid w:val="00C14050"/>
    <w:rsid w:val="00C161F6"/>
    <w:rsid w:val="00C27FF0"/>
    <w:rsid w:val="00C40D63"/>
    <w:rsid w:val="00C62219"/>
    <w:rsid w:val="00C67021"/>
    <w:rsid w:val="00C872CC"/>
    <w:rsid w:val="00C959BF"/>
    <w:rsid w:val="00CB79CE"/>
    <w:rsid w:val="00CC07F7"/>
    <w:rsid w:val="00CD03B6"/>
    <w:rsid w:val="00CE16B7"/>
    <w:rsid w:val="00CE6F9C"/>
    <w:rsid w:val="00CF155C"/>
    <w:rsid w:val="00CF4DF4"/>
    <w:rsid w:val="00CF5E7E"/>
    <w:rsid w:val="00D06762"/>
    <w:rsid w:val="00D13C3D"/>
    <w:rsid w:val="00D25B97"/>
    <w:rsid w:val="00D30F8B"/>
    <w:rsid w:val="00D42F4D"/>
    <w:rsid w:val="00D450B7"/>
    <w:rsid w:val="00D62393"/>
    <w:rsid w:val="00D65341"/>
    <w:rsid w:val="00D71FDF"/>
    <w:rsid w:val="00D84A4F"/>
    <w:rsid w:val="00D9053C"/>
    <w:rsid w:val="00D95AF7"/>
    <w:rsid w:val="00D97A29"/>
    <w:rsid w:val="00DB6510"/>
    <w:rsid w:val="00DC4223"/>
    <w:rsid w:val="00DD0AFD"/>
    <w:rsid w:val="00DD435D"/>
    <w:rsid w:val="00DD7D41"/>
    <w:rsid w:val="00DE6904"/>
    <w:rsid w:val="00DF33D2"/>
    <w:rsid w:val="00E031AF"/>
    <w:rsid w:val="00E07605"/>
    <w:rsid w:val="00E12EB6"/>
    <w:rsid w:val="00E318C0"/>
    <w:rsid w:val="00E40BD0"/>
    <w:rsid w:val="00E5527B"/>
    <w:rsid w:val="00EB090A"/>
    <w:rsid w:val="00EB42DD"/>
    <w:rsid w:val="00EB790C"/>
    <w:rsid w:val="00EC08DF"/>
    <w:rsid w:val="00EC7066"/>
    <w:rsid w:val="00EC7E89"/>
    <w:rsid w:val="00ED5545"/>
    <w:rsid w:val="00EE0E9A"/>
    <w:rsid w:val="00EE4A2B"/>
    <w:rsid w:val="00EE5719"/>
    <w:rsid w:val="00EE5F3A"/>
    <w:rsid w:val="00EF5533"/>
    <w:rsid w:val="00F01373"/>
    <w:rsid w:val="00F062E8"/>
    <w:rsid w:val="00F07913"/>
    <w:rsid w:val="00F20BB9"/>
    <w:rsid w:val="00F23025"/>
    <w:rsid w:val="00F249E5"/>
    <w:rsid w:val="00F24EFB"/>
    <w:rsid w:val="00F533FE"/>
    <w:rsid w:val="00F53BCB"/>
    <w:rsid w:val="00F737B1"/>
    <w:rsid w:val="00F757CA"/>
    <w:rsid w:val="00F834E0"/>
    <w:rsid w:val="00F906D6"/>
    <w:rsid w:val="00FA032E"/>
    <w:rsid w:val="00FA14EF"/>
    <w:rsid w:val="00FC5928"/>
    <w:rsid w:val="00FD775A"/>
    <w:rsid w:val="00FE2061"/>
    <w:rsid w:val="00FE72B3"/>
    <w:rsid w:val="00FF4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1D5F-4FCF-4D1B-AA74-38DCA75A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FD63688A.dotm</Template>
  <TotalTime>0</TotalTime>
  <Pages>2</Pages>
  <Words>278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2116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2019-02-26T09:26:00Z</cp:lastPrinted>
  <dcterms:created xsi:type="dcterms:W3CDTF">2019-02-28T09:31:00Z</dcterms:created>
  <dcterms:modified xsi:type="dcterms:W3CDTF">2019-02-28T09:34:00Z</dcterms:modified>
</cp:coreProperties>
</file>