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305C1E" w:rsidRDefault="00736C60" w:rsidP="00736C60">
            <w:pPr>
              <w:rPr>
                <w:rFonts w:ascii="Arial" w:hAnsi="Arial"/>
                <w:color w:val="00A4C8"/>
                <w:sz w:val="22"/>
              </w:rPr>
            </w:pPr>
            <w:r w:rsidRPr="00305C1E"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8B6C57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8B6C57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F55EFF">
        <w:rPr>
          <w:rFonts w:ascii="Arial" w:hAnsi="Arial"/>
          <w:sz w:val="22"/>
        </w:rPr>
        <w:t>080</w:t>
      </w:r>
    </w:p>
    <w:p w:rsidR="00F55EFF" w:rsidRDefault="00F55EFF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18.03.2019</w:t>
      </w:r>
    </w:p>
    <w:p w:rsidR="00F55EFF" w:rsidRDefault="00F55EFF" w:rsidP="00736C60">
      <w:pPr>
        <w:spacing w:line="360" w:lineRule="auto"/>
        <w:rPr>
          <w:rFonts w:ascii="Arial" w:hAnsi="Arial"/>
          <w:sz w:val="22"/>
        </w:rPr>
      </w:pPr>
    </w:p>
    <w:p w:rsidR="00311563" w:rsidRPr="00311563" w:rsidRDefault="00CF322F" w:rsidP="00311563">
      <w:pPr>
        <w:spacing w:line="360" w:lineRule="auto"/>
        <w:rPr>
          <w:rFonts w:ascii="Arial" w:hAnsi="Arial"/>
          <w:b/>
          <w:sz w:val="30"/>
          <w:szCs w:val="30"/>
        </w:rPr>
      </w:pPr>
      <w:r w:rsidRPr="00CF322F">
        <w:rPr>
          <w:rFonts w:ascii="Arial" w:hAnsi="Arial"/>
          <w:b/>
          <w:sz w:val="30"/>
          <w:szCs w:val="30"/>
        </w:rPr>
        <w:t>Autor und Kabarettist</w:t>
      </w:r>
      <w:r w:rsidR="000D28EE" w:rsidRPr="000D28EE">
        <w:rPr>
          <w:rFonts w:ascii="Arial" w:hAnsi="Arial"/>
          <w:b/>
          <w:sz w:val="30"/>
          <w:szCs w:val="30"/>
        </w:rPr>
        <w:t xml:space="preserve"> </w:t>
      </w:r>
      <w:r w:rsidR="00311563" w:rsidRPr="00311563">
        <w:rPr>
          <w:rFonts w:ascii="Arial" w:hAnsi="Arial"/>
          <w:b/>
          <w:sz w:val="30"/>
          <w:szCs w:val="30"/>
        </w:rPr>
        <w:t xml:space="preserve">Ulf </w:t>
      </w:r>
      <w:proofErr w:type="spellStart"/>
      <w:r w:rsidR="00311563" w:rsidRPr="00311563">
        <w:rPr>
          <w:rFonts w:ascii="Arial" w:hAnsi="Arial"/>
          <w:b/>
          <w:sz w:val="30"/>
          <w:szCs w:val="30"/>
        </w:rPr>
        <w:t>Annel</w:t>
      </w:r>
      <w:proofErr w:type="spellEnd"/>
      <w:r w:rsidR="000D28EE">
        <w:rPr>
          <w:rFonts w:ascii="Arial" w:hAnsi="Arial"/>
          <w:b/>
          <w:sz w:val="30"/>
          <w:szCs w:val="30"/>
        </w:rPr>
        <w:t xml:space="preserve"> </w:t>
      </w:r>
      <w:r w:rsidR="00A71CD9">
        <w:rPr>
          <w:rFonts w:ascii="Arial" w:hAnsi="Arial"/>
          <w:b/>
          <w:sz w:val="30"/>
          <w:szCs w:val="30"/>
        </w:rPr>
        <w:t xml:space="preserve">liest </w:t>
      </w:r>
      <w:r w:rsidR="00731C62">
        <w:rPr>
          <w:rFonts w:ascii="Arial" w:hAnsi="Arial"/>
          <w:b/>
          <w:sz w:val="30"/>
          <w:szCs w:val="30"/>
        </w:rPr>
        <w:t xml:space="preserve">und plaudert </w:t>
      </w:r>
      <w:r w:rsidR="000D28EE">
        <w:rPr>
          <w:rFonts w:ascii="Arial" w:hAnsi="Arial"/>
          <w:b/>
          <w:sz w:val="30"/>
          <w:szCs w:val="30"/>
        </w:rPr>
        <w:t xml:space="preserve">in der Galerie am Rathaus </w:t>
      </w:r>
      <w:bookmarkStart w:id="0" w:name="_GoBack"/>
      <w:bookmarkEnd w:id="0"/>
    </w:p>
    <w:p w:rsidR="00311563" w:rsidRDefault="00311563" w:rsidP="00D9053C">
      <w:pPr>
        <w:spacing w:line="360" w:lineRule="auto"/>
        <w:rPr>
          <w:rFonts w:ascii="Arial" w:hAnsi="Arial"/>
          <w:sz w:val="22"/>
          <w:szCs w:val="28"/>
        </w:rPr>
      </w:pPr>
    </w:p>
    <w:p w:rsidR="00A71CD9" w:rsidRDefault="000A549A" w:rsidP="0044484D">
      <w:pPr>
        <w:spacing w:line="360" w:lineRule="auto"/>
        <w:rPr>
          <w:rFonts w:ascii="Arial" w:hAnsi="Arial" w:cs="Arial"/>
          <w:sz w:val="22"/>
          <w:szCs w:val="28"/>
        </w:rPr>
      </w:pPr>
      <w:r>
        <w:rPr>
          <w:rFonts w:ascii="Arial" w:hAnsi="Arial"/>
          <w:sz w:val="22"/>
          <w:szCs w:val="28"/>
        </w:rPr>
        <w:t xml:space="preserve">Am </w:t>
      </w:r>
      <w:r w:rsidR="002F1F86">
        <w:rPr>
          <w:rFonts w:ascii="Arial" w:hAnsi="Arial"/>
          <w:sz w:val="22"/>
          <w:szCs w:val="28"/>
        </w:rPr>
        <w:t>Dienstag</w:t>
      </w:r>
      <w:r>
        <w:rPr>
          <w:rFonts w:ascii="Arial" w:hAnsi="Arial"/>
          <w:sz w:val="22"/>
          <w:szCs w:val="28"/>
        </w:rPr>
        <w:t xml:space="preserve">, </w:t>
      </w:r>
      <w:r w:rsidR="00FE2061">
        <w:rPr>
          <w:rFonts w:ascii="Arial" w:hAnsi="Arial" w:cs="Arial"/>
          <w:sz w:val="22"/>
          <w:szCs w:val="28"/>
        </w:rPr>
        <w:t xml:space="preserve">dem </w:t>
      </w:r>
      <w:r w:rsidR="002F1F86">
        <w:rPr>
          <w:rFonts w:ascii="Arial" w:hAnsi="Arial" w:cs="Arial"/>
          <w:sz w:val="22"/>
          <w:szCs w:val="28"/>
        </w:rPr>
        <w:t>9. April</w:t>
      </w:r>
      <w:r w:rsidR="00F53BCB">
        <w:rPr>
          <w:rFonts w:ascii="Arial" w:hAnsi="Arial" w:cs="Arial"/>
          <w:sz w:val="22"/>
          <w:szCs w:val="28"/>
        </w:rPr>
        <w:t xml:space="preserve"> </w:t>
      </w:r>
      <w:r w:rsidR="0064257D" w:rsidRPr="003D73BA">
        <w:rPr>
          <w:rFonts w:ascii="Arial" w:hAnsi="Arial" w:cs="Arial"/>
          <w:sz w:val="22"/>
          <w:szCs w:val="28"/>
        </w:rPr>
        <w:t>201</w:t>
      </w:r>
      <w:r w:rsidR="00AC754A">
        <w:rPr>
          <w:rFonts w:ascii="Arial" w:hAnsi="Arial" w:cs="Arial"/>
          <w:sz w:val="22"/>
          <w:szCs w:val="28"/>
        </w:rPr>
        <w:t>9</w:t>
      </w:r>
      <w:r w:rsidR="00A71CD9">
        <w:rPr>
          <w:rFonts w:ascii="Arial" w:hAnsi="Arial" w:cs="Arial"/>
          <w:sz w:val="22"/>
          <w:szCs w:val="28"/>
        </w:rPr>
        <w:t>,</w:t>
      </w:r>
      <w:r w:rsidR="002F1F86">
        <w:rPr>
          <w:rFonts w:ascii="Arial" w:hAnsi="Arial" w:cs="Arial"/>
          <w:sz w:val="22"/>
          <w:szCs w:val="28"/>
        </w:rPr>
        <w:t xml:space="preserve"> um 19</w:t>
      </w:r>
      <w:r w:rsidR="00B00BD1">
        <w:rPr>
          <w:rFonts w:ascii="Arial" w:hAnsi="Arial" w:cs="Arial"/>
          <w:sz w:val="22"/>
          <w:szCs w:val="28"/>
        </w:rPr>
        <w:t xml:space="preserve"> Uhr</w:t>
      </w:r>
      <w:r w:rsidR="0064257D" w:rsidRPr="003D73BA">
        <w:rPr>
          <w:rFonts w:ascii="Arial" w:hAnsi="Arial" w:cs="Arial"/>
          <w:sz w:val="22"/>
          <w:szCs w:val="28"/>
        </w:rPr>
        <w:t xml:space="preserve">, </w:t>
      </w:r>
      <w:r w:rsidR="002F1F86" w:rsidRPr="002F1F86">
        <w:rPr>
          <w:rFonts w:ascii="Arial" w:hAnsi="Arial" w:cs="Arial"/>
          <w:sz w:val="22"/>
          <w:szCs w:val="28"/>
        </w:rPr>
        <w:t>liest und plaudert</w:t>
      </w:r>
      <w:r w:rsidR="002F1F86">
        <w:rPr>
          <w:rFonts w:ascii="Arial" w:hAnsi="Arial" w:cs="Arial"/>
          <w:sz w:val="22"/>
          <w:szCs w:val="28"/>
        </w:rPr>
        <w:t xml:space="preserve"> der </w:t>
      </w:r>
      <w:r w:rsidR="0096080C" w:rsidRPr="0096080C">
        <w:rPr>
          <w:rFonts w:ascii="Arial" w:hAnsi="Arial" w:cs="Arial"/>
          <w:sz w:val="22"/>
          <w:szCs w:val="28"/>
        </w:rPr>
        <w:t>T</w:t>
      </w:r>
      <w:r w:rsidR="0096080C">
        <w:rPr>
          <w:rFonts w:ascii="Arial" w:hAnsi="Arial" w:cs="Arial"/>
          <w:sz w:val="22"/>
          <w:szCs w:val="28"/>
        </w:rPr>
        <w:t>hüringer Autor und Kabarettist</w:t>
      </w:r>
      <w:r w:rsidR="002F1F86">
        <w:rPr>
          <w:rFonts w:ascii="Arial" w:hAnsi="Arial" w:cs="Arial"/>
          <w:sz w:val="22"/>
          <w:szCs w:val="28"/>
        </w:rPr>
        <w:t xml:space="preserve"> Ulf </w:t>
      </w:r>
      <w:proofErr w:type="spellStart"/>
      <w:r w:rsidR="002F1F86">
        <w:rPr>
          <w:rFonts w:ascii="Arial" w:hAnsi="Arial" w:cs="Arial"/>
          <w:sz w:val="22"/>
          <w:szCs w:val="28"/>
        </w:rPr>
        <w:t>Annel</w:t>
      </w:r>
      <w:proofErr w:type="spellEnd"/>
      <w:r w:rsidR="002F1F86">
        <w:rPr>
          <w:rFonts w:ascii="Arial" w:hAnsi="Arial" w:cs="Arial"/>
          <w:sz w:val="22"/>
          <w:szCs w:val="28"/>
        </w:rPr>
        <w:t xml:space="preserve"> </w:t>
      </w:r>
      <w:r w:rsidR="0044484D">
        <w:rPr>
          <w:rFonts w:ascii="Arial" w:hAnsi="Arial" w:cs="Arial"/>
          <w:sz w:val="22"/>
          <w:szCs w:val="28"/>
        </w:rPr>
        <w:t xml:space="preserve">unter dem Titel </w:t>
      </w:r>
      <w:r w:rsidR="0044484D" w:rsidRPr="0044484D">
        <w:rPr>
          <w:rFonts w:ascii="Arial" w:hAnsi="Arial" w:cs="Arial"/>
          <w:sz w:val="22"/>
          <w:szCs w:val="28"/>
        </w:rPr>
        <w:t xml:space="preserve">„Silbergraublau“ </w:t>
      </w:r>
      <w:r w:rsidR="00A71CD9">
        <w:rPr>
          <w:rFonts w:ascii="Arial" w:hAnsi="Arial" w:cs="Arial"/>
          <w:sz w:val="22"/>
          <w:szCs w:val="28"/>
        </w:rPr>
        <w:t>in der Galerie am Rathaus (</w:t>
      </w:r>
      <w:r w:rsidR="00A71CD9">
        <w:rPr>
          <w:rFonts w:ascii="Arial" w:hAnsi="Arial" w:cs="Arial"/>
          <w:sz w:val="22"/>
        </w:rPr>
        <w:t>Neue</w:t>
      </w:r>
      <w:r w:rsidR="00A71CD9" w:rsidRPr="00AB4DBA">
        <w:rPr>
          <w:rFonts w:ascii="Arial" w:hAnsi="Arial" w:cs="Arial"/>
          <w:sz w:val="22"/>
        </w:rPr>
        <w:t xml:space="preserve"> Mitte</w:t>
      </w:r>
      <w:r w:rsidR="00A71CD9">
        <w:rPr>
          <w:rFonts w:ascii="Arial" w:hAnsi="Arial" w:cs="Arial"/>
          <w:sz w:val="22"/>
        </w:rPr>
        <w:t>,</w:t>
      </w:r>
      <w:r w:rsidR="00A71CD9" w:rsidRPr="00AB4DBA">
        <w:rPr>
          <w:rFonts w:ascii="Arial" w:hAnsi="Arial" w:cs="Arial"/>
          <w:sz w:val="22"/>
        </w:rPr>
        <w:t xml:space="preserve"> Unterortstraße 27</w:t>
      </w:r>
      <w:r w:rsidR="00A71CD9">
        <w:rPr>
          <w:rFonts w:ascii="Arial" w:hAnsi="Arial" w:cs="Arial"/>
          <w:sz w:val="22"/>
        </w:rPr>
        <w:t>)</w:t>
      </w:r>
      <w:r w:rsidR="00A71CD9">
        <w:rPr>
          <w:rFonts w:ascii="Arial" w:hAnsi="Arial" w:cs="Arial"/>
          <w:sz w:val="22"/>
          <w:szCs w:val="28"/>
        </w:rPr>
        <w:t>.</w:t>
      </w:r>
    </w:p>
    <w:p w:rsidR="00A71CD9" w:rsidRDefault="00A71CD9" w:rsidP="0044484D">
      <w:pPr>
        <w:spacing w:line="360" w:lineRule="auto"/>
        <w:rPr>
          <w:rFonts w:ascii="Arial" w:hAnsi="Arial" w:cs="Arial"/>
          <w:sz w:val="22"/>
          <w:szCs w:val="28"/>
        </w:rPr>
      </w:pPr>
    </w:p>
    <w:p w:rsidR="003A297E" w:rsidRPr="007006B9" w:rsidRDefault="00201432" w:rsidP="0044484D">
      <w:pPr>
        <w:spacing w:line="360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Reiseführer, Kurzgedichte und Kinderbüche</w:t>
      </w:r>
      <w:r w:rsidR="00A71CD9">
        <w:rPr>
          <w:rFonts w:ascii="Arial" w:hAnsi="Arial" w:cs="Arial"/>
          <w:sz w:val="22"/>
          <w:szCs w:val="28"/>
        </w:rPr>
        <w:t xml:space="preserve">r stehen auf der Agenda von </w:t>
      </w:r>
      <w:proofErr w:type="spellStart"/>
      <w:r>
        <w:rPr>
          <w:rFonts w:ascii="Arial" w:hAnsi="Arial" w:cs="Arial"/>
          <w:sz w:val="22"/>
          <w:szCs w:val="28"/>
        </w:rPr>
        <w:t>Annel</w:t>
      </w:r>
      <w:proofErr w:type="spellEnd"/>
      <w:r>
        <w:rPr>
          <w:rFonts w:ascii="Arial" w:hAnsi="Arial" w:cs="Arial"/>
          <w:sz w:val="22"/>
          <w:szCs w:val="28"/>
        </w:rPr>
        <w:t xml:space="preserve">. </w:t>
      </w:r>
      <w:r w:rsidR="00A71CD9">
        <w:rPr>
          <w:rFonts w:ascii="Arial" w:hAnsi="Arial" w:cs="Arial"/>
          <w:sz w:val="22"/>
          <w:szCs w:val="28"/>
        </w:rPr>
        <w:t xml:space="preserve">Er hat zudem </w:t>
      </w:r>
      <w:r w:rsidR="0044484D">
        <w:rPr>
          <w:rFonts w:ascii="Arial" w:hAnsi="Arial" w:cs="Arial"/>
          <w:sz w:val="22"/>
          <w:szCs w:val="28"/>
        </w:rPr>
        <w:t xml:space="preserve">sein Buch </w:t>
      </w:r>
      <w:r w:rsidRPr="00201432">
        <w:rPr>
          <w:rFonts w:ascii="Arial" w:hAnsi="Arial" w:cs="Arial"/>
          <w:sz w:val="22"/>
          <w:szCs w:val="28"/>
        </w:rPr>
        <w:t>„Silbergraublau“</w:t>
      </w:r>
      <w:r>
        <w:rPr>
          <w:rFonts w:ascii="Arial" w:hAnsi="Arial" w:cs="Arial"/>
          <w:sz w:val="22"/>
          <w:szCs w:val="28"/>
        </w:rPr>
        <w:t xml:space="preserve"> </w:t>
      </w:r>
      <w:r w:rsidR="0044484D">
        <w:rPr>
          <w:rFonts w:ascii="Arial" w:hAnsi="Arial" w:cs="Arial"/>
          <w:sz w:val="22"/>
          <w:szCs w:val="28"/>
        </w:rPr>
        <w:t>mitgebracht: Ein Gedichtband f</w:t>
      </w:r>
      <w:r w:rsidR="0044484D" w:rsidRPr="0044484D">
        <w:rPr>
          <w:rFonts w:ascii="Arial" w:hAnsi="Arial" w:cs="Arial"/>
          <w:sz w:val="22"/>
          <w:szCs w:val="28"/>
        </w:rPr>
        <w:t xml:space="preserve">ür </w:t>
      </w:r>
      <w:r w:rsidR="0038256C">
        <w:rPr>
          <w:rFonts w:ascii="Arial" w:hAnsi="Arial" w:cs="Arial"/>
          <w:sz w:val="22"/>
          <w:szCs w:val="28"/>
        </w:rPr>
        <w:t>Menschen</w:t>
      </w:r>
      <w:r w:rsidR="0044484D" w:rsidRPr="0044484D">
        <w:rPr>
          <w:rFonts w:ascii="Arial" w:hAnsi="Arial" w:cs="Arial"/>
          <w:sz w:val="22"/>
          <w:szCs w:val="28"/>
        </w:rPr>
        <w:t xml:space="preserve"> von 8 bis 108</w:t>
      </w:r>
      <w:r w:rsidR="00A71CD9">
        <w:rPr>
          <w:rFonts w:ascii="Arial" w:hAnsi="Arial" w:cs="Arial"/>
          <w:sz w:val="22"/>
          <w:szCs w:val="28"/>
        </w:rPr>
        <w:t xml:space="preserve"> Jahren</w:t>
      </w:r>
      <w:r w:rsidR="0044484D">
        <w:rPr>
          <w:rFonts w:ascii="Arial" w:hAnsi="Arial" w:cs="Arial"/>
          <w:sz w:val="22"/>
          <w:szCs w:val="28"/>
        </w:rPr>
        <w:t xml:space="preserve"> mit u</w:t>
      </w:r>
      <w:r w:rsidR="002F1F86" w:rsidRPr="002F1F86">
        <w:rPr>
          <w:rFonts w:ascii="Arial" w:hAnsi="Arial" w:cs="Arial"/>
          <w:sz w:val="22"/>
          <w:szCs w:val="28"/>
        </w:rPr>
        <w:t>nterhaltsam</w:t>
      </w:r>
      <w:r w:rsidR="0044484D">
        <w:rPr>
          <w:rFonts w:ascii="Arial" w:hAnsi="Arial" w:cs="Arial"/>
          <w:sz w:val="22"/>
          <w:szCs w:val="28"/>
        </w:rPr>
        <w:t>en</w:t>
      </w:r>
      <w:r w:rsidR="002F1F86" w:rsidRPr="002F1F86">
        <w:rPr>
          <w:rFonts w:ascii="Arial" w:hAnsi="Arial" w:cs="Arial"/>
          <w:sz w:val="22"/>
          <w:szCs w:val="28"/>
        </w:rPr>
        <w:t>, frohgemut</w:t>
      </w:r>
      <w:r w:rsidR="0044484D">
        <w:rPr>
          <w:rFonts w:ascii="Arial" w:hAnsi="Arial" w:cs="Arial"/>
          <w:sz w:val="22"/>
          <w:szCs w:val="28"/>
        </w:rPr>
        <w:t>en</w:t>
      </w:r>
      <w:r w:rsidR="002F1F86" w:rsidRPr="002F1F86">
        <w:rPr>
          <w:rFonts w:ascii="Arial" w:hAnsi="Arial" w:cs="Arial"/>
          <w:sz w:val="22"/>
          <w:szCs w:val="28"/>
        </w:rPr>
        <w:t>, wortverspielt</w:t>
      </w:r>
      <w:r w:rsidR="0044484D">
        <w:rPr>
          <w:rFonts w:ascii="Arial" w:hAnsi="Arial" w:cs="Arial"/>
          <w:sz w:val="22"/>
          <w:szCs w:val="28"/>
        </w:rPr>
        <w:t>en Gedichten</w:t>
      </w:r>
      <w:r w:rsidR="00A71CD9">
        <w:rPr>
          <w:rFonts w:ascii="Arial" w:hAnsi="Arial" w:cs="Arial"/>
          <w:sz w:val="22"/>
          <w:szCs w:val="28"/>
        </w:rPr>
        <w:t xml:space="preserve"> -</w:t>
      </w:r>
      <w:r w:rsidR="002F1F86" w:rsidRPr="002F1F86">
        <w:rPr>
          <w:rFonts w:ascii="Arial" w:hAnsi="Arial" w:cs="Arial"/>
          <w:sz w:val="22"/>
          <w:szCs w:val="28"/>
        </w:rPr>
        <w:t xml:space="preserve"> ein bisschen wie Erhardt, Ringelnatz oder Morgenstern. Gereimtes für die Strandtasche und für alle im Binnenland, die gern</w:t>
      </w:r>
      <w:r w:rsidR="00A71CD9">
        <w:rPr>
          <w:rFonts w:ascii="Arial" w:hAnsi="Arial" w:cs="Arial"/>
          <w:sz w:val="22"/>
          <w:szCs w:val="28"/>
        </w:rPr>
        <w:t>e Sand zwischen den Zehen haben. Das Buch ist illustriert mit</w:t>
      </w:r>
      <w:r w:rsidR="002F1F86" w:rsidRPr="002F1F86">
        <w:rPr>
          <w:rFonts w:ascii="Arial" w:hAnsi="Arial" w:cs="Arial"/>
          <w:sz w:val="22"/>
          <w:szCs w:val="28"/>
        </w:rPr>
        <w:t xml:space="preserve"> Bildern der Maler</w:t>
      </w:r>
      <w:r w:rsidR="00AB4DBA">
        <w:rPr>
          <w:rFonts w:ascii="Arial" w:hAnsi="Arial" w:cs="Arial"/>
          <w:sz w:val="22"/>
          <w:szCs w:val="28"/>
        </w:rPr>
        <w:t>in Anke Fabian</w:t>
      </w:r>
      <w:r w:rsidR="00A71CD9">
        <w:rPr>
          <w:rFonts w:ascii="Arial" w:hAnsi="Arial" w:cs="Arial"/>
          <w:sz w:val="22"/>
          <w:szCs w:val="28"/>
        </w:rPr>
        <w:t xml:space="preserve">, </w:t>
      </w:r>
      <w:r w:rsidR="00AB4DBA">
        <w:rPr>
          <w:rFonts w:ascii="Arial" w:hAnsi="Arial" w:cs="Arial"/>
          <w:sz w:val="22"/>
          <w:szCs w:val="28"/>
        </w:rPr>
        <w:t>deren Ausstellung „Ein Hoch dem Alltäglichen“ in der G</w:t>
      </w:r>
      <w:r w:rsidR="00A71CD9">
        <w:rPr>
          <w:rFonts w:ascii="Arial" w:hAnsi="Arial" w:cs="Arial"/>
          <w:sz w:val="22"/>
          <w:szCs w:val="28"/>
        </w:rPr>
        <w:t xml:space="preserve">alerie am Rathaus zu sehen ist. </w:t>
      </w:r>
      <w:r w:rsidR="0044484D">
        <w:rPr>
          <w:rFonts w:ascii="Arial" w:hAnsi="Arial" w:cs="Arial"/>
          <w:sz w:val="22"/>
          <w:szCs w:val="28"/>
        </w:rPr>
        <w:t>Weitere Bücher von U</w:t>
      </w:r>
      <w:r w:rsidR="009D5C83">
        <w:rPr>
          <w:rFonts w:ascii="Arial" w:hAnsi="Arial" w:cs="Arial"/>
          <w:sz w:val="22"/>
          <w:szCs w:val="28"/>
        </w:rPr>
        <w:t xml:space="preserve">lf </w:t>
      </w:r>
      <w:proofErr w:type="spellStart"/>
      <w:r w:rsidR="009D5C83">
        <w:rPr>
          <w:rFonts w:ascii="Arial" w:hAnsi="Arial" w:cs="Arial"/>
          <w:sz w:val="22"/>
          <w:szCs w:val="28"/>
        </w:rPr>
        <w:t>Annel</w:t>
      </w:r>
      <w:proofErr w:type="spellEnd"/>
      <w:r w:rsidR="009D5C83">
        <w:rPr>
          <w:rFonts w:ascii="Arial" w:hAnsi="Arial" w:cs="Arial"/>
          <w:sz w:val="22"/>
          <w:szCs w:val="28"/>
        </w:rPr>
        <w:t xml:space="preserve">: </w:t>
      </w:r>
      <w:r w:rsidR="003A6CBF">
        <w:rPr>
          <w:rFonts w:ascii="Arial" w:hAnsi="Arial" w:cs="Arial"/>
          <w:sz w:val="22"/>
          <w:szCs w:val="28"/>
        </w:rPr>
        <w:t>„</w:t>
      </w:r>
      <w:r w:rsidR="0044484D" w:rsidRPr="0044484D">
        <w:rPr>
          <w:rFonts w:ascii="Arial" w:hAnsi="Arial" w:cs="Arial"/>
          <w:sz w:val="22"/>
        </w:rPr>
        <w:t>Gebrauchsanweisung für Thüringen</w:t>
      </w:r>
      <w:r w:rsidR="003A6CBF">
        <w:rPr>
          <w:rFonts w:ascii="Arial" w:hAnsi="Arial" w:cs="Arial"/>
          <w:sz w:val="22"/>
        </w:rPr>
        <w:t>“</w:t>
      </w:r>
      <w:r w:rsidR="0044484D" w:rsidRPr="0044484D">
        <w:rPr>
          <w:rFonts w:ascii="Arial" w:hAnsi="Arial" w:cs="Arial"/>
          <w:sz w:val="22"/>
        </w:rPr>
        <w:t xml:space="preserve">, </w:t>
      </w:r>
      <w:r w:rsidR="003A6CBF">
        <w:rPr>
          <w:rFonts w:ascii="Arial" w:hAnsi="Arial" w:cs="Arial"/>
          <w:sz w:val="22"/>
        </w:rPr>
        <w:t>„</w:t>
      </w:r>
      <w:r w:rsidR="0044484D" w:rsidRPr="0044484D">
        <w:rPr>
          <w:rFonts w:ascii="Arial" w:hAnsi="Arial" w:cs="Arial"/>
          <w:sz w:val="22"/>
        </w:rPr>
        <w:t>111 Orte Museen in Thürin</w:t>
      </w:r>
      <w:r w:rsidR="0044484D">
        <w:rPr>
          <w:rFonts w:ascii="Arial" w:hAnsi="Arial" w:cs="Arial"/>
          <w:sz w:val="22"/>
        </w:rPr>
        <w:t>gen, die man gesehen haben muss</w:t>
      </w:r>
      <w:r w:rsidR="003A6CBF">
        <w:rPr>
          <w:rFonts w:ascii="Arial" w:hAnsi="Arial" w:cs="Arial"/>
          <w:sz w:val="22"/>
        </w:rPr>
        <w:t>“</w:t>
      </w:r>
      <w:r w:rsidR="00A71CD9">
        <w:rPr>
          <w:rFonts w:ascii="Arial" w:hAnsi="Arial" w:cs="Arial"/>
          <w:sz w:val="22"/>
        </w:rPr>
        <w:t>.</w:t>
      </w:r>
    </w:p>
    <w:p w:rsidR="0044484D" w:rsidRPr="0044484D" w:rsidRDefault="0044484D" w:rsidP="0044484D">
      <w:pPr>
        <w:spacing w:line="360" w:lineRule="auto"/>
        <w:rPr>
          <w:rFonts w:ascii="Arial" w:hAnsi="Arial" w:cs="Arial"/>
          <w:sz w:val="22"/>
          <w:szCs w:val="28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8F3558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7359A">
        <w:rPr>
          <w:rFonts w:ascii="Arial" w:hAnsi="Arial"/>
          <w:sz w:val="22"/>
        </w:rPr>
        <w:t xml:space="preserve">Telefon 06196. </w:t>
      </w:r>
      <w:r w:rsidRPr="008F3558">
        <w:rPr>
          <w:rFonts w:ascii="Arial" w:hAnsi="Arial"/>
          <w:sz w:val="22"/>
          <w:lang w:val="en-US"/>
        </w:rPr>
        <w:t>490-104</w:t>
      </w:r>
    </w:p>
    <w:p w:rsidR="00736C60" w:rsidRPr="008F3558" w:rsidRDefault="00736C60" w:rsidP="00736C6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8F3558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8F3558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736C60" w:rsidRPr="008F3558" w:rsidRDefault="00E325CA" w:rsidP="00736C6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736C60" w:rsidRPr="008F3558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736C60" w:rsidRPr="008F3558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8F3558">
        <w:rPr>
          <w:rFonts w:ascii="Arial" w:hAnsi="Arial"/>
          <w:sz w:val="22"/>
          <w:lang w:val="en-US"/>
        </w:rPr>
        <w:t>www.eschborn.de</w:t>
      </w:r>
    </w:p>
    <w:sectPr w:rsidR="00736C60" w:rsidRPr="008F3558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04" w:rsidRDefault="00713804">
      <w:r>
        <w:separator/>
      </w:r>
    </w:p>
  </w:endnote>
  <w:endnote w:type="continuationSeparator" w:id="0">
    <w:p w:rsidR="00713804" w:rsidRDefault="0071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04" w:rsidRDefault="00713804">
      <w:r>
        <w:separator/>
      </w:r>
    </w:p>
  </w:footnote>
  <w:footnote w:type="continuationSeparator" w:id="0">
    <w:p w:rsidR="00713804" w:rsidRDefault="00713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A71CD9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07446"/>
    <w:rsid w:val="000152E5"/>
    <w:rsid w:val="000341E1"/>
    <w:rsid w:val="000412EE"/>
    <w:rsid w:val="0004633E"/>
    <w:rsid w:val="00085270"/>
    <w:rsid w:val="0009316C"/>
    <w:rsid w:val="000A26D4"/>
    <w:rsid w:val="000A549A"/>
    <w:rsid w:val="000C2229"/>
    <w:rsid w:val="000C7853"/>
    <w:rsid w:val="000D28EE"/>
    <w:rsid w:val="000D334A"/>
    <w:rsid w:val="000E1001"/>
    <w:rsid w:val="000F5794"/>
    <w:rsid w:val="00101277"/>
    <w:rsid w:val="0010269B"/>
    <w:rsid w:val="001136B7"/>
    <w:rsid w:val="001155B0"/>
    <w:rsid w:val="001210B9"/>
    <w:rsid w:val="00126876"/>
    <w:rsid w:val="00145D98"/>
    <w:rsid w:val="001625CF"/>
    <w:rsid w:val="00173229"/>
    <w:rsid w:val="00177F9D"/>
    <w:rsid w:val="001979B8"/>
    <w:rsid w:val="001A16A2"/>
    <w:rsid w:val="001A3D15"/>
    <w:rsid w:val="001B6C4D"/>
    <w:rsid w:val="001D1451"/>
    <w:rsid w:val="001E0A8C"/>
    <w:rsid w:val="001F5D9E"/>
    <w:rsid w:val="00201432"/>
    <w:rsid w:val="0023272F"/>
    <w:rsid w:val="00233122"/>
    <w:rsid w:val="00243130"/>
    <w:rsid w:val="00263E0C"/>
    <w:rsid w:val="0028409A"/>
    <w:rsid w:val="00292D4D"/>
    <w:rsid w:val="00292EF4"/>
    <w:rsid w:val="00293097"/>
    <w:rsid w:val="002A441C"/>
    <w:rsid w:val="002B726A"/>
    <w:rsid w:val="002C5552"/>
    <w:rsid w:val="002E5A79"/>
    <w:rsid w:val="002E6803"/>
    <w:rsid w:val="002F1F86"/>
    <w:rsid w:val="002F3933"/>
    <w:rsid w:val="00302694"/>
    <w:rsid w:val="00307DBB"/>
    <w:rsid w:val="0031147C"/>
    <w:rsid w:val="00311563"/>
    <w:rsid w:val="003121E6"/>
    <w:rsid w:val="003451A2"/>
    <w:rsid w:val="0035643C"/>
    <w:rsid w:val="0036468D"/>
    <w:rsid w:val="003651DA"/>
    <w:rsid w:val="00381179"/>
    <w:rsid w:val="0038256C"/>
    <w:rsid w:val="00382A4E"/>
    <w:rsid w:val="003A297E"/>
    <w:rsid w:val="003A4479"/>
    <w:rsid w:val="003A6CBF"/>
    <w:rsid w:val="003A7D0F"/>
    <w:rsid w:val="003D723E"/>
    <w:rsid w:val="003D73BA"/>
    <w:rsid w:val="003E4B06"/>
    <w:rsid w:val="003E71C2"/>
    <w:rsid w:val="003F17D7"/>
    <w:rsid w:val="003F5AE7"/>
    <w:rsid w:val="00401CE9"/>
    <w:rsid w:val="00403D36"/>
    <w:rsid w:val="0040427E"/>
    <w:rsid w:val="00404486"/>
    <w:rsid w:val="0040610E"/>
    <w:rsid w:val="00406FE7"/>
    <w:rsid w:val="00426952"/>
    <w:rsid w:val="00431318"/>
    <w:rsid w:val="0044484D"/>
    <w:rsid w:val="00445FB1"/>
    <w:rsid w:val="00453CD5"/>
    <w:rsid w:val="004567DD"/>
    <w:rsid w:val="00463CD6"/>
    <w:rsid w:val="004646C4"/>
    <w:rsid w:val="004771A5"/>
    <w:rsid w:val="00490E48"/>
    <w:rsid w:val="0049497B"/>
    <w:rsid w:val="004B5521"/>
    <w:rsid w:val="004C0EC6"/>
    <w:rsid w:val="004C23FD"/>
    <w:rsid w:val="004D7F53"/>
    <w:rsid w:val="004E5B72"/>
    <w:rsid w:val="004F42D4"/>
    <w:rsid w:val="004F6AAD"/>
    <w:rsid w:val="00505CED"/>
    <w:rsid w:val="0051127B"/>
    <w:rsid w:val="00527D34"/>
    <w:rsid w:val="0053476C"/>
    <w:rsid w:val="0053774B"/>
    <w:rsid w:val="005436A0"/>
    <w:rsid w:val="00546061"/>
    <w:rsid w:val="0054613C"/>
    <w:rsid w:val="00560E86"/>
    <w:rsid w:val="0056280E"/>
    <w:rsid w:val="005631B4"/>
    <w:rsid w:val="00563311"/>
    <w:rsid w:val="00571055"/>
    <w:rsid w:val="00583EA6"/>
    <w:rsid w:val="00596DE8"/>
    <w:rsid w:val="005A1C49"/>
    <w:rsid w:val="005B34B9"/>
    <w:rsid w:val="005C600D"/>
    <w:rsid w:val="005C7647"/>
    <w:rsid w:val="005E2434"/>
    <w:rsid w:val="00601654"/>
    <w:rsid w:val="0060451C"/>
    <w:rsid w:val="006120F1"/>
    <w:rsid w:val="00612F19"/>
    <w:rsid w:val="0062400F"/>
    <w:rsid w:val="00636E13"/>
    <w:rsid w:val="0064257D"/>
    <w:rsid w:val="006529BA"/>
    <w:rsid w:val="00653BAD"/>
    <w:rsid w:val="00661D43"/>
    <w:rsid w:val="006771BD"/>
    <w:rsid w:val="00682D45"/>
    <w:rsid w:val="006C526D"/>
    <w:rsid w:val="006D4CFD"/>
    <w:rsid w:val="006D554A"/>
    <w:rsid w:val="007006B9"/>
    <w:rsid w:val="00702260"/>
    <w:rsid w:val="00705D23"/>
    <w:rsid w:val="00710D0E"/>
    <w:rsid w:val="00713804"/>
    <w:rsid w:val="00717928"/>
    <w:rsid w:val="007203C2"/>
    <w:rsid w:val="00722486"/>
    <w:rsid w:val="00727023"/>
    <w:rsid w:val="00731C62"/>
    <w:rsid w:val="00733B29"/>
    <w:rsid w:val="00736C60"/>
    <w:rsid w:val="00741114"/>
    <w:rsid w:val="00742B39"/>
    <w:rsid w:val="0075516B"/>
    <w:rsid w:val="00762C5F"/>
    <w:rsid w:val="00767D0F"/>
    <w:rsid w:val="00771DEA"/>
    <w:rsid w:val="007770E1"/>
    <w:rsid w:val="00777B49"/>
    <w:rsid w:val="00783376"/>
    <w:rsid w:val="00785653"/>
    <w:rsid w:val="00786E7D"/>
    <w:rsid w:val="00796DEC"/>
    <w:rsid w:val="007D04A0"/>
    <w:rsid w:val="007D283F"/>
    <w:rsid w:val="007D39D2"/>
    <w:rsid w:val="007F532A"/>
    <w:rsid w:val="00810292"/>
    <w:rsid w:val="008203CF"/>
    <w:rsid w:val="00832F28"/>
    <w:rsid w:val="00842C41"/>
    <w:rsid w:val="00843E94"/>
    <w:rsid w:val="00872787"/>
    <w:rsid w:val="00876887"/>
    <w:rsid w:val="00881DF0"/>
    <w:rsid w:val="00885D14"/>
    <w:rsid w:val="00896AD3"/>
    <w:rsid w:val="008B365B"/>
    <w:rsid w:val="008B6C57"/>
    <w:rsid w:val="008B74A5"/>
    <w:rsid w:val="008C0A33"/>
    <w:rsid w:val="008C0FE0"/>
    <w:rsid w:val="008D0432"/>
    <w:rsid w:val="008D75DD"/>
    <w:rsid w:val="008F3558"/>
    <w:rsid w:val="009007FD"/>
    <w:rsid w:val="009029CC"/>
    <w:rsid w:val="0096080C"/>
    <w:rsid w:val="0099567D"/>
    <w:rsid w:val="009B6808"/>
    <w:rsid w:val="009C0C74"/>
    <w:rsid w:val="009D3750"/>
    <w:rsid w:val="009D5C83"/>
    <w:rsid w:val="009E3953"/>
    <w:rsid w:val="009E4459"/>
    <w:rsid w:val="009E491A"/>
    <w:rsid w:val="009F52C4"/>
    <w:rsid w:val="009F6146"/>
    <w:rsid w:val="00A008E7"/>
    <w:rsid w:val="00A11D95"/>
    <w:rsid w:val="00A25166"/>
    <w:rsid w:val="00A32E49"/>
    <w:rsid w:val="00A3352D"/>
    <w:rsid w:val="00A3399B"/>
    <w:rsid w:val="00A43940"/>
    <w:rsid w:val="00A54235"/>
    <w:rsid w:val="00A71CD9"/>
    <w:rsid w:val="00A76F7B"/>
    <w:rsid w:val="00A968E1"/>
    <w:rsid w:val="00AB4DBA"/>
    <w:rsid w:val="00AC5956"/>
    <w:rsid w:val="00AC5BBF"/>
    <w:rsid w:val="00AC68C0"/>
    <w:rsid w:val="00AC754A"/>
    <w:rsid w:val="00AD4399"/>
    <w:rsid w:val="00AD7729"/>
    <w:rsid w:val="00B000D7"/>
    <w:rsid w:val="00B00BD1"/>
    <w:rsid w:val="00B17A68"/>
    <w:rsid w:val="00B22450"/>
    <w:rsid w:val="00B22C71"/>
    <w:rsid w:val="00B40A15"/>
    <w:rsid w:val="00B44394"/>
    <w:rsid w:val="00B51D90"/>
    <w:rsid w:val="00B53B19"/>
    <w:rsid w:val="00B71E4C"/>
    <w:rsid w:val="00B7248D"/>
    <w:rsid w:val="00B754BF"/>
    <w:rsid w:val="00B76286"/>
    <w:rsid w:val="00B7753D"/>
    <w:rsid w:val="00B946D3"/>
    <w:rsid w:val="00BA511D"/>
    <w:rsid w:val="00BA53AB"/>
    <w:rsid w:val="00BA54C2"/>
    <w:rsid w:val="00BA7A6D"/>
    <w:rsid w:val="00BB1332"/>
    <w:rsid w:val="00BD3E62"/>
    <w:rsid w:val="00BE0FC8"/>
    <w:rsid w:val="00BE1C1F"/>
    <w:rsid w:val="00BF3BE3"/>
    <w:rsid w:val="00C00369"/>
    <w:rsid w:val="00C029D3"/>
    <w:rsid w:val="00C14050"/>
    <w:rsid w:val="00C161F6"/>
    <w:rsid w:val="00C27FF0"/>
    <w:rsid w:val="00C40D63"/>
    <w:rsid w:val="00C67021"/>
    <w:rsid w:val="00C872CC"/>
    <w:rsid w:val="00C959BF"/>
    <w:rsid w:val="00CB79CE"/>
    <w:rsid w:val="00CC07F7"/>
    <w:rsid w:val="00CD03B6"/>
    <w:rsid w:val="00CE16B7"/>
    <w:rsid w:val="00CE6F9C"/>
    <w:rsid w:val="00CF155C"/>
    <w:rsid w:val="00CF322F"/>
    <w:rsid w:val="00CF4DF4"/>
    <w:rsid w:val="00CF5E7E"/>
    <w:rsid w:val="00D06762"/>
    <w:rsid w:val="00D13C3D"/>
    <w:rsid w:val="00D25B97"/>
    <w:rsid w:val="00D30F8B"/>
    <w:rsid w:val="00D42F4D"/>
    <w:rsid w:val="00D450B7"/>
    <w:rsid w:val="00D62393"/>
    <w:rsid w:val="00D65341"/>
    <w:rsid w:val="00D71FDF"/>
    <w:rsid w:val="00D810E2"/>
    <w:rsid w:val="00D84A4F"/>
    <w:rsid w:val="00D85EF6"/>
    <w:rsid w:val="00D9053C"/>
    <w:rsid w:val="00D95AF7"/>
    <w:rsid w:val="00D97A29"/>
    <w:rsid w:val="00DC4223"/>
    <w:rsid w:val="00DD0AFD"/>
    <w:rsid w:val="00DD435D"/>
    <w:rsid w:val="00DD7D41"/>
    <w:rsid w:val="00DE6904"/>
    <w:rsid w:val="00DF33D2"/>
    <w:rsid w:val="00E031AF"/>
    <w:rsid w:val="00E07605"/>
    <w:rsid w:val="00E12EB6"/>
    <w:rsid w:val="00E318C0"/>
    <w:rsid w:val="00E325CA"/>
    <w:rsid w:val="00E33A6F"/>
    <w:rsid w:val="00E40BD0"/>
    <w:rsid w:val="00E5527B"/>
    <w:rsid w:val="00E66D47"/>
    <w:rsid w:val="00E9784B"/>
    <w:rsid w:val="00EB090A"/>
    <w:rsid w:val="00EB42DD"/>
    <w:rsid w:val="00EB790C"/>
    <w:rsid w:val="00EC08DF"/>
    <w:rsid w:val="00EC7066"/>
    <w:rsid w:val="00EC7E89"/>
    <w:rsid w:val="00EE0E9A"/>
    <w:rsid w:val="00EE4A2B"/>
    <w:rsid w:val="00EE5719"/>
    <w:rsid w:val="00EE5F3A"/>
    <w:rsid w:val="00EF5533"/>
    <w:rsid w:val="00EF60EB"/>
    <w:rsid w:val="00F01373"/>
    <w:rsid w:val="00F062E8"/>
    <w:rsid w:val="00F07913"/>
    <w:rsid w:val="00F20BB9"/>
    <w:rsid w:val="00F23025"/>
    <w:rsid w:val="00F249E5"/>
    <w:rsid w:val="00F24EFB"/>
    <w:rsid w:val="00F533FE"/>
    <w:rsid w:val="00F53BCB"/>
    <w:rsid w:val="00F55EFF"/>
    <w:rsid w:val="00F63B6F"/>
    <w:rsid w:val="00F737B1"/>
    <w:rsid w:val="00F757CA"/>
    <w:rsid w:val="00F834E0"/>
    <w:rsid w:val="00F906D6"/>
    <w:rsid w:val="00FA032E"/>
    <w:rsid w:val="00FA14EF"/>
    <w:rsid w:val="00FB0894"/>
    <w:rsid w:val="00FC5928"/>
    <w:rsid w:val="00FD775A"/>
    <w:rsid w:val="00FE2061"/>
    <w:rsid w:val="00FE72B3"/>
    <w:rsid w:val="00FF4E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5518E3EE.dotm</Template>
  <TotalTime>0</TotalTime>
  <Pages>1</Pages>
  <Words>162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1195</CharactersWithSpaces>
  <SharedDoc>false</SharedDoc>
  <HLinks>
    <vt:vector size="6" baseType="variant"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Senftner</dc:creator>
  <cp:lastModifiedBy>Marion Jeckel</cp:lastModifiedBy>
  <cp:revision>4</cp:revision>
  <cp:lastPrinted>2018-07-18T08:47:00Z</cp:lastPrinted>
  <dcterms:created xsi:type="dcterms:W3CDTF">2019-03-13T12:27:00Z</dcterms:created>
  <dcterms:modified xsi:type="dcterms:W3CDTF">2019-03-14T10:48:00Z</dcterms:modified>
</cp:coreProperties>
</file>