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" w:name="_GoBack"/>
      <w:bookmarkEnd w:id="1"/>
      <w:r w:rsidR="000B41AC">
        <w:rPr>
          <w:rFonts w:ascii="Arial" w:hAnsi="Arial"/>
          <w:noProof/>
          <w:sz w:val="22"/>
        </w:rPr>
        <w:t>091</w:t>
      </w:r>
      <w:r>
        <w:rPr>
          <w:rFonts w:ascii="Arial" w:hAnsi="Arial"/>
          <w:sz w:val="22"/>
        </w:rPr>
        <w:fldChar w:fldCharType="end"/>
      </w:r>
      <w:bookmarkEnd w:id="0"/>
    </w:p>
    <w:bookmarkStart w:id="2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B41AC">
        <w:rPr>
          <w:rFonts w:ascii="Arial" w:hAnsi="Arial"/>
          <w:noProof/>
          <w:sz w:val="22"/>
        </w:rPr>
        <w:t>18.03.2019</w:t>
      </w:r>
      <w:r>
        <w:rPr>
          <w:rFonts w:ascii="Arial" w:hAnsi="Arial"/>
          <w:sz w:val="22"/>
        </w:rPr>
        <w:fldChar w:fldCharType="end"/>
      </w:r>
      <w:bookmarkEnd w:id="2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0B41AC" w:rsidRPr="000B41AC">
        <w:rPr>
          <w:rFonts w:ascii="Arial" w:hAnsi="Arial"/>
          <w:b/>
          <w:noProof/>
          <w:sz w:val="30"/>
        </w:rPr>
        <w:t>Eschborner Flohmarktsaison beginnt am 20. April 2019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0B41AC" w:rsidRDefault="008A2180" w:rsidP="000B41AC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B41AC" w:rsidRPr="000B41AC">
        <w:rPr>
          <w:rFonts w:ascii="Arial" w:hAnsi="Arial" w:cs="Arial"/>
          <w:noProof/>
          <w:sz w:val="22"/>
        </w:rPr>
        <w:t>Es ist wieder soweit</w:t>
      </w:r>
      <w:r w:rsidR="000B41AC">
        <w:rPr>
          <w:rFonts w:ascii="Arial" w:hAnsi="Arial" w:cs="Arial"/>
          <w:noProof/>
          <w:sz w:val="22"/>
        </w:rPr>
        <w:t>:</w:t>
      </w:r>
      <w:r w:rsidR="000B41AC" w:rsidRPr="000B41AC">
        <w:rPr>
          <w:rFonts w:ascii="Arial" w:hAnsi="Arial" w:cs="Arial"/>
          <w:noProof/>
          <w:sz w:val="22"/>
        </w:rPr>
        <w:t xml:space="preserve"> </w:t>
      </w:r>
      <w:r w:rsidR="000B41AC">
        <w:rPr>
          <w:rFonts w:ascii="Arial" w:hAnsi="Arial" w:cs="Arial"/>
          <w:noProof/>
          <w:sz w:val="22"/>
        </w:rPr>
        <w:t>D</w:t>
      </w:r>
      <w:r w:rsidR="000B41AC" w:rsidRPr="000B41AC">
        <w:rPr>
          <w:rFonts w:ascii="Arial" w:hAnsi="Arial" w:cs="Arial"/>
          <w:noProof/>
          <w:sz w:val="22"/>
        </w:rPr>
        <w:t xml:space="preserve">er erste Eschborner Flohmarkt </w:t>
      </w:r>
      <w:r w:rsidR="000B41AC">
        <w:rPr>
          <w:rFonts w:ascii="Arial" w:hAnsi="Arial" w:cs="Arial"/>
          <w:noProof/>
          <w:sz w:val="22"/>
        </w:rPr>
        <w:t xml:space="preserve">im Jahr 2019 </w:t>
      </w:r>
      <w:r w:rsidR="000B41AC" w:rsidRPr="000B41AC">
        <w:rPr>
          <w:rFonts w:ascii="Arial" w:hAnsi="Arial" w:cs="Arial"/>
          <w:noProof/>
          <w:sz w:val="22"/>
        </w:rPr>
        <w:t>steht in den Startlöchern. Am 20.</w:t>
      </w:r>
      <w:r w:rsidR="000B41AC">
        <w:rPr>
          <w:rFonts w:ascii="Arial" w:hAnsi="Arial" w:cs="Arial"/>
          <w:noProof/>
          <w:sz w:val="22"/>
        </w:rPr>
        <w:t xml:space="preserve"> April </w:t>
      </w:r>
      <w:r w:rsidR="000B41AC" w:rsidRPr="000B41AC">
        <w:rPr>
          <w:rFonts w:ascii="Arial" w:hAnsi="Arial" w:cs="Arial"/>
          <w:noProof/>
          <w:sz w:val="22"/>
        </w:rPr>
        <w:t>darf wieder auf dem Rathausplatz gehandelt werden.</w:t>
      </w:r>
      <w:r w:rsidR="000B41AC">
        <w:rPr>
          <w:rFonts w:ascii="Arial" w:hAnsi="Arial" w:cs="Arial"/>
          <w:noProof/>
          <w:sz w:val="22"/>
        </w:rPr>
        <w:t xml:space="preserve"> </w:t>
      </w:r>
      <w:r w:rsidR="000B41AC" w:rsidRPr="000B41AC">
        <w:rPr>
          <w:rFonts w:ascii="Arial" w:hAnsi="Arial" w:cs="Arial"/>
          <w:noProof/>
          <w:sz w:val="22"/>
        </w:rPr>
        <w:t>Die Flohmärkte finden jeden 3. Samstag im Monat in der Saison von April bis September statt.</w:t>
      </w:r>
    </w:p>
    <w:p w:rsidR="000B41AC" w:rsidRDefault="000B41AC" w:rsidP="000B41AC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0B41AC" w:rsidRDefault="000B41AC" w:rsidP="000B41AC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0B41AC">
        <w:rPr>
          <w:rFonts w:ascii="Arial" w:hAnsi="Arial" w:cs="Arial"/>
          <w:noProof/>
          <w:sz w:val="22"/>
        </w:rPr>
        <w:t>Der Flohmarkttermin im Mai ist</w:t>
      </w:r>
      <w:r>
        <w:rPr>
          <w:rFonts w:ascii="Arial" w:hAnsi="Arial" w:cs="Arial"/>
          <w:noProof/>
          <w:sz w:val="22"/>
        </w:rPr>
        <w:t xml:space="preserve"> </w:t>
      </w:r>
      <w:r w:rsidRPr="000B41AC">
        <w:rPr>
          <w:rFonts w:ascii="Arial" w:hAnsi="Arial" w:cs="Arial"/>
          <w:noProof/>
          <w:sz w:val="22"/>
        </w:rPr>
        <w:t>aufgrund des Eschenfestes und der damit verbundenen Straßensperrung</w:t>
      </w:r>
      <w:r>
        <w:rPr>
          <w:rFonts w:ascii="Arial" w:hAnsi="Arial" w:cs="Arial"/>
          <w:noProof/>
          <w:sz w:val="22"/>
        </w:rPr>
        <w:t xml:space="preserve"> </w:t>
      </w:r>
      <w:r w:rsidRPr="000B41AC">
        <w:rPr>
          <w:rFonts w:ascii="Arial" w:hAnsi="Arial" w:cs="Arial"/>
          <w:noProof/>
          <w:sz w:val="22"/>
        </w:rPr>
        <w:t>allerdings</w:t>
      </w:r>
      <w:r>
        <w:rPr>
          <w:rFonts w:ascii="Arial" w:hAnsi="Arial" w:cs="Arial"/>
          <w:noProof/>
          <w:sz w:val="22"/>
        </w:rPr>
        <w:t xml:space="preserve"> </w:t>
      </w:r>
      <w:r w:rsidRPr="000B41AC">
        <w:rPr>
          <w:rFonts w:ascii="Arial" w:hAnsi="Arial" w:cs="Arial"/>
          <w:noProof/>
          <w:sz w:val="22"/>
        </w:rPr>
        <w:t>auf den 11.</w:t>
      </w:r>
      <w:r>
        <w:rPr>
          <w:rFonts w:ascii="Arial" w:hAnsi="Arial" w:cs="Arial"/>
          <w:noProof/>
          <w:sz w:val="22"/>
        </w:rPr>
        <w:t xml:space="preserve"> Mai </w:t>
      </w:r>
      <w:r w:rsidRPr="000B41AC">
        <w:rPr>
          <w:rFonts w:ascii="Arial" w:hAnsi="Arial" w:cs="Arial"/>
          <w:noProof/>
          <w:sz w:val="22"/>
        </w:rPr>
        <w:t>2019 verlegt worden.</w:t>
      </w:r>
    </w:p>
    <w:p w:rsidR="000B41AC" w:rsidRDefault="000B41AC" w:rsidP="000B41AC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0B41AC" w:rsidRPr="000B41AC" w:rsidRDefault="000B41AC" w:rsidP="000B41AC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0B41AC">
        <w:rPr>
          <w:rFonts w:ascii="Arial" w:hAnsi="Arial" w:cs="Arial"/>
          <w:noProof/>
          <w:sz w:val="22"/>
        </w:rPr>
        <w:t>Um einen Standplatz zu erhalten, ist eine Voranmeldung erforderlich. Das kann telefonisch oder persönlich im Rathaus bei Ivonne Pfeiffer erfolgen. Telefonisch unter der Nummer 06196 / 490-210 oder persönlich im Rathaus, EG Zimmer 23.</w:t>
      </w:r>
    </w:p>
    <w:p w:rsidR="000B41AC" w:rsidRPr="000B41AC" w:rsidRDefault="000B41AC" w:rsidP="000B41AC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0B41AC" w:rsidP="000B41AC">
      <w:pPr>
        <w:spacing w:line="360" w:lineRule="auto"/>
        <w:ind w:right="23"/>
        <w:rPr>
          <w:rFonts w:ascii="Arial" w:hAnsi="Arial" w:cs="Arial"/>
          <w:sz w:val="22"/>
        </w:rPr>
      </w:pPr>
      <w:r w:rsidRPr="000B41AC">
        <w:rPr>
          <w:rFonts w:ascii="Arial" w:hAnsi="Arial" w:cs="Arial"/>
          <w:noProof/>
          <w:sz w:val="22"/>
        </w:rPr>
        <w:t xml:space="preserve">Die Anmeldungen für den ersten Flohmarkt werden gerne ab dem 25.03.2019 entgegengenommen. </w:t>
      </w:r>
      <w:r w:rsidR="008A2180"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07359A" w:rsidRDefault="002D1A38" w:rsidP="008A218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 w:rsidR="008A2180" w:rsidRPr="0007359A" w:rsidRDefault="008A2180" w:rsidP="008A2180">
      <w:pPr>
        <w:jc w:val="both"/>
        <w:rPr>
          <w:rFonts w:ascii="Arial" w:hAnsi="Arial"/>
          <w:color w:val="000000"/>
          <w:sz w:val="22"/>
        </w:rPr>
      </w:pPr>
      <w:r w:rsidRPr="0007359A">
        <w:rPr>
          <w:rFonts w:ascii="Arial" w:hAnsi="Arial"/>
          <w:color w:val="000000"/>
          <w:sz w:val="22"/>
        </w:rPr>
        <w:t>Fax 06196. 490-400</w:t>
      </w:r>
    </w:p>
    <w:p w:rsidR="008A2180" w:rsidRPr="0007359A" w:rsidRDefault="000B41AC" w:rsidP="008A218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8A218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8A2180" w:rsidRPr="0007359A" w:rsidRDefault="008A2180" w:rsidP="008A218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lastRenderedPageBreak/>
        <w:t>www.eschborn.de</w:t>
      </w:r>
    </w:p>
    <w:sectPr w:rsidR="008A2180" w:rsidRPr="0007359A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E2" w:rsidRDefault="005B57E2">
      <w:r>
        <w:separator/>
      </w:r>
    </w:p>
  </w:endnote>
  <w:endnote w:type="continuationSeparator" w:id="0">
    <w:p w:rsidR="005B57E2" w:rsidRDefault="005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E2" w:rsidRDefault="005B57E2">
      <w:r>
        <w:separator/>
      </w:r>
    </w:p>
  </w:footnote>
  <w:footnote w:type="continuationSeparator" w:id="0">
    <w:p w:rsidR="005B57E2" w:rsidRDefault="005B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0B41AC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E"/>
    <w:rsid w:val="0001491E"/>
    <w:rsid w:val="00022000"/>
    <w:rsid w:val="000874C0"/>
    <w:rsid w:val="000B41AC"/>
    <w:rsid w:val="001C6D9B"/>
    <w:rsid w:val="001E0FE9"/>
    <w:rsid w:val="00210DFE"/>
    <w:rsid w:val="002D1A38"/>
    <w:rsid w:val="002F06D6"/>
    <w:rsid w:val="00367CD2"/>
    <w:rsid w:val="00443DD2"/>
    <w:rsid w:val="004B0D1F"/>
    <w:rsid w:val="004C56F2"/>
    <w:rsid w:val="004F6AAD"/>
    <w:rsid w:val="005B57E2"/>
    <w:rsid w:val="005E4F7E"/>
    <w:rsid w:val="005F6DD9"/>
    <w:rsid w:val="00775BF1"/>
    <w:rsid w:val="007F56FF"/>
    <w:rsid w:val="008A2180"/>
    <w:rsid w:val="009D1E54"/>
    <w:rsid w:val="00A37F1C"/>
    <w:rsid w:val="00B704CD"/>
    <w:rsid w:val="00BC6F63"/>
    <w:rsid w:val="00C33B62"/>
    <w:rsid w:val="00C77170"/>
    <w:rsid w:val="00E412F7"/>
    <w:rsid w:val="00EA5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1083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2</cp:revision>
  <cp:lastPrinted>2019-03-18T13:21:00Z</cp:lastPrinted>
  <dcterms:created xsi:type="dcterms:W3CDTF">2019-03-18T13:25:00Z</dcterms:created>
  <dcterms:modified xsi:type="dcterms:W3CDTF">2019-03-18T13:25:00Z</dcterms:modified>
</cp:coreProperties>
</file>