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179D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179D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EB" w:rsidRPr="00BF5109" w:rsidRDefault="005C35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C35EB" w:rsidRPr="00BF5109" w:rsidRDefault="005C35E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EC0C2F">
        <w:rPr>
          <w:rFonts w:ascii="Arial" w:hAnsi="Arial"/>
          <w:sz w:val="22"/>
        </w:rPr>
        <w:t>099</w:t>
      </w:r>
      <w:r w:rsidR="006F1944">
        <w:rPr>
          <w:rFonts w:ascii="Arial" w:hAnsi="Arial"/>
          <w:sz w:val="22"/>
        </w:rPr>
        <w:br/>
      </w:r>
      <w:r w:rsidR="003814C7">
        <w:rPr>
          <w:rFonts w:ascii="Arial" w:hAnsi="Arial"/>
          <w:sz w:val="22"/>
        </w:rPr>
        <w:t>01.04</w:t>
      </w:r>
      <w:r w:rsidR="009D14BB">
        <w:rPr>
          <w:rFonts w:ascii="Arial" w:hAnsi="Arial"/>
          <w:sz w:val="22"/>
        </w:rPr>
        <w:t>.201</w:t>
      </w:r>
      <w:r w:rsidR="004644EF">
        <w:rPr>
          <w:rFonts w:ascii="Arial" w:hAnsi="Arial"/>
          <w:sz w:val="22"/>
        </w:rPr>
        <w:t>9</w:t>
      </w:r>
      <w:bookmarkStart w:id="0" w:name="_GoBack"/>
      <w:bookmarkEnd w:id="0"/>
    </w:p>
    <w:p w:rsidR="00DE5000" w:rsidRDefault="00DE5000" w:rsidP="00736C60">
      <w:pPr>
        <w:spacing w:line="360" w:lineRule="auto"/>
        <w:rPr>
          <w:rFonts w:ascii="Arial" w:hAnsi="Arial"/>
          <w:b/>
          <w:sz w:val="28"/>
          <w:szCs w:val="28"/>
        </w:rPr>
      </w:pPr>
    </w:p>
    <w:p w:rsidR="00736C60" w:rsidRPr="00DE5000" w:rsidRDefault="0014136F" w:rsidP="00736C60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</w:t>
      </w:r>
      <w:r w:rsidR="009B5ACD">
        <w:rPr>
          <w:rFonts w:ascii="Arial" w:hAnsi="Arial"/>
          <w:b/>
          <w:sz w:val="28"/>
          <w:szCs w:val="28"/>
        </w:rPr>
        <w:t>Werbung und Homepagegestaltung</w:t>
      </w:r>
      <w:r w:rsidR="00A24A50">
        <w:rPr>
          <w:rFonts w:ascii="Arial" w:hAnsi="Arial"/>
          <w:b/>
          <w:sz w:val="28"/>
          <w:szCs w:val="28"/>
        </w:rPr>
        <w:t xml:space="preserve"> </w:t>
      </w:r>
      <w:r w:rsidR="00C51B62">
        <w:rPr>
          <w:rFonts w:ascii="Arial" w:hAnsi="Arial"/>
          <w:b/>
          <w:sz w:val="28"/>
          <w:szCs w:val="28"/>
        </w:rPr>
        <w:t xml:space="preserve">– Beratung für Unternehmen </w:t>
      </w:r>
      <w:r w:rsidR="00A24A50">
        <w:rPr>
          <w:rFonts w:ascii="Arial" w:hAnsi="Arial"/>
          <w:b/>
          <w:sz w:val="28"/>
          <w:szCs w:val="28"/>
        </w:rPr>
        <w:t>im Rathaus“</w:t>
      </w:r>
      <w:r w:rsidR="00653CC7">
        <w:rPr>
          <w:rFonts w:ascii="Arial" w:hAnsi="Arial"/>
          <w:b/>
          <w:sz w:val="28"/>
          <w:szCs w:val="28"/>
        </w:rPr>
        <w:t xml:space="preserve"> </w:t>
      </w:r>
    </w:p>
    <w:p w:rsid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Die Wirtschaftsförderung der Stadt Eschborn bie</w:t>
      </w:r>
      <w:r w:rsidR="00A24A50">
        <w:rPr>
          <w:rFonts w:ascii="Arial" w:hAnsi="Arial" w:cs="Arial"/>
          <w:sz w:val="22"/>
        </w:rPr>
        <w:t>tet Unternehmen am Mittwoch, de</w:t>
      </w:r>
      <w:r w:rsidR="00655C4C">
        <w:rPr>
          <w:rFonts w:ascii="Arial" w:hAnsi="Arial" w:cs="Arial"/>
          <w:sz w:val="22"/>
        </w:rPr>
        <w:t xml:space="preserve">m </w:t>
      </w:r>
      <w:r w:rsidR="003814C7">
        <w:rPr>
          <w:rFonts w:ascii="Arial" w:hAnsi="Arial" w:cs="Arial"/>
          <w:sz w:val="22"/>
        </w:rPr>
        <w:t>10</w:t>
      </w:r>
      <w:r w:rsidR="00CD54AA">
        <w:rPr>
          <w:rFonts w:ascii="Arial" w:hAnsi="Arial" w:cs="Arial"/>
          <w:sz w:val="22"/>
        </w:rPr>
        <w:t xml:space="preserve">. </w:t>
      </w:r>
      <w:r w:rsidR="003814C7">
        <w:rPr>
          <w:rFonts w:ascii="Arial" w:hAnsi="Arial" w:cs="Arial"/>
          <w:sz w:val="22"/>
        </w:rPr>
        <w:t>April</w:t>
      </w:r>
      <w:r w:rsidR="0096125E">
        <w:rPr>
          <w:rFonts w:ascii="Arial" w:hAnsi="Arial" w:cs="Arial"/>
          <w:sz w:val="22"/>
        </w:rPr>
        <w:t xml:space="preserve"> </w:t>
      </w:r>
      <w:r w:rsidR="00C82C96">
        <w:rPr>
          <w:rFonts w:ascii="Arial" w:hAnsi="Arial" w:cs="Arial"/>
          <w:sz w:val="22"/>
        </w:rPr>
        <w:t xml:space="preserve"> 2019</w:t>
      </w:r>
      <w:r w:rsidR="006E3BF1">
        <w:rPr>
          <w:rFonts w:ascii="Arial" w:hAnsi="Arial" w:cs="Arial"/>
          <w:sz w:val="22"/>
        </w:rPr>
        <w:t xml:space="preserve"> eine </w:t>
      </w:r>
      <w:r w:rsidRPr="00DE5000">
        <w:rPr>
          <w:rFonts w:ascii="Arial" w:hAnsi="Arial" w:cs="Arial"/>
          <w:sz w:val="22"/>
        </w:rPr>
        <w:t>Beratung zum Thema „</w:t>
      </w:r>
      <w:r w:rsidR="009B5ACD">
        <w:rPr>
          <w:rFonts w:ascii="Arial" w:hAnsi="Arial" w:cs="Arial"/>
          <w:sz w:val="22"/>
        </w:rPr>
        <w:t>Werbung und Homepagegestaltung</w:t>
      </w:r>
      <w:r w:rsidR="00A24A50">
        <w:rPr>
          <w:rFonts w:ascii="Arial" w:hAnsi="Arial" w:cs="Arial"/>
          <w:sz w:val="22"/>
        </w:rPr>
        <w:t xml:space="preserve">“ an. </w:t>
      </w:r>
      <w:r w:rsidRPr="00DE5000">
        <w:rPr>
          <w:rFonts w:ascii="Arial" w:hAnsi="Arial" w:cs="Arial"/>
          <w:sz w:val="22"/>
        </w:rPr>
        <w:t xml:space="preserve">Die Grafik-Designerin Anke Wenderoth steht in der Zeit zwischen 9 und 12 Uhr für ein individuelles und kostenfreies Beratungsgespräch im Rathaus zur Verfügung. </w:t>
      </w: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42023C" w:rsidP="00DE5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Unternehmen ist es empfehlenswert, bei Werbe</w:t>
      </w:r>
      <w:r w:rsidR="00DF6DE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aktivitäten neben den Druckmedien insbesondere auch die digitalen Medien zu nutzen. Darüber hinaus schafft e</w:t>
      </w:r>
      <w:r w:rsidR="00DE5000" w:rsidRPr="00DE5000">
        <w:rPr>
          <w:rFonts w:ascii="Arial" w:hAnsi="Arial" w:cs="Arial"/>
          <w:sz w:val="22"/>
        </w:rPr>
        <w:t xml:space="preserve">in professioneller Firmenauftritt Vertrauen und spricht Kunden nachhaltig an. </w:t>
      </w:r>
      <w:r w:rsidR="00DF6DE0">
        <w:rPr>
          <w:rFonts w:ascii="Arial" w:hAnsi="Arial" w:cs="Arial"/>
          <w:sz w:val="22"/>
        </w:rPr>
        <w:t>Die Marketing-Fachfrau</w:t>
      </w:r>
      <w:r w:rsidR="008B3ABF">
        <w:rPr>
          <w:rFonts w:ascii="Arial" w:hAnsi="Arial" w:cs="Arial"/>
          <w:sz w:val="22"/>
        </w:rPr>
        <w:t xml:space="preserve"> Anke </w:t>
      </w:r>
      <w:r w:rsidR="00DF6DE0">
        <w:rPr>
          <w:rFonts w:ascii="Arial" w:hAnsi="Arial" w:cs="Arial"/>
          <w:sz w:val="22"/>
        </w:rPr>
        <w:t xml:space="preserve">Wenderoth beantwortet gerne alle Fragen, wie beispielsweise </w:t>
      </w:r>
      <w:r>
        <w:rPr>
          <w:rFonts w:ascii="Arial" w:hAnsi="Arial" w:cs="Arial"/>
          <w:sz w:val="22"/>
        </w:rPr>
        <w:t>zum C</w:t>
      </w:r>
      <w:r w:rsidR="00DE5000" w:rsidRPr="00DE5000">
        <w:rPr>
          <w:rFonts w:ascii="Arial" w:hAnsi="Arial" w:cs="Arial"/>
          <w:sz w:val="22"/>
        </w:rPr>
        <w:t>orporate Design</w:t>
      </w:r>
      <w:r>
        <w:rPr>
          <w:rFonts w:ascii="Arial" w:hAnsi="Arial" w:cs="Arial"/>
          <w:sz w:val="22"/>
        </w:rPr>
        <w:t xml:space="preserve">, </w:t>
      </w:r>
      <w:r w:rsidR="00653CC7">
        <w:rPr>
          <w:rFonts w:ascii="Arial" w:hAnsi="Arial" w:cs="Arial"/>
          <w:sz w:val="22"/>
        </w:rPr>
        <w:t xml:space="preserve">zum Internetauftritt, </w:t>
      </w:r>
      <w:r>
        <w:rPr>
          <w:rFonts w:ascii="Arial" w:hAnsi="Arial" w:cs="Arial"/>
          <w:sz w:val="22"/>
        </w:rPr>
        <w:t>zur</w:t>
      </w:r>
      <w:r w:rsidR="00DE5000" w:rsidRPr="00DE5000">
        <w:rPr>
          <w:rFonts w:ascii="Arial" w:hAnsi="Arial" w:cs="Arial"/>
          <w:sz w:val="22"/>
        </w:rPr>
        <w:t xml:space="preserve"> </w:t>
      </w:r>
      <w:r w:rsidR="009324A8">
        <w:rPr>
          <w:rFonts w:ascii="Arial" w:hAnsi="Arial" w:cs="Arial"/>
          <w:sz w:val="22"/>
        </w:rPr>
        <w:t>G</w:t>
      </w:r>
      <w:r w:rsidR="00DF6DE0">
        <w:rPr>
          <w:rFonts w:ascii="Arial" w:hAnsi="Arial" w:cs="Arial"/>
          <w:sz w:val="22"/>
        </w:rPr>
        <w:t>estaltung</w:t>
      </w:r>
      <w:r w:rsidR="009324A8">
        <w:rPr>
          <w:rFonts w:ascii="Arial" w:hAnsi="Arial" w:cs="Arial"/>
          <w:sz w:val="22"/>
        </w:rPr>
        <w:t xml:space="preserve"> von Flyern, Zeitungsanzeigen</w:t>
      </w:r>
      <w:r w:rsidR="00DF6DE0">
        <w:rPr>
          <w:rFonts w:ascii="Arial" w:hAnsi="Arial" w:cs="Arial"/>
          <w:sz w:val="22"/>
        </w:rPr>
        <w:t xml:space="preserve"> und deren Reichweite.</w:t>
      </w:r>
      <w:r w:rsidR="00DE5000" w:rsidRPr="00DE5000">
        <w:rPr>
          <w:rFonts w:ascii="Arial" w:hAnsi="Arial" w:cs="Arial"/>
          <w:sz w:val="22"/>
        </w:rPr>
        <w:t xml:space="preserve"> In der  Beratung besteht die Möglichkeit</w:t>
      </w:r>
      <w:r w:rsidR="00DF6DE0">
        <w:rPr>
          <w:rFonts w:ascii="Arial" w:hAnsi="Arial" w:cs="Arial"/>
          <w:sz w:val="22"/>
        </w:rPr>
        <w:t>,</w:t>
      </w:r>
      <w:r w:rsidR="00653CC7">
        <w:rPr>
          <w:rFonts w:ascii="Arial" w:hAnsi="Arial" w:cs="Arial"/>
          <w:sz w:val="22"/>
        </w:rPr>
        <w:t xml:space="preserve"> einen objektiven Blick auf die</w:t>
      </w:r>
      <w:r w:rsidR="00DE5000" w:rsidRPr="00DE5000">
        <w:rPr>
          <w:rFonts w:ascii="Arial" w:hAnsi="Arial" w:cs="Arial"/>
          <w:sz w:val="22"/>
        </w:rPr>
        <w:t xml:space="preserve"> bereits vorhandene</w:t>
      </w:r>
      <w:r w:rsidR="00653CC7">
        <w:rPr>
          <w:rFonts w:ascii="Arial" w:hAnsi="Arial" w:cs="Arial"/>
          <w:sz w:val="22"/>
        </w:rPr>
        <w:t>n</w:t>
      </w:r>
      <w:r w:rsidR="00DE5000" w:rsidRPr="00DE5000">
        <w:rPr>
          <w:rFonts w:ascii="Arial" w:hAnsi="Arial" w:cs="Arial"/>
          <w:sz w:val="22"/>
        </w:rPr>
        <w:t xml:space="preserve"> </w:t>
      </w:r>
      <w:r w:rsidR="00653CC7">
        <w:rPr>
          <w:rFonts w:ascii="Arial" w:hAnsi="Arial" w:cs="Arial"/>
          <w:sz w:val="22"/>
        </w:rPr>
        <w:t>Werbe- und Informationsmaterialien</w:t>
      </w:r>
      <w:r w:rsidR="00DE5000" w:rsidRPr="00DE5000">
        <w:rPr>
          <w:rFonts w:ascii="Arial" w:hAnsi="Arial" w:cs="Arial"/>
          <w:sz w:val="22"/>
        </w:rPr>
        <w:t xml:space="preserve"> </w:t>
      </w:r>
      <w:r w:rsidR="007E2B6E">
        <w:rPr>
          <w:rFonts w:ascii="Arial" w:hAnsi="Arial" w:cs="Arial"/>
          <w:sz w:val="22"/>
        </w:rPr>
        <w:t>der Firma</w:t>
      </w:r>
      <w:r w:rsidR="00DE5000" w:rsidRPr="00DE5000">
        <w:rPr>
          <w:rFonts w:ascii="Arial" w:hAnsi="Arial" w:cs="Arial"/>
          <w:sz w:val="22"/>
        </w:rPr>
        <w:t xml:space="preserve"> </w:t>
      </w:r>
      <w:r w:rsidR="00DF6DE0">
        <w:rPr>
          <w:rFonts w:ascii="Arial" w:hAnsi="Arial" w:cs="Arial"/>
          <w:sz w:val="22"/>
        </w:rPr>
        <w:t>zu werfen und</w:t>
      </w:r>
      <w:r>
        <w:rPr>
          <w:rFonts w:ascii="Arial" w:hAnsi="Arial" w:cs="Arial"/>
          <w:sz w:val="22"/>
        </w:rPr>
        <w:t xml:space="preserve"> </w:t>
      </w:r>
      <w:r w:rsidR="00DE5000" w:rsidRPr="00DE5000">
        <w:rPr>
          <w:rFonts w:ascii="Arial" w:hAnsi="Arial" w:cs="Arial"/>
          <w:sz w:val="22"/>
        </w:rPr>
        <w:t>Tipps für die Konzeption zukünftiger Werbemaßnahmen zu erhalten.</w:t>
      </w:r>
    </w:p>
    <w:p w:rsidR="008B3ABF" w:rsidRDefault="008B3ABF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Default="00DE5000" w:rsidP="007E2B6E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Um eine vertrauliche Beratung zu gewährleisten, ist eine Terminvereinbarung erforderlich. Interessierte können sich an die Wirtschaftsförderung,</w:t>
      </w:r>
      <w:r w:rsidR="006A574B">
        <w:rPr>
          <w:rFonts w:ascii="Arial" w:hAnsi="Arial" w:cs="Arial"/>
          <w:sz w:val="22"/>
        </w:rPr>
        <w:t xml:space="preserve"> </w:t>
      </w:r>
      <w:r w:rsidR="0048599A">
        <w:rPr>
          <w:rFonts w:ascii="Arial" w:hAnsi="Arial" w:cs="Arial"/>
          <w:sz w:val="22"/>
        </w:rPr>
        <w:t>Tabea Busch</w:t>
      </w:r>
      <w:r w:rsidR="000D677C">
        <w:rPr>
          <w:rFonts w:ascii="Arial" w:hAnsi="Arial" w:cs="Arial"/>
          <w:sz w:val="22"/>
        </w:rPr>
        <w:t xml:space="preserve">, </w:t>
      </w:r>
      <w:r w:rsidRPr="00DE5000">
        <w:rPr>
          <w:rFonts w:ascii="Arial" w:hAnsi="Arial" w:cs="Arial"/>
          <w:sz w:val="22"/>
        </w:rPr>
        <w:t>Telefon 06196 490-</w:t>
      </w:r>
      <w:r w:rsidR="0048599A">
        <w:rPr>
          <w:rFonts w:ascii="Arial" w:hAnsi="Arial" w:cs="Arial"/>
          <w:sz w:val="22"/>
        </w:rPr>
        <w:t xml:space="preserve">127 </w:t>
      </w:r>
      <w:r w:rsidRPr="00DE5000">
        <w:rPr>
          <w:rFonts w:ascii="Arial" w:hAnsi="Arial" w:cs="Arial"/>
          <w:sz w:val="22"/>
        </w:rPr>
        <w:t xml:space="preserve">wenden oder per E-Mail unter </w:t>
      </w:r>
      <w:hyperlink r:id="rId9" w:history="1">
        <w:r w:rsidR="00071E6B" w:rsidRPr="00E2397C">
          <w:rPr>
            <w:rStyle w:val="Hyperlink"/>
            <w:rFonts w:ascii="Arial" w:hAnsi="Arial" w:cs="Arial"/>
            <w:sz w:val="22"/>
          </w:rPr>
          <w:t>wirtschaft@eschborn.de</w:t>
        </w:r>
      </w:hyperlink>
      <w:r w:rsidR="00071E6B">
        <w:rPr>
          <w:rFonts w:ascii="Arial" w:hAnsi="Arial" w:cs="Arial"/>
          <w:sz w:val="22"/>
        </w:rPr>
        <w:t xml:space="preserve"> </w:t>
      </w:r>
      <w:r w:rsidRPr="00DE5000">
        <w:rPr>
          <w:rFonts w:ascii="Arial" w:hAnsi="Arial" w:cs="Arial"/>
          <w:sz w:val="22"/>
        </w:rPr>
        <w:t>Kontakt aufnehmen.</w:t>
      </w: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Kontakt:</w:t>
      </w: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C212C5" w:rsidRDefault="00C212C5" w:rsidP="00C212C5">
      <w:pPr>
        <w:ind w:right="23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Pressestelle</w:t>
      </w:r>
    </w:p>
    <w:p w:rsidR="00C212C5" w:rsidRPr="00E95D51" w:rsidRDefault="00C212C5" w:rsidP="00C212C5">
      <w:pPr>
        <w:ind w:right="23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E95D51">
        <w:rPr>
          <w:rFonts w:ascii="Arial" w:hAnsi="Arial"/>
          <w:sz w:val="22"/>
          <w:lang w:val="en-US"/>
        </w:rPr>
        <w:t>490-104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proofErr w:type="gramStart"/>
      <w:r w:rsidRPr="00C212C5">
        <w:rPr>
          <w:rFonts w:ascii="Arial" w:hAnsi="Arial"/>
          <w:sz w:val="22"/>
          <w:lang w:val="en-US"/>
        </w:rPr>
        <w:t>Fax 06196.</w:t>
      </w:r>
      <w:proofErr w:type="gramEnd"/>
      <w:r w:rsidRPr="00C212C5">
        <w:rPr>
          <w:rFonts w:ascii="Arial" w:hAnsi="Arial"/>
          <w:sz w:val="22"/>
          <w:lang w:val="en-US"/>
        </w:rPr>
        <w:t xml:space="preserve"> 490</w:t>
      </w:r>
      <w:r>
        <w:rPr>
          <w:rFonts w:ascii="Arial" w:hAnsi="Arial"/>
          <w:sz w:val="22"/>
          <w:lang w:val="en-US"/>
        </w:rPr>
        <w:t>-</w:t>
      </w:r>
      <w:r w:rsidRPr="00C212C5">
        <w:rPr>
          <w:rFonts w:ascii="Arial" w:hAnsi="Arial"/>
          <w:sz w:val="22"/>
          <w:lang w:val="en-US"/>
        </w:rPr>
        <w:t>400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presse@eschborn.de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www.eschborn.de</w:t>
      </w: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sectPr w:rsidR="00C212C5" w:rsidRPr="00C212C5" w:rsidSect="00DE50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284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2" w:rsidRDefault="001C44C2">
      <w:r>
        <w:separator/>
      </w:r>
    </w:p>
  </w:endnote>
  <w:endnote w:type="continuationSeparator" w:id="0">
    <w:p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rPr>
        <w:rStyle w:val="Seitenzahl"/>
      </w:rPr>
    </w:pPr>
  </w:p>
  <w:p w:rsidR="005C35EB" w:rsidRDefault="005C35EB" w:rsidP="00736C60">
    <w:pPr>
      <w:pStyle w:val="Fuzeile"/>
    </w:pPr>
  </w:p>
  <w:p w:rsidR="005C35EB" w:rsidRDefault="005C35EB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2" w:rsidRDefault="001C44C2">
      <w:r>
        <w:separator/>
      </w:r>
    </w:p>
  </w:footnote>
  <w:footnote w:type="continuationSeparator" w:id="0">
    <w:p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Pr="00937323" w:rsidRDefault="005C35EB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EC0C2F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2983"/>
    <w:rsid w:val="00016F2A"/>
    <w:rsid w:val="00032742"/>
    <w:rsid w:val="00045D22"/>
    <w:rsid w:val="00050511"/>
    <w:rsid w:val="00071E6B"/>
    <w:rsid w:val="00075DA8"/>
    <w:rsid w:val="0008088B"/>
    <w:rsid w:val="00095716"/>
    <w:rsid w:val="000966A0"/>
    <w:rsid w:val="000A3862"/>
    <w:rsid w:val="000B406B"/>
    <w:rsid w:val="000B4135"/>
    <w:rsid w:val="000C7E03"/>
    <w:rsid w:val="000D677C"/>
    <w:rsid w:val="000D7395"/>
    <w:rsid w:val="000E5BB8"/>
    <w:rsid w:val="000E655C"/>
    <w:rsid w:val="000F0295"/>
    <w:rsid w:val="000F4E4D"/>
    <w:rsid w:val="000F67E1"/>
    <w:rsid w:val="001179ED"/>
    <w:rsid w:val="0014136F"/>
    <w:rsid w:val="00156541"/>
    <w:rsid w:val="00165F9C"/>
    <w:rsid w:val="00173229"/>
    <w:rsid w:val="00181998"/>
    <w:rsid w:val="001A03A0"/>
    <w:rsid w:val="001B3B2F"/>
    <w:rsid w:val="001C2C85"/>
    <w:rsid w:val="001C44C2"/>
    <w:rsid w:val="001E38DA"/>
    <w:rsid w:val="00241F63"/>
    <w:rsid w:val="0025304B"/>
    <w:rsid w:val="00276ABC"/>
    <w:rsid w:val="00285600"/>
    <w:rsid w:val="00296771"/>
    <w:rsid w:val="002973FC"/>
    <w:rsid w:val="002C18A5"/>
    <w:rsid w:val="002C1BB4"/>
    <w:rsid w:val="002C2C3E"/>
    <w:rsid w:val="002D7518"/>
    <w:rsid w:val="002E3008"/>
    <w:rsid w:val="002E640B"/>
    <w:rsid w:val="00311E9F"/>
    <w:rsid w:val="00360C32"/>
    <w:rsid w:val="00367FD1"/>
    <w:rsid w:val="003715D9"/>
    <w:rsid w:val="003814C7"/>
    <w:rsid w:val="003C6087"/>
    <w:rsid w:val="003E12CD"/>
    <w:rsid w:val="003E751D"/>
    <w:rsid w:val="003E7A95"/>
    <w:rsid w:val="00414117"/>
    <w:rsid w:val="0042023C"/>
    <w:rsid w:val="00426A6D"/>
    <w:rsid w:val="0045430F"/>
    <w:rsid w:val="004644EF"/>
    <w:rsid w:val="004758FF"/>
    <w:rsid w:val="0048599A"/>
    <w:rsid w:val="004A7BCD"/>
    <w:rsid w:val="004C205B"/>
    <w:rsid w:val="004D5202"/>
    <w:rsid w:val="004E62BC"/>
    <w:rsid w:val="004F6AAD"/>
    <w:rsid w:val="004F7E3F"/>
    <w:rsid w:val="005075B7"/>
    <w:rsid w:val="005179D9"/>
    <w:rsid w:val="00524C8E"/>
    <w:rsid w:val="0053312D"/>
    <w:rsid w:val="00534E4B"/>
    <w:rsid w:val="00557DB2"/>
    <w:rsid w:val="00563E71"/>
    <w:rsid w:val="005706BD"/>
    <w:rsid w:val="005939B1"/>
    <w:rsid w:val="005B6716"/>
    <w:rsid w:val="005C35EB"/>
    <w:rsid w:val="00610084"/>
    <w:rsid w:val="00623912"/>
    <w:rsid w:val="00646B90"/>
    <w:rsid w:val="00653CC7"/>
    <w:rsid w:val="00655C4C"/>
    <w:rsid w:val="00666165"/>
    <w:rsid w:val="00691CE4"/>
    <w:rsid w:val="0069402C"/>
    <w:rsid w:val="00696BF9"/>
    <w:rsid w:val="006A4334"/>
    <w:rsid w:val="006A574B"/>
    <w:rsid w:val="006B2770"/>
    <w:rsid w:val="006B3859"/>
    <w:rsid w:val="006C02C1"/>
    <w:rsid w:val="006E3BF1"/>
    <w:rsid w:val="006F1944"/>
    <w:rsid w:val="006F71DE"/>
    <w:rsid w:val="00703AD8"/>
    <w:rsid w:val="00713815"/>
    <w:rsid w:val="0071662D"/>
    <w:rsid w:val="00717A9A"/>
    <w:rsid w:val="0073005B"/>
    <w:rsid w:val="0073303B"/>
    <w:rsid w:val="00733046"/>
    <w:rsid w:val="00736C60"/>
    <w:rsid w:val="00745039"/>
    <w:rsid w:val="0075584D"/>
    <w:rsid w:val="007739DA"/>
    <w:rsid w:val="00791B3F"/>
    <w:rsid w:val="007A0D96"/>
    <w:rsid w:val="007A3A77"/>
    <w:rsid w:val="007B6529"/>
    <w:rsid w:val="007E2B6E"/>
    <w:rsid w:val="007E589B"/>
    <w:rsid w:val="00826CDF"/>
    <w:rsid w:val="0084149D"/>
    <w:rsid w:val="00850164"/>
    <w:rsid w:val="008A458D"/>
    <w:rsid w:val="008B2911"/>
    <w:rsid w:val="008B3ABF"/>
    <w:rsid w:val="008E349E"/>
    <w:rsid w:val="008F09CE"/>
    <w:rsid w:val="009014CB"/>
    <w:rsid w:val="00910295"/>
    <w:rsid w:val="009122C6"/>
    <w:rsid w:val="00915EDC"/>
    <w:rsid w:val="009324A8"/>
    <w:rsid w:val="009419D1"/>
    <w:rsid w:val="0094307B"/>
    <w:rsid w:val="00943590"/>
    <w:rsid w:val="00947C60"/>
    <w:rsid w:val="0096125E"/>
    <w:rsid w:val="0098327D"/>
    <w:rsid w:val="0098363A"/>
    <w:rsid w:val="009859FA"/>
    <w:rsid w:val="009B5ACD"/>
    <w:rsid w:val="009C2E84"/>
    <w:rsid w:val="009D11A6"/>
    <w:rsid w:val="009D14BB"/>
    <w:rsid w:val="009D335C"/>
    <w:rsid w:val="009E5A7C"/>
    <w:rsid w:val="009E7BEC"/>
    <w:rsid w:val="009F4DDC"/>
    <w:rsid w:val="00A01174"/>
    <w:rsid w:val="00A0341A"/>
    <w:rsid w:val="00A04E3D"/>
    <w:rsid w:val="00A24A50"/>
    <w:rsid w:val="00A34B18"/>
    <w:rsid w:val="00A4258C"/>
    <w:rsid w:val="00A53B38"/>
    <w:rsid w:val="00A54F6A"/>
    <w:rsid w:val="00A72094"/>
    <w:rsid w:val="00A758FF"/>
    <w:rsid w:val="00A813C3"/>
    <w:rsid w:val="00AA2BA0"/>
    <w:rsid w:val="00AB6ADA"/>
    <w:rsid w:val="00AC495C"/>
    <w:rsid w:val="00AD4F17"/>
    <w:rsid w:val="00AD5308"/>
    <w:rsid w:val="00AF43E9"/>
    <w:rsid w:val="00AF6F57"/>
    <w:rsid w:val="00B16640"/>
    <w:rsid w:val="00B34486"/>
    <w:rsid w:val="00B4550E"/>
    <w:rsid w:val="00B47AA3"/>
    <w:rsid w:val="00B6729F"/>
    <w:rsid w:val="00B82F5F"/>
    <w:rsid w:val="00BA7231"/>
    <w:rsid w:val="00BB65E4"/>
    <w:rsid w:val="00BF2318"/>
    <w:rsid w:val="00C02137"/>
    <w:rsid w:val="00C11F5C"/>
    <w:rsid w:val="00C212C5"/>
    <w:rsid w:val="00C31078"/>
    <w:rsid w:val="00C33125"/>
    <w:rsid w:val="00C5193E"/>
    <w:rsid w:val="00C51B62"/>
    <w:rsid w:val="00C82C96"/>
    <w:rsid w:val="00C84F7B"/>
    <w:rsid w:val="00C95136"/>
    <w:rsid w:val="00CA1848"/>
    <w:rsid w:val="00CC5FB6"/>
    <w:rsid w:val="00CD54AA"/>
    <w:rsid w:val="00CE504B"/>
    <w:rsid w:val="00CF072D"/>
    <w:rsid w:val="00CF3DAA"/>
    <w:rsid w:val="00D324D1"/>
    <w:rsid w:val="00D43165"/>
    <w:rsid w:val="00D62603"/>
    <w:rsid w:val="00D852E9"/>
    <w:rsid w:val="00D92FC6"/>
    <w:rsid w:val="00DA5B5E"/>
    <w:rsid w:val="00DE5000"/>
    <w:rsid w:val="00DF6DE0"/>
    <w:rsid w:val="00E01311"/>
    <w:rsid w:val="00E03A99"/>
    <w:rsid w:val="00E22C99"/>
    <w:rsid w:val="00E25C63"/>
    <w:rsid w:val="00E447BA"/>
    <w:rsid w:val="00E45D42"/>
    <w:rsid w:val="00E60DF4"/>
    <w:rsid w:val="00E61A72"/>
    <w:rsid w:val="00E744E2"/>
    <w:rsid w:val="00E87407"/>
    <w:rsid w:val="00E95D51"/>
    <w:rsid w:val="00EA5DBB"/>
    <w:rsid w:val="00EA66D0"/>
    <w:rsid w:val="00EC0C2F"/>
    <w:rsid w:val="00EC5FF7"/>
    <w:rsid w:val="00ED7C3A"/>
    <w:rsid w:val="00EE6D3D"/>
    <w:rsid w:val="00F24EFB"/>
    <w:rsid w:val="00F36C9D"/>
    <w:rsid w:val="00F70D1F"/>
    <w:rsid w:val="00F75F8E"/>
    <w:rsid w:val="00F77846"/>
    <w:rsid w:val="00F94508"/>
    <w:rsid w:val="00FC658F"/>
    <w:rsid w:val="00FD584F"/>
    <w:rsid w:val="00FE0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rtschaft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EC95E6CE.dotm</Template>
  <TotalTime>0</TotalTime>
  <Pages>2</Pages>
  <Words>182</Words>
  <Characters>1367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1546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mailto:wirtschaft@eschborn.de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Botke</dc:creator>
  <cp:lastModifiedBy>Marion Jeckel</cp:lastModifiedBy>
  <cp:revision>2</cp:revision>
  <cp:lastPrinted>2017-01-27T07:06:00Z</cp:lastPrinted>
  <dcterms:created xsi:type="dcterms:W3CDTF">2019-03-29T09:42:00Z</dcterms:created>
  <dcterms:modified xsi:type="dcterms:W3CDTF">2019-03-29T09:42:00Z</dcterms:modified>
</cp:coreProperties>
</file>