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13904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13904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170127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Nr.</w:t>
      </w:r>
    </w:p>
    <w:p w:rsidR="00736C60" w:rsidRDefault="00170127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23</w:t>
      </w:r>
      <w:bookmarkStart w:id="0" w:name="_GoBack"/>
      <w:bookmarkEnd w:id="0"/>
      <w:r w:rsidR="00004733">
        <w:rPr>
          <w:rFonts w:ascii="Arial" w:hAnsi="Arial"/>
          <w:sz w:val="22"/>
        </w:rPr>
        <w:t>.04.2019</w:t>
      </w:r>
    </w:p>
    <w:p w:rsidR="009869F6" w:rsidRPr="007A1692" w:rsidRDefault="009869F6" w:rsidP="00736C60">
      <w:pPr>
        <w:spacing w:line="360" w:lineRule="auto"/>
        <w:rPr>
          <w:rFonts w:ascii="Arial" w:hAnsi="Arial"/>
          <w:sz w:val="22"/>
        </w:rPr>
      </w:pPr>
    </w:p>
    <w:p w:rsidR="009869F6" w:rsidRPr="00D56674" w:rsidRDefault="00D63C5E" w:rsidP="009869F6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Der Osterhase kommt ins Wiesenbad</w:t>
      </w:r>
    </w:p>
    <w:p w:rsidR="00D56674" w:rsidRPr="009869F6" w:rsidRDefault="00D56674" w:rsidP="009869F6">
      <w:pPr>
        <w:spacing w:line="360" w:lineRule="auto"/>
        <w:rPr>
          <w:rFonts w:ascii="Arial" w:hAnsi="Arial" w:cs="Arial"/>
          <w:sz w:val="22"/>
          <w:szCs w:val="22"/>
        </w:rPr>
      </w:pPr>
    </w:p>
    <w:p w:rsidR="0043121D" w:rsidRDefault="00D63C5E" w:rsidP="00D566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Ostersonntag und </w:t>
      </w:r>
      <w:r w:rsidR="0031559A">
        <w:rPr>
          <w:rFonts w:ascii="Arial" w:hAnsi="Arial" w:cs="Arial"/>
          <w:sz w:val="22"/>
          <w:szCs w:val="22"/>
        </w:rPr>
        <w:t>-</w:t>
      </w:r>
      <w:r w:rsidR="000418A5">
        <w:rPr>
          <w:rFonts w:ascii="Arial" w:hAnsi="Arial" w:cs="Arial"/>
          <w:sz w:val="22"/>
          <w:szCs w:val="22"/>
        </w:rPr>
        <w:t xml:space="preserve">Montag, dem </w:t>
      </w:r>
      <w:r w:rsidR="007E5689">
        <w:rPr>
          <w:rFonts w:ascii="Arial" w:hAnsi="Arial" w:cs="Arial"/>
          <w:sz w:val="22"/>
          <w:szCs w:val="22"/>
        </w:rPr>
        <w:t>2</w:t>
      </w:r>
      <w:r w:rsidR="000418A5">
        <w:rPr>
          <w:rFonts w:ascii="Arial" w:hAnsi="Arial" w:cs="Arial"/>
          <w:sz w:val="22"/>
          <w:szCs w:val="22"/>
        </w:rPr>
        <w:t xml:space="preserve">1. und </w:t>
      </w:r>
      <w:r w:rsidR="007E5689">
        <w:rPr>
          <w:rFonts w:ascii="Arial" w:hAnsi="Arial" w:cs="Arial"/>
          <w:sz w:val="22"/>
          <w:szCs w:val="22"/>
        </w:rPr>
        <w:t>2</w:t>
      </w:r>
      <w:r w:rsidR="000418A5">
        <w:rPr>
          <w:rFonts w:ascii="Arial" w:hAnsi="Arial" w:cs="Arial"/>
          <w:sz w:val="22"/>
          <w:szCs w:val="22"/>
        </w:rPr>
        <w:t>2. April 201</w:t>
      </w:r>
      <w:r w:rsidR="007E5689">
        <w:rPr>
          <w:rFonts w:ascii="Arial" w:hAnsi="Arial" w:cs="Arial"/>
          <w:sz w:val="22"/>
          <w:szCs w:val="22"/>
        </w:rPr>
        <w:t>9</w:t>
      </w:r>
      <w:r w:rsidR="000418A5">
        <w:rPr>
          <w:rFonts w:ascii="Arial" w:hAnsi="Arial" w:cs="Arial"/>
          <w:sz w:val="22"/>
          <w:szCs w:val="22"/>
        </w:rPr>
        <w:t xml:space="preserve">, </w:t>
      </w:r>
      <w:r w:rsidR="0043121D">
        <w:rPr>
          <w:rFonts w:ascii="Arial" w:hAnsi="Arial" w:cs="Arial"/>
          <w:sz w:val="22"/>
          <w:szCs w:val="22"/>
        </w:rPr>
        <w:t xml:space="preserve">können sich </w:t>
      </w:r>
      <w:r w:rsidR="00E20FA1">
        <w:rPr>
          <w:rFonts w:ascii="Arial" w:hAnsi="Arial" w:cs="Arial"/>
          <w:sz w:val="22"/>
          <w:szCs w:val="22"/>
        </w:rPr>
        <w:t>kleine und große</w:t>
      </w:r>
      <w:r w:rsidR="0043121D">
        <w:rPr>
          <w:rFonts w:ascii="Arial" w:hAnsi="Arial" w:cs="Arial"/>
          <w:sz w:val="22"/>
          <w:szCs w:val="22"/>
        </w:rPr>
        <w:t xml:space="preserve"> Wiesenbadbesucher über e</w:t>
      </w:r>
      <w:r w:rsidR="0043121D">
        <w:rPr>
          <w:rFonts w:ascii="Arial" w:hAnsi="Arial" w:cs="Arial"/>
          <w:sz w:val="22"/>
          <w:szCs w:val="22"/>
        </w:rPr>
        <w:t>i</w:t>
      </w:r>
      <w:r w:rsidR="0043121D">
        <w:rPr>
          <w:rFonts w:ascii="Arial" w:hAnsi="Arial" w:cs="Arial"/>
          <w:sz w:val="22"/>
          <w:szCs w:val="22"/>
        </w:rPr>
        <w:t>nen besonderen Gast freuen</w:t>
      </w:r>
      <w:r w:rsidR="0031559A">
        <w:rPr>
          <w:rFonts w:ascii="Arial" w:hAnsi="Arial" w:cs="Arial"/>
          <w:sz w:val="22"/>
          <w:szCs w:val="22"/>
        </w:rPr>
        <w:t>: d</w:t>
      </w:r>
      <w:r w:rsidR="0043121D">
        <w:rPr>
          <w:rFonts w:ascii="Arial" w:hAnsi="Arial" w:cs="Arial"/>
          <w:sz w:val="22"/>
          <w:szCs w:val="22"/>
        </w:rPr>
        <w:t>er Osterhase kommt ins Wi</w:t>
      </w:r>
      <w:r w:rsidR="0043121D">
        <w:rPr>
          <w:rFonts w:ascii="Arial" w:hAnsi="Arial" w:cs="Arial"/>
          <w:sz w:val="22"/>
          <w:szCs w:val="22"/>
        </w:rPr>
        <w:t>e</w:t>
      </w:r>
      <w:r w:rsidR="0043121D">
        <w:rPr>
          <w:rFonts w:ascii="Arial" w:hAnsi="Arial" w:cs="Arial"/>
          <w:sz w:val="22"/>
          <w:szCs w:val="22"/>
        </w:rPr>
        <w:t xml:space="preserve">senbad und bringt viele bunte Ostereier mit, nach denen getaucht werden kann. Die Fundstücke können dann gegen kleine Überraschungen eingetauscht werden. Die Ostereier-Tauchaktion beginnt um </w:t>
      </w:r>
      <w:r w:rsidR="007D048E" w:rsidRPr="00E20FA1">
        <w:rPr>
          <w:rFonts w:ascii="Arial" w:hAnsi="Arial" w:cs="Arial"/>
          <w:sz w:val="22"/>
          <w:szCs w:val="22"/>
        </w:rPr>
        <w:t>10</w:t>
      </w:r>
      <w:r w:rsidR="00E20FA1">
        <w:rPr>
          <w:rFonts w:ascii="Arial" w:hAnsi="Arial" w:cs="Arial"/>
          <w:sz w:val="22"/>
          <w:szCs w:val="22"/>
        </w:rPr>
        <w:t xml:space="preserve"> </w:t>
      </w:r>
      <w:r w:rsidR="0043121D" w:rsidRPr="00E20FA1">
        <w:rPr>
          <w:rFonts w:ascii="Arial" w:hAnsi="Arial" w:cs="Arial"/>
          <w:sz w:val="22"/>
          <w:szCs w:val="22"/>
        </w:rPr>
        <w:t xml:space="preserve">Uhr </w:t>
      </w:r>
      <w:r w:rsidR="0043121D">
        <w:rPr>
          <w:rFonts w:ascii="Arial" w:hAnsi="Arial" w:cs="Arial"/>
          <w:sz w:val="22"/>
          <w:szCs w:val="22"/>
        </w:rPr>
        <w:t xml:space="preserve">und findet alle zwei Stunden statt. </w:t>
      </w:r>
    </w:p>
    <w:p w:rsidR="0043121D" w:rsidRDefault="0043121D" w:rsidP="00D56674">
      <w:pPr>
        <w:spacing w:line="360" w:lineRule="auto"/>
        <w:rPr>
          <w:rFonts w:ascii="Arial" w:hAnsi="Arial" w:cs="Arial"/>
          <w:sz w:val="22"/>
          <w:szCs w:val="22"/>
        </w:rPr>
      </w:pPr>
    </w:p>
    <w:p w:rsidR="0043121D" w:rsidRDefault="00D63C5E" w:rsidP="00D566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Öffnungszeit</w:t>
      </w:r>
      <w:r w:rsidR="0043121D">
        <w:rPr>
          <w:rFonts w:ascii="Arial" w:hAnsi="Arial" w:cs="Arial"/>
          <w:sz w:val="22"/>
          <w:szCs w:val="22"/>
        </w:rPr>
        <w:t>en an Ostern:</w:t>
      </w:r>
    </w:p>
    <w:p w:rsidR="00D63C5E" w:rsidRDefault="0043121D" w:rsidP="00D566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Karfreitag bis Ostermontag </w:t>
      </w:r>
      <w:r w:rsidR="00D63C5E">
        <w:rPr>
          <w:rFonts w:ascii="Arial" w:hAnsi="Arial" w:cs="Arial"/>
          <w:sz w:val="22"/>
          <w:szCs w:val="22"/>
        </w:rPr>
        <w:t>ist die Schwimmhal</w:t>
      </w:r>
      <w:r>
        <w:rPr>
          <w:rFonts w:ascii="Arial" w:hAnsi="Arial" w:cs="Arial"/>
          <w:sz w:val="22"/>
          <w:szCs w:val="22"/>
        </w:rPr>
        <w:t xml:space="preserve">le von 8 bis </w:t>
      </w:r>
      <w:r w:rsidR="00D63C5E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</w:t>
      </w:r>
      <w:r w:rsidR="00D63C5E">
        <w:rPr>
          <w:rFonts w:ascii="Arial" w:hAnsi="Arial" w:cs="Arial"/>
          <w:sz w:val="22"/>
          <w:szCs w:val="22"/>
        </w:rPr>
        <w:t>Uhr,</w:t>
      </w:r>
      <w:r>
        <w:rPr>
          <w:rFonts w:ascii="Arial" w:hAnsi="Arial" w:cs="Arial"/>
          <w:sz w:val="22"/>
          <w:szCs w:val="22"/>
        </w:rPr>
        <w:t xml:space="preserve"> die </w:t>
      </w:r>
      <w:r w:rsidR="00D63C5E">
        <w:rPr>
          <w:rFonts w:ascii="Arial" w:hAnsi="Arial" w:cs="Arial"/>
          <w:sz w:val="22"/>
          <w:szCs w:val="22"/>
        </w:rPr>
        <w:t>Sauna von 9</w:t>
      </w:r>
      <w:r>
        <w:rPr>
          <w:rFonts w:ascii="Arial" w:hAnsi="Arial" w:cs="Arial"/>
          <w:sz w:val="22"/>
          <w:szCs w:val="22"/>
        </w:rPr>
        <w:t xml:space="preserve"> bis </w:t>
      </w:r>
      <w:r w:rsidR="003755A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3755AE">
        <w:rPr>
          <w:rFonts w:ascii="Arial" w:hAnsi="Arial" w:cs="Arial"/>
          <w:sz w:val="22"/>
          <w:szCs w:val="22"/>
        </w:rPr>
        <w:t>Uhr geöffnet</w:t>
      </w:r>
      <w:r>
        <w:rPr>
          <w:rFonts w:ascii="Arial" w:hAnsi="Arial" w:cs="Arial"/>
          <w:sz w:val="22"/>
          <w:szCs w:val="22"/>
        </w:rPr>
        <w:t>.</w:t>
      </w:r>
    </w:p>
    <w:p w:rsidR="00D56674" w:rsidRPr="00D56674" w:rsidRDefault="00D56674" w:rsidP="00D56674">
      <w:pPr>
        <w:spacing w:line="360" w:lineRule="auto"/>
        <w:rPr>
          <w:rFonts w:ascii="Arial" w:hAnsi="Arial" w:cs="Arial"/>
          <w:sz w:val="22"/>
          <w:szCs w:val="22"/>
        </w:rPr>
      </w:pPr>
    </w:p>
    <w:p w:rsidR="00772C38" w:rsidRDefault="0043121D" w:rsidP="00682A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Wiesenbad-Team wünscht allen Gästen ein </w:t>
      </w:r>
      <w:r w:rsidR="00D63C5E">
        <w:rPr>
          <w:rFonts w:ascii="Arial" w:hAnsi="Arial" w:cs="Arial"/>
          <w:sz w:val="22"/>
          <w:szCs w:val="22"/>
        </w:rPr>
        <w:t>frohes O</w:t>
      </w:r>
      <w:r w:rsidR="00D63C5E">
        <w:rPr>
          <w:rFonts w:ascii="Arial" w:hAnsi="Arial" w:cs="Arial"/>
          <w:sz w:val="22"/>
          <w:szCs w:val="22"/>
        </w:rPr>
        <w:t>s</w:t>
      </w:r>
      <w:r w:rsidR="00D63C5E">
        <w:rPr>
          <w:rFonts w:ascii="Arial" w:hAnsi="Arial" w:cs="Arial"/>
          <w:sz w:val="22"/>
          <w:szCs w:val="22"/>
        </w:rPr>
        <w:t>terfest.</w:t>
      </w:r>
    </w:p>
    <w:p w:rsidR="00F33503" w:rsidRDefault="00F33503" w:rsidP="00682A4F">
      <w:pPr>
        <w:spacing w:line="360" w:lineRule="auto"/>
        <w:rPr>
          <w:rFonts w:ascii="Arial" w:hAnsi="Arial" w:cs="Arial"/>
          <w:sz w:val="22"/>
          <w:szCs w:val="22"/>
        </w:rPr>
      </w:pPr>
    </w:p>
    <w:p w:rsidR="00A1614C" w:rsidRPr="009869F6" w:rsidRDefault="00A1614C" w:rsidP="009869F6">
      <w:pPr>
        <w:spacing w:line="360" w:lineRule="auto"/>
        <w:rPr>
          <w:rFonts w:ascii="Arial" w:hAnsi="Arial" w:cs="Arial"/>
          <w:sz w:val="22"/>
          <w:szCs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31559A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31559A">
        <w:rPr>
          <w:rFonts w:ascii="Arial" w:hAnsi="Arial"/>
          <w:sz w:val="22"/>
          <w:lang w:val="en-US"/>
        </w:rPr>
        <w:t>490-</w:t>
      </w:r>
      <w:r w:rsidR="0043121D" w:rsidRPr="0031559A">
        <w:rPr>
          <w:rFonts w:ascii="Arial" w:hAnsi="Arial"/>
          <w:sz w:val="22"/>
          <w:lang w:val="en-US"/>
        </w:rPr>
        <w:t>104</w:t>
      </w:r>
    </w:p>
    <w:p w:rsidR="00736C60" w:rsidRPr="0031559A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31559A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31559A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31559A" w:rsidRDefault="00170127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10" w:history="1">
        <w:r w:rsidR="00736C60" w:rsidRPr="0031559A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31559A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31559A">
        <w:rPr>
          <w:rFonts w:ascii="Arial" w:hAnsi="Arial"/>
          <w:sz w:val="22"/>
          <w:lang w:val="en-US"/>
        </w:rPr>
        <w:t>www.eschborn.de</w:t>
      </w:r>
    </w:p>
    <w:sectPr w:rsidR="00736C60" w:rsidRPr="0031559A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0A" w:rsidRDefault="00CD7C0A">
      <w:r>
        <w:separator/>
      </w:r>
    </w:p>
  </w:endnote>
  <w:endnote w:type="continuationSeparator" w:id="0">
    <w:p w:rsidR="00CD7C0A" w:rsidRDefault="00CD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0A" w:rsidRDefault="00CD7C0A">
      <w:r>
        <w:separator/>
      </w:r>
    </w:p>
  </w:footnote>
  <w:footnote w:type="continuationSeparator" w:id="0">
    <w:p w:rsidR="00CD7C0A" w:rsidRDefault="00CD7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43121D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89C"/>
    <w:multiLevelType w:val="hybridMultilevel"/>
    <w:tmpl w:val="B8B464C6"/>
    <w:lvl w:ilvl="0" w:tplc="B42457D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00661"/>
    <w:rsid w:val="00004733"/>
    <w:rsid w:val="00016858"/>
    <w:rsid w:val="00022F7C"/>
    <w:rsid w:val="00030636"/>
    <w:rsid w:val="000418A5"/>
    <w:rsid w:val="000668FC"/>
    <w:rsid w:val="0008491E"/>
    <w:rsid w:val="000A18AB"/>
    <w:rsid w:val="000A512A"/>
    <w:rsid w:val="000A7EA9"/>
    <w:rsid w:val="00113F46"/>
    <w:rsid w:val="001473EA"/>
    <w:rsid w:val="00151F77"/>
    <w:rsid w:val="00170127"/>
    <w:rsid w:val="00173229"/>
    <w:rsid w:val="00184753"/>
    <w:rsid w:val="001A6774"/>
    <w:rsid w:val="001E34A3"/>
    <w:rsid w:val="0027656E"/>
    <w:rsid w:val="002F6713"/>
    <w:rsid w:val="0031559A"/>
    <w:rsid w:val="00345979"/>
    <w:rsid w:val="003755AE"/>
    <w:rsid w:val="003C3824"/>
    <w:rsid w:val="0043121D"/>
    <w:rsid w:val="00496353"/>
    <w:rsid w:val="004C1F38"/>
    <w:rsid w:val="004E4B77"/>
    <w:rsid w:val="004F6AAD"/>
    <w:rsid w:val="005113A4"/>
    <w:rsid w:val="00586CDD"/>
    <w:rsid w:val="005D7593"/>
    <w:rsid w:val="00631CFA"/>
    <w:rsid w:val="00654295"/>
    <w:rsid w:val="0066715B"/>
    <w:rsid w:val="00682A4F"/>
    <w:rsid w:val="006E4D64"/>
    <w:rsid w:val="007133B8"/>
    <w:rsid w:val="00736C60"/>
    <w:rsid w:val="00772C38"/>
    <w:rsid w:val="00780D14"/>
    <w:rsid w:val="007D048E"/>
    <w:rsid w:val="007D59B2"/>
    <w:rsid w:val="007E5689"/>
    <w:rsid w:val="00812B1F"/>
    <w:rsid w:val="00813904"/>
    <w:rsid w:val="00865EEA"/>
    <w:rsid w:val="00871566"/>
    <w:rsid w:val="00916F9B"/>
    <w:rsid w:val="0094213E"/>
    <w:rsid w:val="0096651E"/>
    <w:rsid w:val="00973CBD"/>
    <w:rsid w:val="0098248C"/>
    <w:rsid w:val="009838DC"/>
    <w:rsid w:val="009869F6"/>
    <w:rsid w:val="00A068C1"/>
    <w:rsid w:val="00A1614C"/>
    <w:rsid w:val="00A87B00"/>
    <w:rsid w:val="00AD00E8"/>
    <w:rsid w:val="00B432D1"/>
    <w:rsid w:val="00C205C9"/>
    <w:rsid w:val="00C45806"/>
    <w:rsid w:val="00CD27A1"/>
    <w:rsid w:val="00CD7C0A"/>
    <w:rsid w:val="00D1666D"/>
    <w:rsid w:val="00D30483"/>
    <w:rsid w:val="00D56674"/>
    <w:rsid w:val="00D63C5E"/>
    <w:rsid w:val="00D75224"/>
    <w:rsid w:val="00D84A9E"/>
    <w:rsid w:val="00DA40DC"/>
    <w:rsid w:val="00DD36F3"/>
    <w:rsid w:val="00E20FA1"/>
    <w:rsid w:val="00E22A09"/>
    <w:rsid w:val="00E61D02"/>
    <w:rsid w:val="00E86887"/>
    <w:rsid w:val="00ED6E81"/>
    <w:rsid w:val="00EF1AF0"/>
    <w:rsid w:val="00F02BCC"/>
    <w:rsid w:val="00F24EFB"/>
    <w:rsid w:val="00F33503"/>
    <w:rsid w:val="00F501BB"/>
    <w:rsid w:val="00F81BE0"/>
    <w:rsid w:val="00F84F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869F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character" w:customStyle="1" w:styleId="berschrift1Zchn">
    <w:name w:val="Überschrift 1 Zchn"/>
    <w:link w:val="berschrift1"/>
    <w:rsid w:val="009869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869F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character" w:customStyle="1" w:styleId="berschrift1Zchn">
    <w:name w:val="Überschrift 1 Zchn"/>
    <w:link w:val="berschrift1"/>
    <w:rsid w:val="009869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BEA8B699.dotm</Template>
  <TotalTime>0</TotalTime>
  <Pages>1</Pages>
  <Words>114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881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6</cp:revision>
  <cp:lastPrinted>2019-04-01T14:14:00Z</cp:lastPrinted>
  <dcterms:created xsi:type="dcterms:W3CDTF">2019-04-01T09:59:00Z</dcterms:created>
  <dcterms:modified xsi:type="dcterms:W3CDTF">2019-04-01T14:14:00Z</dcterms:modified>
</cp:coreProperties>
</file>