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DD0780" w:rsidP="008A218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DD0780"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8041F3">
        <w:rPr>
          <w:rFonts w:ascii="Arial" w:hAnsi="Arial"/>
          <w:sz w:val="22"/>
        </w:rPr>
        <w:t>108</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1C2DC6">
        <w:rPr>
          <w:rFonts w:ascii="Arial" w:hAnsi="Arial"/>
          <w:sz w:val="22"/>
        </w:rPr>
        <w:t>0</w:t>
      </w:r>
      <w:r w:rsidR="00C40BA8">
        <w:rPr>
          <w:rFonts w:ascii="Arial" w:hAnsi="Arial"/>
          <w:sz w:val="22"/>
        </w:rPr>
        <w:t>9</w:t>
      </w:r>
      <w:r w:rsidR="007E5576">
        <w:rPr>
          <w:rFonts w:ascii="Arial" w:hAnsi="Arial"/>
          <w:sz w:val="22"/>
        </w:rPr>
        <w:t>.</w:t>
      </w:r>
      <w:r w:rsidR="00BE464C">
        <w:rPr>
          <w:rFonts w:ascii="Arial" w:hAnsi="Arial"/>
          <w:noProof/>
          <w:sz w:val="22"/>
        </w:rPr>
        <w:t>04.201</w:t>
      </w:r>
      <w:r w:rsidR="00C31EA5">
        <w:rPr>
          <w:rFonts w:ascii="Arial" w:hAnsi="Arial"/>
          <w:noProof/>
          <w:sz w:val="22"/>
        </w:rPr>
        <w:t>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1C2DC6">
        <w:rPr>
          <w:rFonts w:ascii="Arial" w:hAnsi="Arial"/>
          <w:b/>
          <w:sz w:val="30"/>
        </w:rPr>
        <w:t xml:space="preserve">Gärtner setzen </w:t>
      </w:r>
      <w:r w:rsidR="00BE464C" w:rsidRPr="00BE464C">
        <w:rPr>
          <w:rFonts w:ascii="Arial" w:hAnsi="Arial"/>
          <w:b/>
          <w:noProof/>
          <w:sz w:val="30"/>
        </w:rPr>
        <w:t>Sommerblumen</w:t>
      </w:r>
      <w:r w:rsidR="00C31EA5">
        <w:rPr>
          <w:rFonts w:ascii="Arial" w:hAnsi="Arial"/>
          <w:b/>
          <w:noProof/>
          <w:sz w:val="30"/>
        </w:rPr>
        <w:t xml:space="preserve"> - Blumenzwiebeln für Bürger</w:t>
      </w:r>
      <w:r w:rsidR="00BE464C" w:rsidRPr="00BE464C">
        <w:rPr>
          <w:rFonts w:ascii="Arial" w:hAnsi="Arial"/>
          <w:b/>
          <w:noProof/>
          <w:sz w:val="30"/>
        </w:rPr>
        <w:t xml:space="preserve"> </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BE464C" w:rsidRPr="00BE464C" w:rsidRDefault="008A2180" w:rsidP="00BE464C">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bookmarkStart w:id="4" w:name="_GoBack"/>
      <w:bookmarkEnd w:id="4"/>
      <w:r w:rsidR="00BE464C" w:rsidRPr="00BE464C">
        <w:rPr>
          <w:rFonts w:ascii="Arial" w:hAnsi="Arial" w:cs="Arial"/>
          <w:noProof/>
          <w:sz w:val="22"/>
        </w:rPr>
        <w:t>Nach der Winterzeit k</w:t>
      </w:r>
      <w:r w:rsidR="006F015D">
        <w:rPr>
          <w:rFonts w:ascii="Arial" w:hAnsi="Arial" w:cs="Arial"/>
          <w:noProof/>
          <w:sz w:val="22"/>
        </w:rPr>
        <w:t>önnen</w:t>
      </w:r>
      <w:r w:rsidR="00BE464C" w:rsidRPr="00BE464C">
        <w:rPr>
          <w:rFonts w:ascii="Arial" w:hAnsi="Arial" w:cs="Arial"/>
          <w:noProof/>
          <w:sz w:val="22"/>
        </w:rPr>
        <w:t xml:space="preserve"> sich</w:t>
      </w:r>
      <w:r w:rsidR="007E5576">
        <w:rPr>
          <w:rFonts w:ascii="Arial" w:hAnsi="Arial" w:cs="Arial"/>
          <w:noProof/>
          <w:sz w:val="22"/>
        </w:rPr>
        <w:t xml:space="preserve"> die </w:t>
      </w:r>
      <w:r w:rsidR="00BE464C" w:rsidRPr="00BE464C">
        <w:rPr>
          <w:rFonts w:ascii="Arial" w:hAnsi="Arial" w:cs="Arial"/>
          <w:noProof/>
          <w:sz w:val="22"/>
        </w:rPr>
        <w:t>Bürgerinnen und Bürger über die</w:t>
      </w:r>
      <w:r w:rsidR="00C31EA5">
        <w:rPr>
          <w:rFonts w:ascii="Arial" w:hAnsi="Arial" w:cs="Arial"/>
          <w:noProof/>
          <w:sz w:val="22"/>
        </w:rPr>
        <w:t xml:space="preserve"> </w:t>
      </w:r>
      <w:r w:rsidR="00BE464C" w:rsidRPr="00BE464C">
        <w:rPr>
          <w:rFonts w:ascii="Arial" w:hAnsi="Arial" w:cs="Arial"/>
          <w:noProof/>
          <w:sz w:val="22"/>
        </w:rPr>
        <w:t>blühende Pflanzenvielfalt</w:t>
      </w:r>
      <w:r w:rsidR="00C31EA5">
        <w:rPr>
          <w:rFonts w:ascii="Arial" w:hAnsi="Arial" w:cs="Arial"/>
          <w:noProof/>
          <w:sz w:val="22"/>
        </w:rPr>
        <w:t xml:space="preserve"> freuen</w:t>
      </w:r>
      <w:r w:rsidR="00BE464C" w:rsidRPr="00BE464C">
        <w:rPr>
          <w:rFonts w:ascii="Arial" w:hAnsi="Arial" w:cs="Arial"/>
          <w:noProof/>
          <w:sz w:val="22"/>
        </w:rPr>
        <w:t>, die von der Gärtnerkolonne schon im Herbst des vergangenen Jahres in die zahlreichen Beete und Pflanzkübel eingesetzt wurde.</w:t>
      </w:r>
    </w:p>
    <w:p w:rsidR="00BE464C" w:rsidRPr="00BE464C" w:rsidRDefault="00BE464C" w:rsidP="00BE464C">
      <w:pPr>
        <w:spacing w:line="360" w:lineRule="auto"/>
        <w:ind w:right="23"/>
        <w:rPr>
          <w:rFonts w:ascii="Arial" w:hAnsi="Arial" w:cs="Arial"/>
          <w:noProof/>
          <w:sz w:val="22"/>
        </w:rPr>
      </w:pPr>
    </w:p>
    <w:p w:rsidR="00C31EA5" w:rsidRDefault="00BE464C" w:rsidP="00BE464C">
      <w:pPr>
        <w:spacing w:line="360" w:lineRule="auto"/>
        <w:ind w:right="23"/>
        <w:rPr>
          <w:rFonts w:ascii="Arial" w:hAnsi="Arial" w:cs="Arial"/>
          <w:noProof/>
          <w:sz w:val="22"/>
        </w:rPr>
      </w:pPr>
      <w:r w:rsidRPr="00BE464C">
        <w:rPr>
          <w:rFonts w:ascii="Arial" w:hAnsi="Arial" w:cs="Arial"/>
          <w:noProof/>
          <w:sz w:val="22"/>
        </w:rPr>
        <w:t>Es wurden mehrere tausend Stiefmütterchen und Blumenzwiebeln gesetzt. Früh</w:t>
      </w:r>
      <w:r w:rsidR="0084692F">
        <w:rPr>
          <w:rFonts w:ascii="Arial" w:hAnsi="Arial" w:cs="Arial"/>
          <w:noProof/>
          <w:sz w:val="22"/>
        </w:rPr>
        <w:t xml:space="preserve"> </w:t>
      </w:r>
      <w:r w:rsidRPr="00BE464C">
        <w:rPr>
          <w:rFonts w:ascii="Arial" w:hAnsi="Arial" w:cs="Arial"/>
          <w:noProof/>
          <w:sz w:val="22"/>
        </w:rPr>
        <w:t>blühende Blumenzwiebel</w:t>
      </w:r>
      <w:r w:rsidR="00C31EA5">
        <w:rPr>
          <w:rFonts w:ascii="Arial" w:hAnsi="Arial" w:cs="Arial"/>
          <w:noProof/>
          <w:sz w:val="22"/>
        </w:rPr>
        <w:t xml:space="preserve">n </w:t>
      </w:r>
      <w:r w:rsidR="001C2DC6">
        <w:rPr>
          <w:rFonts w:ascii="Arial" w:hAnsi="Arial" w:cs="Arial"/>
          <w:noProof/>
          <w:sz w:val="22"/>
        </w:rPr>
        <w:t>sind</w:t>
      </w:r>
      <w:r w:rsidRPr="00BE464C">
        <w:rPr>
          <w:rFonts w:ascii="Arial" w:hAnsi="Arial" w:cs="Arial"/>
          <w:noProof/>
          <w:sz w:val="22"/>
        </w:rPr>
        <w:t xml:space="preserve"> überall in der Stadt zu bewundern. Auch auf den Friedhöfen Eschborn und Niederhöchstadt blüht es in allen Farben</w:t>
      </w:r>
      <w:r w:rsidR="00C31EA5">
        <w:rPr>
          <w:rFonts w:ascii="Arial" w:hAnsi="Arial" w:cs="Arial"/>
          <w:noProof/>
          <w:sz w:val="22"/>
        </w:rPr>
        <w:t>.</w:t>
      </w:r>
    </w:p>
    <w:p w:rsidR="00C31EA5" w:rsidRDefault="00C31EA5" w:rsidP="00BE464C">
      <w:pPr>
        <w:spacing w:line="360" w:lineRule="auto"/>
        <w:ind w:right="23"/>
        <w:rPr>
          <w:rFonts w:ascii="Arial" w:hAnsi="Arial" w:cs="Arial"/>
          <w:noProof/>
          <w:sz w:val="22"/>
        </w:rPr>
      </w:pPr>
    </w:p>
    <w:p w:rsidR="00C31EA5" w:rsidRDefault="00C31EA5" w:rsidP="00C31EA5">
      <w:pPr>
        <w:spacing w:line="360" w:lineRule="auto"/>
        <w:ind w:right="23"/>
        <w:rPr>
          <w:rFonts w:ascii="Arial" w:hAnsi="Arial" w:cs="Arial"/>
          <w:noProof/>
          <w:sz w:val="22"/>
        </w:rPr>
      </w:pPr>
      <w:r w:rsidRPr="00C31EA5">
        <w:rPr>
          <w:rFonts w:ascii="Arial" w:hAnsi="Arial" w:cs="Arial"/>
          <w:noProof/>
          <w:sz w:val="22"/>
        </w:rPr>
        <w:t>Damit</w:t>
      </w:r>
      <w:r>
        <w:rPr>
          <w:rFonts w:ascii="Arial" w:hAnsi="Arial" w:cs="Arial"/>
          <w:noProof/>
          <w:sz w:val="22"/>
        </w:rPr>
        <w:t xml:space="preserve"> </w:t>
      </w:r>
      <w:r w:rsidRPr="00C31EA5">
        <w:rPr>
          <w:rFonts w:ascii="Arial" w:hAnsi="Arial" w:cs="Arial"/>
          <w:noProof/>
          <w:sz w:val="22"/>
        </w:rPr>
        <w:t xml:space="preserve">Eschborn </w:t>
      </w:r>
      <w:r>
        <w:rPr>
          <w:rFonts w:ascii="Arial" w:hAnsi="Arial" w:cs="Arial"/>
          <w:noProof/>
          <w:sz w:val="22"/>
        </w:rPr>
        <w:t xml:space="preserve">zum Eschenfest </w:t>
      </w:r>
      <w:r w:rsidRPr="00C31EA5">
        <w:rPr>
          <w:rFonts w:ascii="Arial" w:hAnsi="Arial" w:cs="Arial"/>
          <w:noProof/>
          <w:sz w:val="22"/>
        </w:rPr>
        <w:t>blüht, wird die Sommerbepflanzung</w:t>
      </w:r>
      <w:r>
        <w:rPr>
          <w:rFonts w:ascii="Arial" w:hAnsi="Arial" w:cs="Arial"/>
          <w:noProof/>
          <w:sz w:val="22"/>
        </w:rPr>
        <w:t xml:space="preserve"> </w:t>
      </w:r>
      <w:r w:rsidRPr="00C31EA5">
        <w:rPr>
          <w:rFonts w:ascii="Arial" w:hAnsi="Arial" w:cs="Arial"/>
          <w:noProof/>
          <w:sz w:val="22"/>
        </w:rPr>
        <w:t>schon Ende April vorbereitet. Während des Leerräumens der Beete von der Frühjahrsbepflanzung ab Dienstag, dem 23. April 2019, können die Bürgerinnen und Bürger gerne die Gärtner ansprechen und sich die abgeräumten Zwiebeln mitnehmen. Diese können dann zu Hause im kommenden Herbst eingepflanzt werden. Die Gärtner geben gerne Lager-Tipps. Gründezernent Heinz O. Christoph freut sich, dass jeder Bürger bzw. jede Bürgerin bei Interesse eine Tüte mit Blumenzwiebeln erhält.</w:t>
      </w:r>
    </w:p>
    <w:p w:rsidR="00C31EA5" w:rsidRDefault="00C31EA5" w:rsidP="00C31EA5">
      <w:pPr>
        <w:spacing w:line="360" w:lineRule="auto"/>
        <w:ind w:right="23"/>
        <w:rPr>
          <w:rFonts w:ascii="Arial" w:hAnsi="Arial" w:cs="Arial"/>
          <w:noProof/>
          <w:sz w:val="22"/>
        </w:rPr>
      </w:pPr>
    </w:p>
    <w:p w:rsidR="008A2180" w:rsidRPr="001E2601" w:rsidRDefault="00C31EA5" w:rsidP="00C31EA5">
      <w:pPr>
        <w:spacing w:line="360" w:lineRule="auto"/>
        <w:ind w:right="23"/>
        <w:rPr>
          <w:rFonts w:ascii="Arial" w:hAnsi="Arial" w:cs="Arial"/>
          <w:sz w:val="22"/>
        </w:rPr>
      </w:pPr>
      <w:r w:rsidRPr="00C31EA5">
        <w:rPr>
          <w:rFonts w:ascii="Arial" w:hAnsi="Arial" w:cs="Arial"/>
          <w:noProof/>
          <w:sz w:val="22"/>
        </w:rPr>
        <w:t xml:space="preserve">Bürgermeister Mathias Geiger und Christoph loben ausdrücklich die großartige Arbeit der Gärtner des </w:t>
      </w:r>
      <w:r w:rsidRPr="00C31EA5">
        <w:rPr>
          <w:rFonts w:ascii="Arial" w:hAnsi="Arial" w:cs="Arial"/>
          <w:noProof/>
          <w:sz w:val="22"/>
        </w:rPr>
        <w:lastRenderedPageBreak/>
        <w:t>städtischen Bauhofes und bedanken sich bei ihnen für die herrliche Blütenpracht, die Eschborn erblühen lässt.</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ED2818" w:rsidRDefault="00775BF1" w:rsidP="008A2180">
      <w:pPr>
        <w:jc w:val="both"/>
        <w:rPr>
          <w:rFonts w:ascii="Arial" w:hAnsi="Arial"/>
          <w:sz w:val="22"/>
          <w:lang w:val="en-US"/>
        </w:rPr>
      </w:pPr>
      <w:r>
        <w:rPr>
          <w:rFonts w:ascii="Arial" w:hAnsi="Arial"/>
          <w:sz w:val="22"/>
        </w:rPr>
        <w:t xml:space="preserve">Telefon 06196. </w:t>
      </w:r>
      <w:r w:rsidRPr="00ED2818">
        <w:rPr>
          <w:rFonts w:ascii="Arial" w:hAnsi="Arial"/>
          <w:sz w:val="22"/>
          <w:lang w:val="en-US"/>
        </w:rPr>
        <w:t>490-112</w:t>
      </w:r>
    </w:p>
    <w:p w:rsidR="008A2180" w:rsidRPr="00ED2818" w:rsidRDefault="008A2180" w:rsidP="008A2180">
      <w:pPr>
        <w:jc w:val="both"/>
        <w:rPr>
          <w:rFonts w:ascii="Arial" w:hAnsi="Arial"/>
          <w:color w:val="000000"/>
          <w:sz w:val="22"/>
          <w:lang w:val="en-US"/>
        </w:rPr>
      </w:pPr>
      <w:proofErr w:type="gramStart"/>
      <w:r w:rsidRPr="00ED2818">
        <w:rPr>
          <w:rFonts w:ascii="Arial" w:hAnsi="Arial"/>
          <w:color w:val="000000"/>
          <w:sz w:val="22"/>
          <w:lang w:val="en-US"/>
        </w:rPr>
        <w:t>Fax 06196.</w:t>
      </w:r>
      <w:proofErr w:type="gramEnd"/>
      <w:r w:rsidRPr="00ED2818">
        <w:rPr>
          <w:rFonts w:ascii="Arial" w:hAnsi="Arial"/>
          <w:color w:val="000000"/>
          <w:sz w:val="22"/>
          <w:lang w:val="en-US"/>
        </w:rPr>
        <w:t xml:space="preserve"> 490-400</w:t>
      </w:r>
    </w:p>
    <w:p w:rsidR="008A2180" w:rsidRPr="00ED2818" w:rsidRDefault="00C40BA8" w:rsidP="008A2180">
      <w:pPr>
        <w:jc w:val="both"/>
        <w:rPr>
          <w:rFonts w:ascii="Arial" w:hAnsi="Arial"/>
          <w:color w:val="000000"/>
          <w:sz w:val="22"/>
          <w:lang w:val="en-US"/>
        </w:rPr>
      </w:pPr>
      <w:hyperlink r:id="rId9" w:history="1">
        <w:r w:rsidR="008A2180" w:rsidRPr="00ED2818">
          <w:rPr>
            <w:rStyle w:val="Hyperlink"/>
            <w:rFonts w:ascii="Arial" w:hAnsi="Arial"/>
            <w:color w:val="000000"/>
            <w:sz w:val="22"/>
            <w:u w:val="none"/>
            <w:lang w:val="en-US"/>
          </w:rPr>
          <w:t>presse@eschborn.de</w:t>
        </w:r>
      </w:hyperlink>
    </w:p>
    <w:p w:rsidR="008A2180" w:rsidRPr="00ED2818" w:rsidRDefault="008A2180" w:rsidP="008A2180">
      <w:pPr>
        <w:jc w:val="both"/>
        <w:rPr>
          <w:rFonts w:ascii="Arial" w:hAnsi="Arial"/>
          <w:sz w:val="22"/>
          <w:lang w:val="en-US"/>
        </w:rPr>
      </w:pPr>
      <w:r w:rsidRPr="00ED2818">
        <w:rPr>
          <w:rFonts w:ascii="Arial" w:hAnsi="Arial"/>
          <w:sz w:val="22"/>
          <w:lang w:val="en-US"/>
        </w:rPr>
        <w:t>www.eschborn.de</w:t>
      </w:r>
    </w:p>
    <w:sectPr w:rsidR="008A2180" w:rsidRPr="00ED2818"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A2" w:rsidRDefault="00EE27A2">
      <w:r>
        <w:separator/>
      </w:r>
    </w:p>
  </w:endnote>
  <w:endnote w:type="continuationSeparator" w:id="0">
    <w:p w:rsidR="00EE27A2" w:rsidRDefault="00EE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A2" w:rsidRDefault="00EE27A2">
      <w:r>
        <w:separator/>
      </w:r>
    </w:p>
  </w:footnote>
  <w:footnote w:type="continuationSeparator" w:id="0">
    <w:p w:rsidR="00EE27A2" w:rsidRDefault="00EE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C40BA8">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4C"/>
    <w:rsid w:val="00000A35"/>
    <w:rsid w:val="001C2DC6"/>
    <w:rsid w:val="001C6D9B"/>
    <w:rsid w:val="00216268"/>
    <w:rsid w:val="00242471"/>
    <w:rsid w:val="003C0018"/>
    <w:rsid w:val="003D4479"/>
    <w:rsid w:val="004131D5"/>
    <w:rsid w:val="004B321B"/>
    <w:rsid w:val="004C56F2"/>
    <w:rsid w:val="005E4F7E"/>
    <w:rsid w:val="005E70F1"/>
    <w:rsid w:val="006441B5"/>
    <w:rsid w:val="006F015D"/>
    <w:rsid w:val="00732E46"/>
    <w:rsid w:val="007374B2"/>
    <w:rsid w:val="00775BF1"/>
    <w:rsid w:val="007B01F9"/>
    <w:rsid w:val="007D072D"/>
    <w:rsid w:val="007E5576"/>
    <w:rsid w:val="007F56FF"/>
    <w:rsid w:val="008041F3"/>
    <w:rsid w:val="0084692F"/>
    <w:rsid w:val="00870065"/>
    <w:rsid w:val="0087714B"/>
    <w:rsid w:val="008A2180"/>
    <w:rsid w:val="008D34B8"/>
    <w:rsid w:val="009F5E6C"/>
    <w:rsid w:val="00A06338"/>
    <w:rsid w:val="00A9746D"/>
    <w:rsid w:val="00AE3AA2"/>
    <w:rsid w:val="00B4115F"/>
    <w:rsid w:val="00BC6F63"/>
    <w:rsid w:val="00BE464C"/>
    <w:rsid w:val="00C11BB3"/>
    <w:rsid w:val="00C31EA5"/>
    <w:rsid w:val="00C40BA8"/>
    <w:rsid w:val="00C67BDD"/>
    <w:rsid w:val="00CE3614"/>
    <w:rsid w:val="00CF1893"/>
    <w:rsid w:val="00D47C34"/>
    <w:rsid w:val="00D66C85"/>
    <w:rsid w:val="00DA19BA"/>
    <w:rsid w:val="00DD0780"/>
    <w:rsid w:val="00E15616"/>
    <w:rsid w:val="00E412F7"/>
    <w:rsid w:val="00E5410C"/>
    <w:rsid w:val="00ED2818"/>
    <w:rsid w:val="00EE27A2"/>
    <w:rsid w:val="00F04328"/>
    <w:rsid w:val="00FC6EA6"/>
    <w:rsid w:val="00FE16BC"/>
    <w:rsid w:val="00FE426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334634D0.dotm</Template>
  <TotalTime>0</TotalTime>
  <Pages>2</Pages>
  <Words>213</Words>
  <Characters>1345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1555</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 Fischer</dc:creator>
  <cp:lastModifiedBy>Marion Jeckel</cp:lastModifiedBy>
  <cp:revision>4</cp:revision>
  <cp:lastPrinted>2018-04-06T08:31:00Z</cp:lastPrinted>
  <dcterms:created xsi:type="dcterms:W3CDTF">2019-04-04T14:03:00Z</dcterms:created>
  <dcterms:modified xsi:type="dcterms:W3CDTF">2019-04-09T07:37:00Z</dcterms:modified>
</cp:coreProperties>
</file>