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D47C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D47C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7D" w:rsidRPr="00BF5109" w:rsidRDefault="00831C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31C7D" w:rsidRPr="00BF5109" w:rsidRDefault="00831C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270D8C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</w:t>
      </w:r>
      <w:r w:rsidR="00270D8C">
        <w:rPr>
          <w:rFonts w:ascii="Arial" w:hAnsi="Arial"/>
          <w:sz w:val="22"/>
        </w:rPr>
        <w:t>.</w:t>
      </w:r>
      <w:r w:rsidR="00CE5CF3">
        <w:rPr>
          <w:rFonts w:ascii="Arial" w:hAnsi="Arial"/>
          <w:sz w:val="22"/>
        </w:rPr>
        <w:t xml:space="preserve"> 112</w:t>
      </w:r>
    </w:p>
    <w:p w:rsidR="0075000F" w:rsidRDefault="00A37720" w:rsidP="0075000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</w:t>
      </w:r>
      <w:r w:rsidR="00125173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.04</w:t>
      </w:r>
      <w:r w:rsidR="00B639C0">
        <w:rPr>
          <w:rFonts w:ascii="Arial" w:hAnsi="Arial"/>
          <w:sz w:val="22"/>
        </w:rPr>
        <w:t>.2019</w:t>
      </w:r>
    </w:p>
    <w:p w:rsidR="00F36FB7" w:rsidRPr="00F36FB7" w:rsidRDefault="00F36FB7" w:rsidP="00736C60">
      <w:pPr>
        <w:spacing w:line="360" w:lineRule="auto"/>
        <w:rPr>
          <w:rFonts w:ascii="Arial" w:hAnsi="Arial"/>
          <w:sz w:val="22"/>
        </w:rPr>
      </w:pPr>
    </w:p>
    <w:p w:rsidR="000A510C" w:rsidRDefault="000A510C" w:rsidP="000A510C">
      <w:pPr>
        <w:spacing w:line="360" w:lineRule="auto"/>
        <w:ind w:right="23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Osterferien auf dem Abenteuerspielplatz</w:t>
      </w:r>
    </w:p>
    <w:p w:rsidR="006C1E5E" w:rsidRPr="001E2601" w:rsidRDefault="006C1E5E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0A510C" w:rsidRDefault="000A510C" w:rsidP="000A510C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den Osterferien öffnet der Abenteuerspielplatz </w:t>
      </w:r>
      <w:r w:rsidR="00AB39A4">
        <w:rPr>
          <w:rFonts w:ascii="Arial" w:hAnsi="Arial" w:cs="Arial"/>
          <w:sz w:val="22"/>
        </w:rPr>
        <w:t>vom 15. bis 26. April 2019.</w:t>
      </w:r>
      <w:r>
        <w:rPr>
          <w:rFonts w:ascii="Arial" w:hAnsi="Arial" w:cs="Arial"/>
          <w:sz w:val="22"/>
        </w:rPr>
        <w:t xml:space="preserve">wieder seine Pforten für ein besonderes </w:t>
      </w:r>
      <w:bookmarkStart w:id="0" w:name="_GoBack"/>
      <w:bookmarkEnd w:id="0"/>
      <w:r w:rsidR="00A37720">
        <w:rPr>
          <w:rFonts w:ascii="Arial" w:hAnsi="Arial" w:cs="Arial"/>
          <w:sz w:val="22"/>
        </w:rPr>
        <w:t xml:space="preserve">Ferienprogramm </w:t>
      </w:r>
      <w:r>
        <w:rPr>
          <w:rFonts w:ascii="Arial" w:hAnsi="Arial" w:cs="Arial"/>
          <w:sz w:val="22"/>
        </w:rPr>
        <w:t>Alle Eschborner Kinder im Alter von 6 - 13 Jahren sind dazu eingeladen</w:t>
      </w:r>
      <w:r w:rsidR="00AB39A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auf dem Abenteuerspielplatz abwechslungsreiche und abenteuerliche Ferien zu verbri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gen.</w:t>
      </w:r>
    </w:p>
    <w:p w:rsidR="00AB39A4" w:rsidRDefault="00AB39A4" w:rsidP="000A510C">
      <w:pPr>
        <w:spacing w:line="360" w:lineRule="auto"/>
        <w:ind w:right="23"/>
        <w:rPr>
          <w:rFonts w:ascii="Arial" w:hAnsi="Arial" w:cs="Arial"/>
          <w:sz w:val="22"/>
        </w:rPr>
      </w:pPr>
    </w:p>
    <w:p w:rsidR="000A510C" w:rsidRDefault="000A510C" w:rsidP="000A510C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den Ferien ist </w:t>
      </w:r>
      <w:r w:rsidRPr="00BC47A1">
        <w:rPr>
          <w:rFonts w:ascii="Arial" w:hAnsi="Arial" w:cs="Arial"/>
          <w:sz w:val="22"/>
        </w:rPr>
        <w:t>der Abenteuerspielplatz täglich von 12:00 bis 18:00 Uhr</w:t>
      </w:r>
      <w:r>
        <w:rPr>
          <w:rFonts w:ascii="Arial" w:hAnsi="Arial" w:cs="Arial"/>
          <w:sz w:val="22"/>
        </w:rPr>
        <w:t xml:space="preserve"> geöffnet</w:t>
      </w:r>
      <w:r w:rsidRPr="00BC47A1">
        <w:rPr>
          <w:rFonts w:ascii="Arial" w:hAnsi="Arial" w:cs="Arial"/>
          <w:sz w:val="22"/>
        </w:rPr>
        <w:t xml:space="preserve">. Das Tagesprogramm beginnt </w:t>
      </w:r>
      <w:r>
        <w:rPr>
          <w:rFonts w:ascii="Arial" w:hAnsi="Arial" w:cs="Arial"/>
          <w:sz w:val="22"/>
        </w:rPr>
        <w:t xml:space="preserve">jeweils um 14:00 Uhr. Natürlich können die Kinder </w:t>
      </w:r>
      <w:r w:rsidR="00A37720">
        <w:rPr>
          <w:rFonts w:ascii="Arial" w:hAnsi="Arial" w:cs="Arial"/>
          <w:sz w:val="22"/>
        </w:rPr>
        <w:t>parallel</w:t>
      </w:r>
      <w:r>
        <w:rPr>
          <w:rFonts w:ascii="Arial" w:hAnsi="Arial" w:cs="Arial"/>
          <w:sz w:val="22"/>
        </w:rPr>
        <w:t xml:space="preserve"> </w:t>
      </w:r>
      <w:r w:rsidRPr="00BC47A1">
        <w:rPr>
          <w:rFonts w:ascii="Arial" w:hAnsi="Arial" w:cs="Arial"/>
          <w:sz w:val="22"/>
        </w:rPr>
        <w:t>zu den wechselnden Tagesangeboten den Abenteuerspielplatz mit all seinen Möglichkeiten frei nutzen, z.B.</w:t>
      </w:r>
      <w:r>
        <w:rPr>
          <w:rFonts w:ascii="Arial" w:hAnsi="Arial" w:cs="Arial"/>
          <w:sz w:val="22"/>
        </w:rPr>
        <w:t xml:space="preserve"> Lehmexperimente</w:t>
      </w:r>
      <w:r w:rsidRPr="00BC47A1">
        <w:rPr>
          <w:rFonts w:ascii="Arial" w:hAnsi="Arial" w:cs="Arial"/>
          <w:sz w:val="22"/>
        </w:rPr>
        <w:t>, Feuer ma</w:t>
      </w:r>
      <w:r>
        <w:rPr>
          <w:rFonts w:ascii="Arial" w:hAnsi="Arial" w:cs="Arial"/>
          <w:sz w:val="22"/>
        </w:rPr>
        <w:t>chen, toben, spielen</w:t>
      </w:r>
      <w:r w:rsidRPr="00BC47A1">
        <w:rPr>
          <w:rFonts w:ascii="Arial" w:hAnsi="Arial" w:cs="Arial"/>
          <w:sz w:val="22"/>
        </w:rPr>
        <w:t xml:space="preserve"> und vieles mehr.</w:t>
      </w:r>
      <w:r w:rsidR="00AB39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Nach der langen Winterzeit kann in der Hüttenstadt am </w:t>
      </w:r>
      <w:proofErr w:type="spellStart"/>
      <w:r>
        <w:rPr>
          <w:rFonts w:ascii="Arial" w:hAnsi="Arial" w:cs="Arial"/>
          <w:sz w:val="22"/>
        </w:rPr>
        <w:t>Westerbach</w:t>
      </w:r>
      <w:proofErr w:type="spellEnd"/>
      <w:r>
        <w:rPr>
          <w:rFonts w:ascii="Arial" w:hAnsi="Arial" w:cs="Arial"/>
          <w:sz w:val="22"/>
        </w:rPr>
        <w:t xml:space="preserve"> wieder nach Herzenslust gehämmert und gesägt werden. Für neues Bauholz ist gesorgt! Daher stehen die ersten drei Tage de</w:t>
      </w:r>
      <w:r w:rsidR="00A37720">
        <w:rPr>
          <w:rFonts w:ascii="Arial" w:hAnsi="Arial" w:cs="Arial"/>
          <w:sz w:val="22"/>
        </w:rPr>
        <w:t>r Osterferien unter dem Motto „</w:t>
      </w:r>
      <w:r>
        <w:rPr>
          <w:rFonts w:ascii="Arial" w:hAnsi="Arial" w:cs="Arial"/>
          <w:sz w:val="22"/>
        </w:rPr>
        <w:t xml:space="preserve">Wir bauen eine Stadt“. </w:t>
      </w:r>
    </w:p>
    <w:p w:rsidR="000A510C" w:rsidRDefault="000A510C" w:rsidP="000A510C">
      <w:pPr>
        <w:spacing w:line="360" w:lineRule="auto"/>
        <w:ind w:right="23"/>
        <w:rPr>
          <w:rFonts w:ascii="Arial" w:hAnsi="Arial" w:cs="Arial"/>
          <w:sz w:val="22"/>
        </w:rPr>
      </w:pPr>
    </w:p>
    <w:p w:rsidR="000A510C" w:rsidRDefault="00A37720" w:rsidP="000A510C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 Donnerstag, dem</w:t>
      </w:r>
      <w:r w:rsidR="000A510C">
        <w:rPr>
          <w:rFonts w:ascii="Arial" w:hAnsi="Arial" w:cs="Arial"/>
          <w:sz w:val="22"/>
        </w:rPr>
        <w:t xml:space="preserve"> 18. April, können die Kinder passend zum bevorstehenden Osterfest kunterbunte Eier färben.</w:t>
      </w:r>
      <w:r w:rsidR="00AB39A4">
        <w:rPr>
          <w:rFonts w:ascii="Arial" w:hAnsi="Arial" w:cs="Arial"/>
          <w:sz w:val="22"/>
        </w:rPr>
        <w:t xml:space="preserve"> </w:t>
      </w:r>
      <w:r w:rsidR="000A510C">
        <w:rPr>
          <w:rFonts w:ascii="Arial" w:hAnsi="Arial" w:cs="Arial"/>
          <w:sz w:val="22"/>
        </w:rPr>
        <w:t>D</w:t>
      </w:r>
      <w:r w:rsidR="000A510C">
        <w:rPr>
          <w:rFonts w:ascii="Arial" w:hAnsi="Arial" w:cs="Arial"/>
          <w:sz w:val="22"/>
        </w:rPr>
        <w:t>a</w:t>
      </w:r>
      <w:r w:rsidR="000A510C">
        <w:rPr>
          <w:rFonts w:ascii="Arial" w:hAnsi="Arial" w:cs="Arial"/>
          <w:sz w:val="22"/>
        </w:rPr>
        <w:t>zu stärken</w:t>
      </w:r>
      <w:r w:rsidR="00AB39A4">
        <w:rPr>
          <w:rFonts w:ascii="Arial" w:hAnsi="Arial" w:cs="Arial"/>
          <w:sz w:val="22"/>
        </w:rPr>
        <w:t xml:space="preserve">gibt es ganz traditionell eine </w:t>
      </w:r>
      <w:r w:rsidR="000A510C">
        <w:rPr>
          <w:rFonts w:ascii="Arial" w:hAnsi="Arial" w:cs="Arial"/>
          <w:sz w:val="22"/>
        </w:rPr>
        <w:t xml:space="preserve">Portion </w:t>
      </w:r>
      <w:proofErr w:type="gramStart"/>
      <w:r w:rsidR="000A510C">
        <w:rPr>
          <w:rFonts w:ascii="Arial" w:hAnsi="Arial" w:cs="Arial"/>
          <w:sz w:val="22"/>
        </w:rPr>
        <w:t>selbstg</w:t>
      </w:r>
      <w:r w:rsidR="000A510C">
        <w:rPr>
          <w:rFonts w:ascii="Arial" w:hAnsi="Arial" w:cs="Arial"/>
          <w:sz w:val="22"/>
        </w:rPr>
        <w:t>e</w:t>
      </w:r>
      <w:r w:rsidR="000A510C">
        <w:rPr>
          <w:rFonts w:ascii="Arial" w:hAnsi="Arial" w:cs="Arial"/>
          <w:sz w:val="22"/>
        </w:rPr>
        <w:t>machte</w:t>
      </w:r>
      <w:proofErr w:type="gramEnd"/>
      <w:r w:rsidR="000A510C">
        <w:rPr>
          <w:rFonts w:ascii="Arial" w:hAnsi="Arial" w:cs="Arial"/>
          <w:sz w:val="22"/>
        </w:rPr>
        <w:t xml:space="preserve"> Frankfurter Grüner Soße.</w:t>
      </w:r>
    </w:p>
    <w:p w:rsidR="000A510C" w:rsidRDefault="000A510C" w:rsidP="000A510C">
      <w:pPr>
        <w:spacing w:line="360" w:lineRule="auto"/>
        <w:ind w:right="23"/>
        <w:rPr>
          <w:rFonts w:ascii="Arial" w:hAnsi="Arial" w:cs="Arial"/>
          <w:sz w:val="22"/>
        </w:rPr>
      </w:pPr>
    </w:p>
    <w:p w:rsidR="000A510C" w:rsidRDefault="000A510C" w:rsidP="000A510C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zweite Feri</w:t>
      </w:r>
      <w:r w:rsidR="001E7DD0">
        <w:rPr>
          <w:rFonts w:ascii="Arial" w:hAnsi="Arial" w:cs="Arial"/>
          <w:sz w:val="22"/>
        </w:rPr>
        <w:t>enwoche beginnt am Dienstag, dem</w:t>
      </w:r>
      <w:r>
        <w:rPr>
          <w:rFonts w:ascii="Arial" w:hAnsi="Arial" w:cs="Arial"/>
          <w:sz w:val="22"/>
        </w:rPr>
        <w:t xml:space="preserve"> 23. April,</w:t>
      </w:r>
    </w:p>
    <w:p w:rsidR="000A510C" w:rsidRDefault="000A510C" w:rsidP="000A510C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mit einer Druckwerkstatt, wo unterschiedliche </w:t>
      </w:r>
      <w:r w:rsidR="00A37720">
        <w:rPr>
          <w:rFonts w:ascii="Arial" w:hAnsi="Arial" w:cs="Arial"/>
          <w:sz w:val="22"/>
        </w:rPr>
        <w:t>Drucktechn</w:t>
      </w:r>
      <w:r w:rsidR="00A37720">
        <w:rPr>
          <w:rFonts w:ascii="Arial" w:hAnsi="Arial" w:cs="Arial"/>
          <w:sz w:val="22"/>
        </w:rPr>
        <w:t>i</w:t>
      </w:r>
      <w:r w:rsidR="00A37720">
        <w:rPr>
          <w:rFonts w:ascii="Arial" w:hAnsi="Arial" w:cs="Arial"/>
          <w:sz w:val="22"/>
        </w:rPr>
        <w:t>ken</w:t>
      </w:r>
      <w:r>
        <w:rPr>
          <w:rFonts w:ascii="Arial" w:hAnsi="Arial" w:cs="Arial"/>
          <w:sz w:val="22"/>
        </w:rPr>
        <w:t xml:space="preserve"> für Papier und Stoffe ausprobiert werden können. Die Kinder können ihre eigenen T-Shirts mitbringen, um indiv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duelle Design-Kunstwerke entstehen zu lassen und mit nach Hause zu nehmen.</w:t>
      </w:r>
    </w:p>
    <w:p w:rsidR="000A510C" w:rsidRDefault="000A510C" w:rsidP="000A510C">
      <w:pPr>
        <w:spacing w:line="360" w:lineRule="auto"/>
        <w:ind w:right="23"/>
        <w:rPr>
          <w:rFonts w:ascii="Arial" w:hAnsi="Arial" w:cs="Arial"/>
          <w:sz w:val="22"/>
        </w:rPr>
      </w:pPr>
    </w:p>
    <w:p w:rsidR="000A510C" w:rsidRDefault="000A510C" w:rsidP="000A510C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 Mittwoch steht der Spaß an Bewegung beim großen Spieleparcours für Groß und Klein im Vordergrund.</w:t>
      </w:r>
    </w:p>
    <w:p w:rsidR="000A510C" w:rsidRDefault="000A510C" w:rsidP="000A510C">
      <w:pPr>
        <w:spacing w:line="360" w:lineRule="auto"/>
        <w:ind w:right="23"/>
        <w:rPr>
          <w:rFonts w:ascii="Arial" w:hAnsi="Arial" w:cs="Arial"/>
          <w:sz w:val="22"/>
        </w:rPr>
      </w:pPr>
    </w:p>
    <w:p w:rsidR="000A510C" w:rsidRDefault="001E7DD0" w:rsidP="000A510C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 Donnerstag, dem</w:t>
      </w:r>
      <w:r w:rsidR="000A510C">
        <w:rPr>
          <w:rFonts w:ascii="Arial" w:hAnsi="Arial" w:cs="Arial"/>
          <w:sz w:val="22"/>
        </w:rPr>
        <w:t xml:space="preserve"> 25. April, wird der Abenteuerspielplatz durch eine Pflanzaktion bunt erblühen. Sowohl in den Hoc</w:t>
      </w:r>
      <w:r w:rsidR="000A510C">
        <w:rPr>
          <w:rFonts w:ascii="Arial" w:hAnsi="Arial" w:cs="Arial"/>
          <w:sz w:val="22"/>
        </w:rPr>
        <w:t>h</w:t>
      </w:r>
      <w:r w:rsidR="00A37720">
        <w:rPr>
          <w:rFonts w:ascii="Arial" w:hAnsi="Arial" w:cs="Arial"/>
          <w:sz w:val="22"/>
        </w:rPr>
        <w:t xml:space="preserve">beeten, als auch </w:t>
      </w:r>
      <w:r w:rsidR="000A510C">
        <w:rPr>
          <w:rFonts w:ascii="Arial" w:hAnsi="Arial" w:cs="Arial"/>
          <w:sz w:val="22"/>
        </w:rPr>
        <w:t>in den eigenen Hüttengärten kann die Frühlingssonne dafür ausgenutzt werden.</w:t>
      </w:r>
    </w:p>
    <w:p w:rsidR="000A510C" w:rsidRDefault="000A510C" w:rsidP="000A510C">
      <w:pPr>
        <w:spacing w:line="360" w:lineRule="auto"/>
        <w:ind w:right="23"/>
        <w:rPr>
          <w:rFonts w:ascii="Arial" w:hAnsi="Arial" w:cs="Arial"/>
          <w:sz w:val="22"/>
        </w:rPr>
      </w:pPr>
    </w:p>
    <w:p w:rsidR="000A510C" w:rsidRPr="00DF5675" w:rsidRDefault="000A510C" w:rsidP="000A510C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Am Freitag, 26. April, können die Kinder </w:t>
      </w:r>
    </w:p>
    <w:p w:rsidR="000A510C" w:rsidRDefault="000A510C" w:rsidP="000A510C">
      <w:pPr>
        <w:spacing w:line="360" w:lineRule="auto"/>
        <w:ind w:right="23"/>
        <w:rPr>
          <w:rFonts w:ascii="Arial" w:hAnsi="Arial" w:cs="Arial"/>
          <w:sz w:val="22"/>
        </w:rPr>
      </w:pPr>
      <w:r w:rsidRPr="00DF5675">
        <w:rPr>
          <w:rFonts w:ascii="Arial" w:hAnsi="Arial" w:cs="Arial"/>
          <w:sz w:val="22"/>
        </w:rPr>
        <w:t>kulinarische Leckereien</w:t>
      </w:r>
      <w:r>
        <w:rPr>
          <w:rFonts w:ascii="Arial" w:hAnsi="Arial" w:cs="Arial"/>
          <w:sz w:val="22"/>
        </w:rPr>
        <w:t xml:space="preserve"> rund um „die volle Knolle“ aus dem </w:t>
      </w:r>
      <w:r w:rsidR="00A37720">
        <w:rPr>
          <w:rFonts w:ascii="Arial" w:hAnsi="Arial" w:cs="Arial"/>
          <w:sz w:val="22"/>
        </w:rPr>
        <w:t>Holzofen</w:t>
      </w:r>
      <w:r>
        <w:rPr>
          <w:rFonts w:ascii="Arial" w:hAnsi="Arial" w:cs="Arial"/>
          <w:sz w:val="22"/>
        </w:rPr>
        <w:t xml:space="preserve"> </w:t>
      </w:r>
      <w:r w:rsidR="00A37720">
        <w:rPr>
          <w:rFonts w:ascii="Arial" w:hAnsi="Arial" w:cs="Arial"/>
          <w:sz w:val="22"/>
        </w:rPr>
        <w:t xml:space="preserve">kreieren. </w:t>
      </w:r>
      <w:r>
        <w:rPr>
          <w:rFonts w:ascii="Arial" w:hAnsi="Arial" w:cs="Arial"/>
          <w:sz w:val="22"/>
        </w:rPr>
        <w:t xml:space="preserve">Ein gemeinsames Schlemmen in </w:t>
      </w:r>
      <w:r w:rsidR="00A37720">
        <w:rPr>
          <w:rFonts w:ascii="Arial" w:hAnsi="Arial" w:cs="Arial"/>
          <w:sz w:val="22"/>
        </w:rPr>
        <w:t>gemü</w:t>
      </w:r>
      <w:r w:rsidR="00A37720">
        <w:rPr>
          <w:rFonts w:ascii="Arial" w:hAnsi="Arial" w:cs="Arial"/>
          <w:sz w:val="22"/>
        </w:rPr>
        <w:t>t</w:t>
      </w:r>
      <w:r w:rsidR="00A37720">
        <w:rPr>
          <w:rFonts w:ascii="Arial" w:hAnsi="Arial" w:cs="Arial"/>
          <w:sz w:val="22"/>
        </w:rPr>
        <w:t>licher</w:t>
      </w:r>
      <w:r>
        <w:rPr>
          <w:rFonts w:ascii="Arial" w:hAnsi="Arial" w:cs="Arial"/>
          <w:sz w:val="22"/>
        </w:rPr>
        <w:t xml:space="preserve"> Frühlingsatmosphäre lässt die diesjährigen Osterferien auf dem Abenteuerspielplatz ausklingen.</w:t>
      </w:r>
    </w:p>
    <w:p w:rsidR="000A510C" w:rsidRDefault="000A510C" w:rsidP="000A510C">
      <w:pPr>
        <w:spacing w:line="360" w:lineRule="auto"/>
        <w:ind w:right="23"/>
        <w:rPr>
          <w:rFonts w:ascii="Arial" w:hAnsi="Arial" w:cs="Arial"/>
          <w:sz w:val="22"/>
        </w:rPr>
      </w:pPr>
    </w:p>
    <w:p w:rsidR="00AB39A4" w:rsidRDefault="000A510C" w:rsidP="00A3772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Team vom Abenteuerspielplatz freut sich auf einen sonnigen Frühlingsanfang und abenteuerliche Ferien mit </w:t>
      </w:r>
      <w:r w:rsidR="00AB39A4">
        <w:rPr>
          <w:rFonts w:ascii="Arial" w:hAnsi="Arial" w:cs="Arial"/>
          <w:sz w:val="22"/>
        </w:rPr>
        <w:t>seinen jungen Gästen.</w:t>
      </w:r>
    </w:p>
    <w:p w:rsidR="00AB39A4" w:rsidRDefault="00AB39A4" w:rsidP="00A37720">
      <w:pPr>
        <w:spacing w:line="360" w:lineRule="auto"/>
        <w:ind w:right="23"/>
        <w:rPr>
          <w:rFonts w:ascii="Arial" w:hAnsi="Arial" w:cs="Arial"/>
          <w:sz w:val="22"/>
        </w:rPr>
      </w:pPr>
    </w:p>
    <w:p w:rsidR="008F5C7D" w:rsidRDefault="000A510C" w:rsidP="00A37720">
      <w:pPr>
        <w:spacing w:line="360" w:lineRule="auto"/>
        <w:ind w:right="23"/>
        <w:rPr>
          <w:rFonts w:ascii="Arial" w:hAnsi="Arial" w:cs="Arial"/>
          <w:sz w:val="22"/>
        </w:rPr>
      </w:pPr>
      <w:r w:rsidRPr="008537AF">
        <w:rPr>
          <w:rFonts w:ascii="Arial" w:hAnsi="Arial" w:cs="Arial"/>
          <w:sz w:val="22"/>
        </w:rPr>
        <w:t>Die Programme liegen im Büro der Kinder- und Jugenda</w:t>
      </w:r>
      <w:r w:rsidRPr="008537AF">
        <w:rPr>
          <w:rFonts w:ascii="Arial" w:hAnsi="Arial" w:cs="Arial"/>
          <w:sz w:val="22"/>
        </w:rPr>
        <w:t>r</w:t>
      </w:r>
      <w:r w:rsidRPr="008537AF">
        <w:rPr>
          <w:rFonts w:ascii="Arial" w:hAnsi="Arial" w:cs="Arial"/>
          <w:sz w:val="22"/>
        </w:rPr>
        <w:t>beit, im Rathaus und auf dem Abenteuerspielplatz aus. N</w:t>
      </w:r>
      <w:r w:rsidRPr="008537AF">
        <w:rPr>
          <w:rFonts w:ascii="Arial" w:hAnsi="Arial" w:cs="Arial"/>
          <w:sz w:val="22"/>
        </w:rPr>
        <w:t>ä</w:t>
      </w:r>
      <w:r w:rsidRPr="008537AF">
        <w:rPr>
          <w:rFonts w:ascii="Arial" w:hAnsi="Arial" w:cs="Arial"/>
          <w:sz w:val="22"/>
        </w:rPr>
        <w:t>here Informationen sind auf der Internetseite der S</w:t>
      </w:r>
      <w:r w:rsidR="00AB39A4">
        <w:rPr>
          <w:rFonts w:ascii="Arial" w:hAnsi="Arial" w:cs="Arial"/>
          <w:sz w:val="22"/>
        </w:rPr>
        <w:t xml:space="preserve">tadt Eschborn oder unter 06196 </w:t>
      </w:r>
      <w:r w:rsidRPr="008537AF">
        <w:rPr>
          <w:rFonts w:ascii="Arial" w:hAnsi="Arial" w:cs="Arial"/>
          <w:sz w:val="22"/>
        </w:rPr>
        <w:t>490-403 zu erhalten.</w:t>
      </w:r>
    </w:p>
    <w:p w:rsidR="00A37720" w:rsidRDefault="00A37720" w:rsidP="00A37720">
      <w:pPr>
        <w:spacing w:line="360" w:lineRule="auto"/>
        <w:ind w:right="23"/>
        <w:rPr>
          <w:rFonts w:ascii="Arial" w:hAnsi="Arial" w:cs="Arial"/>
          <w:sz w:val="22"/>
        </w:rPr>
      </w:pPr>
    </w:p>
    <w:p w:rsidR="00A37720" w:rsidRDefault="00A37720" w:rsidP="00A37720">
      <w:pPr>
        <w:spacing w:line="360" w:lineRule="auto"/>
        <w:ind w:right="23"/>
        <w:rPr>
          <w:rFonts w:ascii="Arial" w:hAnsi="Arial" w:cs="Arial"/>
          <w:sz w:val="22"/>
        </w:rPr>
      </w:pPr>
    </w:p>
    <w:p w:rsidR="001E7DD0" w:rsidRDefault="001E7DD0" w:rsidP="00270D8C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</w:t>
      </w:r>
      <w:r w:rsidR="00425A6E">
        <w:rPr>
          <w:rFonts w:ascii="Arial" w:hAnsi="Arial"/>
          <w:sz w:val="22"/>
        </w:rPr>
        <w:t>104</w:t>
      </w:r>
    </w:p>
    <w:p w:rsidR="00736C60" w:rsidRPr="0007359A" w:rsidRDefault="00125173" w:rsidP="00736C60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65" w:rsidRDefault="00D74C65">
      <w:r>
        <w:separator/>
      </w:r>
    </w:p>
  </w:endnote>
  <w:endnote w:type="continuationSeparator" w:id="0">
    <w:p w:rsidR="00D74C65" w:rsidRDefault="00D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rPr>
        <w:rStyle w:val="Seitenzahl"/>
      </w:rPr>
    </w:pPr>
  </w:p>
  <w:p w:rsidR="00831C7D" w:rsidRDefault="00831C7D" w:rsidP="00736C60">
    <w:pPr>
      <w:pStyle w:val="Fuzeile"/>
    </w:pPr>
  </w:p>
  <w:p w:rsidR="00831C7D" w:rsidRDefault="00831C7D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65" w:rsidRDefault="00D74C65">
      <w:r>
        <w:separator/>
      </w:r>
    </w:p>
  </w:footnote>
  <w:footnote w:type="continuationSeparator" w:id="0">
    <w:p w:rsidR="00D74C65" w:rsidRDefault="00D7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Pr="00937323" w:rsidRDefault="00831C7D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125173">
      <w:rPr>
        <w:rStyle w:val="Seitenzahl"/>
        <w:rFonts w:ascii="Arial" w:hAnsi="Arial"/>
        <w:noProof/>
        <w:sz w:val="22"/>
      </w:rPr>
      <w:t>3</w:t>
    </w:r>
    <w:r w:rsidRPr="00937323">
      <w:rPr>
        <w:rStyle w:val="Seitenzahl"/>
        <w:rFonts w:ascii="Arial" w:hAnsi="Arial"/>
        <w:sz w:val="22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545A"/>
    <w:rsid w:val="00016858"/>
    <w:rsid w:val="000202AF"/>
    <w:rsid w:val="00022F7C"/>
    <w:rsid w:val="00030636"/>
    <w:rsid w:val="000668FC"/>
    <w:rsid w:val="000A18AB"/>
    <w:rsid w:val="000A2852"/>
    <w:rsid w:val="000A510C"/>
    <w:rsid w:val="000A512A"/>
    <w:rsid w:val="000B13B0"/>
    <w:rsid w:val="000B334A"/>
    <w:rsid w:val="000C7228"/>
    <w:rsid w:val="000D5749"/>
    <w:rsid w:val="00112D7D"/>
    <w:rsid w:val="001250CC"/>
    <w:rsid w:val="00125173"/>
    <w:rsid w:val="001473EA"/>
    <w:rsid w:val="00173229"/>
    <w:rsid w:val="001C3C7E"/>
    <w:rsid w:val="001D5895"/>
    <w:rsid w:val="001D64EB"/>
    <w:rsid w:val="001E7DD0"/>
    <w:rsid w:val="001F07D6"/>
    <w:rsid w:val="00200F72"/>
    <w:rsid w:val="0020494F"/>
    <w:rsid w:val="00215DAA"/>
    <w:rsid w:val="002255DC"/>
    <w:rsid w:val="00270D8C"/>
    <w:rsid w:val="0027656E"/>
    <w:rsid w:val="002847CD"/>
    <w:rsid w:val="002B6CE4"/>
    <w:rsid w:val="002B723C"/>
    <w:rsid w:val="002D6F3C"/>
    <w:rsid w:val="002F4F28"/>
    <w:rsid w:val="00322062"/>
    <w:rsid w:val="00331F31"/>
    <w:rsid w:val="003353DE"/>
    <w:rsid w:val="00341B18"/>
    <w:rsid w:val="00345979"/>
    <w:rsid w:val="00384855"/>
    <w:rsid w:val="00412E95"/>
    <w:rsid w:val="004148F5"/>
    <w:rsid w:val="004158C1"/>
    <w:rsid w:val="004254F7"/>
    <w:rsid w:val="00425A6E"/>
    <w:rsid w:val="004450B2"/>
    <w:rsid w:val="004D3723"/>
    <w:rsid w:val="004E04FF"/>
    <w:rsid w:val="004F040C"/>
    <w:rsid w:val="004F51C7"/>
    <w:rsid w:val="004F6AAD"/>
    <w:rsid w:val="005032CA"/>
    <w:rsid w:val="00515470"/>
    <w:rsid w:val="00532661"/>
    <w:rsid w:val="00541FBE"/>
    <w:rsid w:val="005535CF"/>
    <w:rsid w:val="005C4E46"/>
    <w:rsid w:val="006030AC"/>
    <w:rsid w:val="006232D6"/>
    <w:rsid w:val="00643D63"/>
    <w:rsid w:val="00654295"/>
    <w:rsid w:val="0066715B"/>
    <w:rsid w:val="00673FFC"/>
    <w:rsid w:val="006A2A07"/>
    <w:rsid w:val="006A7199"/>
    <w:rsid w:val="006B197B"/>
    <w:rsid w:val="006C1E5E"/>
    <w:rsid w:val="0070591C"/>
    <w:rsid w:val="00707ECA"/>
    <w:rsid w:val="00710757"/>
    <w:rsid w:val="00736C60"/>
    <w:rsid w:val="0075000F"/>
    <w:rsid w:val="007669A2"/>
    <w:rsid w:val="00772C38"/>
    <w:rsid w:val="00777787"/>
    <w:rsid w:val="007A7B01"/>
    <w:rsid w:val="00812B1F"/>
    <w:rsid w:val="00831C7D"/>
    <w:rsid w:val="00836337"/>
    <w:rsid w:val="00847D72"/>
    <w:rsid w:val="00851D4B"/>
    <w:rsid w:val="008857C4"/>
    <w:rsid w:val="008A534F"/>
    <w:rsid w:val="008D47C9"/>
    <w:rsid w:val="008F5C7D"/>
    <w:rsid w:val="00902E97"/>
    <w:rsid w:val="00924BE6"/>
    <w:rsid w:val="00925E35"/>
    <w:rsid w:val="0094213E"/>
    <w:rsid w:val="0096651E"/>
    <w:rsid w:val="0098248C"/>
    <w:rsid w:val="009E74AA"/>
    <w:rsid w:val="009F70C5"/>
    <w:rsid w:val="00A2068D"/>
    <w:rsid w:val="00A223E3"/>
    <w:rsid w:val="00A31D5C"/>
    <w:rsid w:val="00A356C9"/>
    <w:rsid w:val="00A37720"/>
    <w:rsid w:val="00A56D55"/>
    <w:rsid w:val="00A64407"/>
    <w:rsid w:val="00A90C29"/>
    <w:rsid w:val="00AB39A4"/>
    <w:rsid w:val="00B27B3F"/>
    <w:rsid w:val="00B37C48"/>
    <w:rsid w:val="00B47223"/>
    <w:rsid w:val="00B57082"/>
    <w:rsid w:val="00B639C0"/>
    <w:rsid w:val="00B76339"/>
    <w:rsid w:val="00B93DEC"/>
    <w:rsid w:val="00BE79F8"/>
    <w:rsid w:val="00BF2CA4"/>
    <w:rsid w:val="00BF48C2"/>
    <w:rsid w:val="00C02E90"/>
    <w:rsid w:val="00C50BA9"/>
    <w:rsid w:val="00C63A87"/>
    <w:rsid w:val="00C926A6"/>
    <w:rsid w:val="00CD062D"/>
    <w:rsid w:val="00CD27A1"/>
    <w:rsid w:val="00CD6911"/>
    <w:rsid w:val="00CE3C6E"/>
    <w:rsid w:val="00CE5CF3"/>
    <w:rsid w:val="00CF36C2"/>
    <w:rsid w:val="00D02C9F"/>
    <w:rsid w:val="00D037E4"/>
    <w:rsid w:val="00D25FCC"/>
    <w:rsid w:val="00D30483"/>
    <w:rsid w:val="00D37749"/>
    <w:rsid w:val="00D60B39"/>
    <w:rsid w:val="00D74C65"/>
    <w:rsid w:val="00D76545"/>
    <w:rsid w:val="00DC3FEE"/>
    <w:rsid w:val="00DC63A7"/>
    <w:rsid w:val="00E45F74"/>
    <w:rsid w:val="00E5482A"/>
    <w:rsid w:val="00E61D02"/>
    <w:rsid w:val="00E71218"/>
    <w:rsid w:val="00EA1B88"/>
    <w:rsid w:val="00EA56F5"/>
    <w:rsid w:val="00ED6E81"/>
    <w:rsid w:val="00F01680"/>
    <w:rsid w:val="00F04819"/>
    <w:rsid w:val="00F24EFB"/>
    <w:rsid w:val="00F32063"/>
    <w:rsid w:val="00F36FB7"/>
    <w:rsid w:val="00F83BBB"/>
    <w:rsid w:val="00F84FE3"/>
    <w:rsid w:val="00F945CC"/>
    <w:rsid w:val="00FA5142"/>
    <w:rsid w:val="00FB1224"/>
    <w:rsid w:val="00FC1373"/>
    <w:rsid w:val="00FC2D17"/>
    <w:rsid w:val="00FE3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FB13FC5B.dotm</Template>
  <TotalTime>0</TotalTime>
  <Pages>3</Pages>
  <Words>336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2560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Marion Jeckel</cp:lastModifiedBy>
  <cp:revision>5</cp:revision>
  <cp:lastPrinted>2019-02-14T08:07:00Z</cp:lastPrinted>
  <dcterms:created xsi:type="dcterms:W3CDTF">2019-04-04T14:51:00Z</dcterms:created>
  <dcterms:modified xsi:type="dcterms:W3CDTF">2019-04-09T07:38:00Z</dcterms:modified>
</cp:coreProperties>
</file>