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CD27A1" w:rsidRDefault="00736C60" w:rsidP="00736C60">
            <w:pPr>
              <w:rPr>
                <w:rFonts w:ascii="Arial" w:hAnsi="Arial"/>
                <w:sz w:val="22"/>
              </w:rPr>
            </w:pPr>
            <w:r w:rsidRPr="00CD27A1">
              <w:rPr>
                <w:rFonts w:ascii="Arial" w:hAnsi="Arial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8D47C9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8D47C9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C7D" w:rsidRPr="00BF5109" w:rsidRDefault="00831C7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831C7D" w:rsidRPr="00BF5109" w:rsidRDefault="00831C7D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E45F74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Pressemitteilung Nr.</w:t>
      </w:r>
      <w:r w:rsidR="00A26AB0">
        <w:rPr>
          <w:rFonts w:ascii="Arial" w:hAnsi="Arial"/>
          <w:sz w:val="22"/>
        </w:rPr>
        <w:t xml:space="preserve"> 129</w:t>
      </w:r>
    </w:p>
    <w:p w:rsidR="00CE3C6E" w:rsidRDefault="00A26AB0" w:rsidP="00736C60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</w:rPr>
        <w:t>29.04.2019</w:t>
      </w:r>
    </w:p>
    <w:p w:rsidR="00E45F74" w:rsidRPr="00E45F74" w:rsidRDefault="00E45F74" w:rsidP="00736C60">
      <w:pPr>
        <w:spacing w:line="360" w:lineRule="auto"/>
        <w:rPr>
          <w:rFonts w:ascii="Arial" w:hAnsi="Arial"/>
          <w:sz w:val="22"/>
          <w:szCs w:val="22"/>
        </w:rPr>
      </w:pPr>
    </w:p>
    <w:p w:rsidR="002F4F28" w:rsidRPr="00E45F74" w:rsidRDefault="00CE3C6E" w:rsidP="00736C60">
      <w:pPr>
        <w:spacing w:line="360" w:lineRule="auto"/>
        <w:rPr>
          <w:rFonts w:ascii="Arial" w:hAnsi="Arial"/>
          <w:b/>
          <w:sz w:val="30"/>
          <w:szCs w:val="30"/>
        </w:rPr>
      </w:pPr>
      <w:r w:rsidRPr="00E45F74">
        <w:rPr>
          <w:rFonts w:ascii="Arial" w:hAnsi="Arial"/>
          <w:b/>
          <w:sz w:val="30"/>
          <w:szCs w:val="30"/>
        </w:rPr>
        <w:t>Kart</w:t>
      </w:r>
      <w:r w:rsidR="00D02F3F">
        <w:rPr>
          <w:rFonts w:ascii="Arial" w:hAnsi="Arial"/>
          <w:b/>
          <w:sz w:val="30"/>
          <w:szCs w:val="30"/>
        </w:rPr>
        <w:t>enverkauf für die Seniorenfahrt</w:t>
      </w:r>
    </w:p>
    <w:p w:rsidR="00E45F74" w:rsidRPr="001E2601" w:rsidRDefault="00E45F74" w:rsidP="00736C60">
      <w:pPr>
        <w:spacing w:line="360" w:lineRule="auto"/>
        <w:rPr>
          <w:rFonts w:ascii="Arial" w:hAnsi="Arial"/>
          <w:sz w:val="22"/>
          <w:szCs w:val="28"/>
        </w:rPr>
      </w:pPr>
    </w:p>
    <w:p w:rsidR="00A26AB0" w:rsidRDefault="00200F72" w:rsidP="005535CF">
      <w:pPr>
        <w:spacing w:line="360" w:lineRule="auto"/>
        <w:ind w:right="23"/>
        <w:rPr>
          <w:rFonts w:ascii="Arial" w:hAnsi="Arial" w:cs="Arial"/>
          <w:noProof/>
          <w:sz w:val="22"/>
        </w:rPr>
      </w:pPr>
      <w:bookmarkStart w:id="0" w:name="Text5"/>
      <w:r>
        <w:rPr>
          <w:rFonts w:ascii="Arial" w:hAnsi="Arial" w:cs="Arial"/>
          <w:noProof/>
          <w:sz w:val="22"/>
        </w:rPr>
        <w:t>Ab</w:t>
      </w:r>
      <w:r w:rsidR="003A7AA5">
        <w:rPr>
          <w:rFonts w:ascii="Arial" w:hAnsi="Arial" w:cs="Arial"/>
          <w:noProof/>
          <w:sz w:val="22"/>
        </w:rPr>
        <w:t xml:space="preserve"> Montag, </w:t>
      </w:r>
      <w:r>
        <w:rPr>
          <w:rFonts w:ascii="Arial" w:hAnsi="Arial" w:cs="Arial"/>
          <w:noProof/>
          <w:sz w:val="22"/>
        </w:rPr>
        <w:t xml:space="preserve">dem </w:t>
      </w:r>
      <w:r w:rsidR="006E54E6">
        <w:rPr>
          <w:rFonts w:ascii="Arial" w:hAnsi="Arial" w:cs="Arial"/>
          <w:noProof/>
          <w:sz w:val="22"/>
        </w:rPr>
        <w:t>6. Mai</w:t>
      </w:r>
      <w:r w:rsidR="003A7AA5">
        <w:rPr>
          <w:rFonts w:ascii="Arial" w:hAnsi="Arial" w:cs="Arial"/>
          <w:noProof/>
          <w:sz w:val="22"/>
        </w:rPr>
        <w:t xml:space="preserve"> 2019,</w:t>
      </w:r>
      <w:r w:rsidR="00DC3FEE">
        <w:rPr>
          <w:rFonts w:ascii="Arial" w:hAnsi="Arial" w:cs="Arial"/>
          <w:noProof/>
          <w:sz w:val="22"/>
        </w:rPr>
        <w:t xml:space="preserve"> </w:t>
      </w:r>
      <w:r w:rsidR="00384855">
        <w:rPr>
          <w:rFonts w:ascii="Arial" w:hAnsi="Arial" w:cs="Arial"/>
          <w:noProof/>
          <w:sz w:val="22"/>
        </w:rPr>
        <w:t>verschickt die Stadt Eschborn</w:t>
      </w:r>
      <w:r w:rsidR="00DC3FEE">
        <w:rPr>
          <w:rFonts w:ascii="Arial" w:hAnsi="Arial" w:cs="Arial"/>
          <w:noProof/>
          <w:sz w:val="22"/>
        </w:rPr>
        <w:t xml:space="preserve"> an </w:t>
      </w:r>
      <w:r w:rsidR="00A26AB0">
        <w:rPr>
          <w:rFonts w:ascii="Arial" w:hAnsi="Arial" w:cs="Arial"/>
          <w:noProof/>
          <w:sz w:val="22"/>
        </w:rPr>
        <w:t>all</w:t>
      </w:r>
      <w:r w:rsidR="003A7AA5">
        <w:rPr>
          <w:rFonts w:ascii="Arial" w:hAnsi="Arial" w:cs="Arial"/>
          <w:noProof/>
          <w:sz w:val="22"/>
        </w:rPr>
        <w:t>e</w:t>
      </w:r>
      <w:r w:rsidR="00A26AB0">
        <w:rPr>
          <w:rFonts w:ascii="Arial" w:hAnsi="Arial" w:cs="Arial"/>
          <w:noProof/>
          <w:sz w:val="22"/>
        </w:rPr>
        <w:t xml:space="preserve"> Bürgerinnen und Bürger,</w:t>
      </w:r>
      <w:r w:rsidR="00DC3FEE">
        <w:rPr>
          <w:rFonts w:ascii="Arial" w:hAnsi="Arial" w:cs="Arial"/>
          <w:noProof/>
          <w:sz w:val="22"/>
        </w:rPr>
        <w:t xml:space="preserve"> die </w:t>
      </w:r>
      <w:r w:rsidR="00A26AB0">
        <w:rPr>
          <w:rFonts w:ascii="Arial" w:hAnsi="Arial" w:cs="Arial"/>
          <w:noProof/>
          <w:sz w:val="22"/>
        </w:rPr>
        <w:t xml:space="preserve">das 65. Lebensjahr erreicht haben, </w:t>
      </w:r>
      <w:r w:rsidR="00DC3FEE">
        <w:rPr>
          <w:rFonts w:ascii="Arial" w:hAnsi="Arial" w:cs="Arial"/>
          <w:noProof/>
          <w:sz w:val="22"/>
        </w:rPr>
        <w:t xml:space="preserve">Einladungen für die </w:t>
      </w:r>
      <w:r w:rsidR="00384855">
        <w:rPr>
          <w:rFonts w:ascii="Arial" w:hAnsi="Arial" w:cs="Arial"/>
          <w:noProof/>
          <w:sz w:val="22"/>
        </w:rPr>
        <w:t xml:space="preserve">diesjährige </w:t>
      </w:r>
      <w:r w:rsidR="00DC3FEE">
        <w:rPr>
          <w:rFonts w:ascii="Arial" w:hAnsi="Arial" w:cs="Arial"/>
          <w:noProof/>
          <w:sz w:val="22"/>
        </w:rPr>
        <w:t>Seniorenfahrt</w:t>
      </w:r>
      <w:r w:rsidR="00D02F3F">
        <w:rPr>
          <w:rFonts w:ascii="Arial" w:hAnsi="Arial" w:cs="Arial"/>
          <w:noProof/>
          <w:sz w:val="22"/>
        </w:rPr>
        <w:t xml:space="preserve"> am 25. u</w:t>
      </w:r>
      <w:r w:rsidR="006E54E6">
        <w:rPr>
          <w:rFonts w:ascii="Arial" w:hAnsi="Arial" w:cs="Arial"/>
          <w:noProof/>
          <w:sz w:val="22"/>
        </w:rPr>
        <w:t>nd 26. Juni nach Mainz</w:t>
      </w:r>
      <w:r w:rsidR="00DC3FEE">
        <w:rPr>
          <w:rFonts w:ascii="Arial" w:hAnsi="Arial" w:cs="Arial"/>
          <w:noProof/>
          <w:sz w:val="22"/>
        </w:rPr>
        <w:t xml:space="preserve">. </w:t>
      </w:r>
    </w:p>
    <w:p w:rsidR="00A26AB0" w:rsidRDefault="00A26AB0" w:rsidP="005535CF">
      <w:pPr>
        <w:spacing w:line="360" w:lineRule="auto"/>
        <w:ind w:right="23"/>
        <w:rPr>
          <w:rFonts w:ascii="Arial" w:hAnsi="Arial" w:cs="Arial"/>
          <w:noProof/>
          <w:sz w:val="22"/>
        </w:rPr>
      </w:pPr>
    </w:p>
    <w:p w:rsidR="00425A6E" w:rsidRDefault="006E54E6" w:rsidP="005535CF">
      <w:pPr>
        <w:spacing w:line="360" w:lineRule="auto"/>
        <w:ind w:right="23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Am Dienstag, de</w:t>
      </w:r>
      <w:r w:rsidR="00D02F3F">
        <w:rPr>
          <w:rFonts w:ascii="Arial" w:hAnsi="Arial" w:cs="Arial"/>
          <w:noProof/>
          <w:sz w:val="22"/>
        </w:rPr>
        <w:t>m</w:t>
      </w:r>
      <w:r>
        <w:rPr>
          <w:rFonts w:ascii="Arial" w:hAnsi="Arial" w:cs="Arial"/>
          <w:noProof/>
          <w:sz w:val="22"/>
        </w:rPr>
        <w:t xml:space="preserve"> 28. Mai</w:t>
      </w:r>
      <w:r w:rsidR="00D02F3F">
        <w:rPr>
          <w:rFonts w:ascii="Arial" w:hAnsi="Arial" w:cs="Arial"/>
          <w:noProof/>
          <w:sz w:val="22"/>
        </w:rPr>
        <w:t>,</w:t>
      </w:r>
      <w:r w:rsidR="00A26AB0">
        <w:rPr>
          <w:rFonts w:ascii="Arial" w:hAnsi="Arial" w:cs="Arial"/>
          <w:noProof/>
          <w:sz w:val="22"/>
        </w:rPr>
        <w:t xml:space="preserve"> werden</w:t>
      </w:r>
      <w:r>
        <w:rPr>
          <w:rFonts w:ascii="Arial" w:hAnsi="Arial" w:cs="Arial"/>
          <w:noProof/>
          <w:sz w:val="22"/>
        </w:rPr>
        <w:t xml:space="preserve"> die Ka</w:t>
      </w:r>
      <w:r w:rsidR="003A7AA5">
        <w:rPr>
          <w:rFonts w:ascii="Arial" w:hAnsi="Arial" w:cs="Arial"/>
          <w:noProof/>
          <w:sz w:val="22"/>
        </w:rPr>
        <w:t>rten unter Vorlage des Einladungsschreibens und des Bus-Abfahrtsplans</w:t>
      </w:r>
      <w:r>
        <w:rPr>
          <w:rFonts w:ascii="Arial" w:hAnsi="Arial" w:cs="Arial"/>
          <w:noProof/>
          <w:sz w:val="22"/>
        </w:rPr>
        <w:t xml:space="preserve"> </w:t>
      </w:r>
      <w:r w:rsidR="00A26AB0">
        <w:rPr>
          <w:rFonts w:ascii="Arial" w:hAnsi="Arial" w:cs="Arial"/>
          <w:noProof/>
          <w:sz w:val="22"/>
        </w:rPr>
        <w:t xml:space="preserve">in der Zeit </w:t>
      </w:r>
      <w:r>
        <w:rPr>
          <w:rFonts w:ascii="Arial" w:hAnsi="Arial" w:cs="Arial"/>
          <w:noProof/>
          <w:sz w:val="22"/>
        </w:rPr>
        <w:t>von 9</w:t>
      </w:r>
      <w:r w:rsidR="00D02F3F">
        <w:rPr>
          <w:rFonts w:ascii="Arial" w:hAnsi="Arial" w:cs="Arial"/>
          <w:noProof/>
          <w:sz w:val="22"/>
        </w:rPr>
        <w:t xml:space="preserve"> Uhr</w:t>
      </w:r>
      <w:r>
        <w:rPr>
          <w:rFonts w:ascii="Arial" w:hAnsi="Arial" w:cs="Arial"/>
          <w:noProof/>
          <w:sz w:val="22"/>
        </w:rPr>
        <w:t xml:space="preserve"> bis 11 Uhr </w:t>
      </w:r>
      <w:r w:rsidR="003A7AA5">
        <w:rPr>
          <w:rFonts w:ascii="Arial" w:hAnsi="Arial" w:cs="Arial"/>
          <w:noProof/>
          <w:sz w:val="22"/>
        </w:rPr>
        <w:t>verkauft -</w:t>
      </w:r>
      <w:r w:rsidR="00A26AB0">
        <w:rPr>
          <w:rFonts w:ascii="Arial" w:hAnsi="Arial" w:cs="Arial"/>
          <w:noProof/>
          <w:sz w:val="22"/>
        </w:rPr>
        <w:t xml:space="preserve"> allerdings nur so lange, wie </w:t>
      </w:r>
      <w:r>
        <w:rPr>
          <w:rFonts w:ascii="Arial" w:hAnsi="Arial" w:cs="Arial"/>
          <w:noProof/>
          <w:sz w:val="22"/>
        </w:rPr>
        <w:t>Karten vorhanden sind</w:t>
      </w:r>
      <w:r w:rsidR="00A26AB0">
        <w:rPr>
          <w:rFonts w:ascii="Arial" w:hAnsi="Arial" w:cs="Arial"/>
          <w:noProof/>
          <w:sz w:val="22"/>
        </w:rPr>
        <w:t>.</w:t>
      </w:r>
      <w:r>
        <w:rPr>
          <w:rFonts w:ascii="Arial" w:hAnsi="Arial" w:cs="Arial"/>
          <w:noProof/>
          <w:sz w:val="22"/>
        </w:rPr>
        <w:t xml:space="preserve"> </w:t>
      </w:r>
      <w:r w:rsidR="00D02F3F">
        <w:rPr>
          <w:rFonts w:ascii="Arial" w:hAnsi="Arial" w:cs="Arial"/>
          <w:noProof/>
          <w:sz w:val="22"/>
        </w:rPr>
        <w:t xml:space="preserve"> </w:t>
      </w:r>
      <w:r w:rsidR="00DC3FEE">
        <w:rPr>
          <w:rFonts w:ascii="Arial" w:hAnsi="Arial" w:cs="Arial"/>
          <w:noProof/>
          <w:sz w:val="22"/>
        </w:rPr>
        <w:t xml:space="preserve">Verkaufsstellen </w:t>
      </w:r>
      <w:r w:rsidR="00D02F3F">
        <w:rPr>
          <w:rFonts w:ascii="Arial" w:hAnsi="Arial" w:cs="Arial"/>
          <w:noProof/>
          <w:sz w:val="22"/>
        </w:rPr>
        <w:t xml:space="preserve">sind </w:t>
      </w:r>
      <w:r w:rsidR="00A26AB0">
        <w:rPr>
          <w:rFonts w:ascii="Arial" w:hAnsi="Arial" w:cs="Arial"/>
          <w:noProof/>
          <w:sz w:val="22"/>
        </w:rPr>
        <w:t xml:space="preserve">im </w:t>
      </w:r>
      <w:r w:rsidR="00DC3FEE">
        <w:rPr>
          <w:rFonts w:ascii="Arial" w:hAnsi="Arial" w:cs="Arial"/>
          <w:noProof/>
          <w:sz w:val="22"/>
        </w:rPr>
        <w:t>R</w:t>
      </w:r>
      <w:r w:rsidR="00E45F74">
        <w:rPr>
          <w:rFonts w:ascii="Arial" w:hAnsi="Arial" w:cs="Arial"/>
          <w:noProof/>
          <w:sz w:val="22"/>
        </w:rPr>
        <w:t xml:space="preserve">athaus/Stadthalle, </w:t>
      </w:r>
      <w:r w:rsidR="00A26AB0">
        <w:rPr>
          <w:rFonts w:ascii="Arial" w:hAnsi="Arial" w:cs="Arial"/>
          <w:noProof/>
          <w:sz w:val="22"/>
        </w:rPr>
        <w:t xml:space="preserve">im </w:t>
      </w:r>
      <w:r w:rsidR="00E45F74">
        <w:rPr>
          <w:rFonts w:ascii="Arial" w:hAnsi="Arial" w:cs="Arial"/>
          <w:noProof/>
          <w:sz w:val="22"/>
        </w:rPr>
        <w:t>Erlebnishaus</w:t>
      </w:r>
      <w:r w:rsidR="00DC3FEE">
        <w:rPr>
          <w:rFonts w:ascii="Arial" w:hAnsi="Arial" w:cs="Arial"/>
          <w:noProof/>
          <w:sz w:val="22"/>
        </w:rPr>
        <w:t xml:space="preserve"> in der Odenwaldstraße 22</w:t>
      </w:r>
      <w:r w:rsidR="00E45F74">
        <w:rPr>
          <w:rFonts w:ascii="Arial" w:hAnsi="Arial" w:cs="Arial"/>
          <w:noProof/>
          <w:sz w:val="22"/>
        </w:rPr>
        <w:t xml:space="preserve"> </w:t>
      </w:r>
      <w:r w:rsidR="003A7AA5">
        <w:rPr>
          <w:rFonts w:ascii="Arial" w:hAnsi="Arial" w:cs="Arial"/>
          <w:noProof/>
          <w:sz w:val="22"/>
        </w:rPr>
        <w:t>-</w:t>
      </w:r>
      <w:r w:rsidR="00E45F74">
        <w:rPr>
          <w:rFonts w:ascii="Arial" w:hAnsi="Arial" w:cs="Arial"/>
          <w:noProof/>
          <w:sz w:val="22"/>
        </w:rPr>
        <w:t xml:space="preserve"> </w:t>
      </w:r>
      <w:r w:rsidR="00A26AB0">
        <w:rPr>
          <w:rFonts w:ascii="Arial" w:hAnsi="Arial" w:cs="Arial"/>
          <w:noProof/>
          <w:sz w:val="22"/>
        </w:rPr>
        <w:t>24,</w:t>
      </w:r>
      <w:r w:rsidR="00DC3FEE">
        <w:rPr>
          <w:rFonts w:ascii="Arial" w:hAnsi="Arial" w:cs="Arial"/>
          <w:noProof/>
          <w:sz w:val="22"/>
        </w:rPr>
        <w:t xml:space="preserve"> im Bürgerzentrum</w:t>
      </w:r>
      <w:r w:rsidR="00A26AB0">
        <w:rPr>
          <w:rFonts w:ascii="Arial" w:hAnsi="Arial" w:cs="Arial"/>
          <w:noProof/>
          <w:sz w:val="22"/>
        </w:rPr>
        <w:t xml:space="preserve"> Niederhöchstadt am</w:t>
      </w:r>
      <w:r w:rsidR="00DC3FEE">
        <w:rPr>
          <w:rFonts w:ascii="Arial" w:hAnsi="Arial" w:cs="Arial"/>
          <w:noProof/>
          <w:sz w:val="22"/>
        </w:rPr>
        <w:t xml:space="preserve"> Montero</w:t>
      </w:r>
      <w:r w:rsidR="00200F72">
        <w:rPr>
          <w:rFonts w:ascii="Arial" w:hAnsi="Arial" w:cs="Arial"/>
          <w:noProof/>
          <w:sz w:val="22"/>
        </w:rPr>
        <w:t>nplatz 1</w:t>
      </w:r>
      <w:r w:rsidR="00A26AB0">
        <w:rPr>
          <w:rFonts w:ascii="Arial" w:hAnsi="Arial" w:cs="Arial"/>
          <w:noProof/>
          <w:sz w:val="22"/>
        </w:rPr>
        <w:t xml:space="preserve"> und im</w:t>
      </w:r>
      <w:r>
        <w:rPr>
          <w:rFonts w:ascii="Arial" w:hAnsi="Arial" w:cs="Arial"/>
          <w:noProof/>
          <w:sz w:val="22"/>
        </w:rPr>
        <w:t xml:space="preserve"> Nachbarschaftstreff Berliner Straße 2.</w:t>
      </w:r>
    </w:p>
    <w:p w:rsidR="00E45F74" w:rsidRDefault="00E45F74" w:rsidP="005535CF">
      <w:pPr>
        <w:spacing w:line="360" w:lineRule="auto"/>
        <w:ind w:right="23"/>
        <w:rPr>
          <w:rFonts w:ascii="Arial" w:hAnsi="Arial" w:cs="Arial"/>
          <w:noProof/>
          <w:sz w:val="22"/>
        </w:rPr>
      </w:pPr>
    </w:p>
    <w:p w:rsidR="00A26AB0" w:rsidRDefault="00D02F3F" w:rsidP="005535CF">
      <w:pPr>
        <w:spacing w:line="360" w:lineRule="auto"/>
        <w:ind w:right="23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„</w:t>
      </w:r>
      <w:r w:rsidR="00A26AB0">
        <w:rPr>
          <w:rFonts w:ascii="Arial" w:hAnsi="Arial" w:cs="Arial"/>
          <w:noProof/>
          <w:sz w:val="22"/>
        </w:rPr>
        <w:t>In diesem Jahr fahren wir mit Bussen nach Frankfurt am Main, von wo aus wir mit einem Schiff</w:t>
      </w:r>
      <w:r w:rsidR="003A7AA5">
        <w:rPr>
          <w:rFonts w:ascii="Arial" w:hAnsi="Arial" w:cs="Arial"/>
          <w:noProof/>
          <w:sz w:val="22"/>
        </w:rPr>
        <w:t xml:space="preserve"> auf Main und Rhein</w:t>
      </w:r>
      <w:r w:rsidR="00A26AB0">
        <w:rPr>
          <w:rFonts w:ascii="Arial" w:hAnsi="Arial" w:cs="Arial"/>
          <w:noProof/>
          <w:sz w:val="22"/>
        </w:rPr>
        <w:t xml:space="preserve"> ge</w:t>
      </w:r>
      <w:r w:rsidR="00B5628E">
        <w:rPr>
          <w:rFonts w:ascii="Arial" w:hAnsi="Arial" w:cs="Arial"/>
          <w:noProof/>
          <w:sz w:val="22"/>
        </w:rPr>
        <w:t>mütlich bis nach Mainz fahren“,</w:t>
      </w:r>
      <w:r w:rsidR="00A26AB0">
        <w:rPr>
          <w:rFonts w:ascii="Arial" w:hAnsi="Arial" w:cs="Arial"/>
          <w:noProof/>
          <w:sz w:val="22"/>
        </w:rPr>
        <w:t xml:space="preserve"> so</w:t>
      </w:r>
      <w:r>
        <w:rPr>
          <w:rFonts w:ascii="Arial" w:hAnsi="Arial" w:cs="Arial"/>
          <w:noProof/>
          <w:sz w:val="22"/>
        </w:rPr>
        <w:t xml:space="preserve"> Seniorendezernent </w:t>
      </w:r>
      <w:r w:rsidR="00DC3FEE">
        <w:rPr>
          <w:rFonts w:ascii="Arial" w:hAnsi="Arial" w:cs="Arial"/>
          <w:noProof/>
          <w:sz w:val="22"/>
        </w:rPr>
        <w:t xml:space="preserve">Helmut Bauch. </w:t>
      </w:r>
      <w:r w:rsidR="00E45F74">
        <w:rPr>
          <w:rFonts w:ascii="Arial" w:hAnsi="Arial" w:cs="Arial"/>
          <w:noProof/>
          <w:sz w:val="22"/>
        </w:rPr>
        <w:t>Um 18</w:t>
      </w:r>
      <w:r w:rsidR="00200F72">
        <w:rPr>
          <w:rFonts w:ascii="Arial" w:hAnsi="Arial" w:cs="Arial"/>
          <w:noProof/>
          <w:sz w:val="22"/>
        </w:rPr>
        <w:t xml:space="preserve"> Uhr </w:t>
      </w:r>
      <w:r w:rsidR="00B5628E">
        <w:rPr>
          <w:rFonts w:ascii="Arial" w:hAnsi="Arial" w:cs="Arial"/>
          <w:noProof/>
          <w:sz w:val="22"/>
        </w:rPr>
        <w:t>fahren die Busse</w:t>
      </w:r>
      <w:bookmarkStart w:id="1" w:name="_GoBack"/>
      <w:bookmarkEnd w:id="1"/>
      <w:r w:rsidR="00A26AB0">
        <w:rPr>
          <w:rFonts w:ascii="Arial" w:hAnsi="Arial" w:cs="Arial"/>
          <w:noProof/>
          <w:sz w:val="22"/>
        </w:rPr>
        <w:t xml:space="preserve"> </w:t>
      </w:r>
      <w:r w:rsidR="00384855">
        <w:rPr>
          <w:rFonts w:ascii="Arial" w:hAnsi="Arial" w:cs="Arial"/>
          <w:noProof/>
          <w:sz w:val="22"/>
        </w:rPr>
        <w:t>zurück</w:t>
      </w:r>
      <w:r w:rsidR="00200F72">
        <w:rPr>
          <w:rFonts w:ascii="Arial" w:hAnsi="Arial" w:cs="Arial"/>
          <w:noProof/>
          <w:sz w:val="22"/>
        </w:rPr>
        <w:t xml:space="preserve"> nach Eschborn. </w:t>
      </w:r>
    </w:p>
    <w:p w:rsidR="00A26AB0" w:rsidRDefault="00A26AB0" w:rsidP="005535CF">
      <w:pPr>
        <w:spacing w:line="360" w:lineRule="auto"/>
        <w:ind w:right="23"/>
        <w:rPr>
          <w:rFonts w:ascii="Arial" w:hAnsi="Arial" w:cs="Arial"/>
          <w:noProof/>
          <w:sz w:val="22"/>
        </w:rPr>
      </w:pPr>
    </w:p>
    <w:p w:rsidR="00DC3FEE" w:rsidRDefault="00200F72" w:rsidP="005535CF">
      <w:pPr>
        <w:spacing w:line="360" w:lineRule="auto"/>
        <w:ind w:right="23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Sollten berechtigte Seniorinnen oder Senioren kein Einladungsschreiben erhalten haben, werden sie gebeten</w:t>
      </w:r>
      <w:r w:rsidR="00E45F74">
        <w:rPr>
          <w:rFonts w:ascii="Arial" w:hAnsi="Arial" w:cs="Arial"/>
          <w:noProof/>
          <w:sz w:val="22"/>
        </w:rPr>
        <w:t>,</w:t>
      </w:r>
      <w:r>
        <w:rPr>
          <w:rFonts w:ascii="Arial" w:hAnsi="Arial" w:cs="Arial"/>
          <w:noProof/>
          <w:sz w:val="22"/>
        </w:rPr>
        <w:t xml:space="preserve"> ins Rathaus zu kommen und sich ein Einladungsschreiben</w:t>
      </w:r>
      <w:r w:rsidR="006E54E6">
        <w:rPr>
          <w:rFonts w:ascii="Arial" w:hAnsi="Arial" w:cs="Arial"/>
          <w:noProof/>
          <w:sz w:val="22"/>
        </w:rPr>
        <w:t xml:space="preserve"> sowie den Busabfahrtsplan</w:t>
      </w:r>
      <w:r>
        <w:rPr>
          <w:rFonts w:ascii="Arial" w:hAnsi="Arial" w:cs="Arial"/>
          <w:noProof/>
          <w:sz w:val="22"/>
        </w:rPr>
        <w:t xml:space="preserve"> aushändigen zu lassen.</w:t>
      </w:r>
    </w:p>
    <w:bookmarkEnd w:id="0"/>
    <w:p w:rsidR="00772C38" w:rsidRDefault="00772C38" w:rsidP="00772C38">
      <w:pPr>
        <w:spacing w:line="360" w:lineRule="auto"/>
        <w:rPr>
          <w:rFonts w:ascii="Arial" w:hAnsi="Arial" w:cs="Arial"/>
          <w:sz w:val="22"/>
        </w:rPr>
      </w:pPr>
    </w:p>
    <w:p w:rsidR="00736C60" w:rsidRPr="0007359A" w:rsidRDefault="00736C60" w:rsidP="00772C38">
      <w:pPr>
        <w:spacing w:line="360" w:lineRule="auto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lastRenderedPageBreak/>
        <w:t>Kontakt:</w:t>
      </w: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736C60" w:rsidRPr="0007359A" w:rsidRDefault="00736C60" w:rsidP="00736C6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736C60" w:rsidRPr="0007359A" w:rsidRDefault="00736C60" w:rsidP="00736C60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Telefon 06196. 490-</w:t>
      </w:r>
      <w:r w:rsidR="00425A6E">
        <w:rPr>
          <w:rFonts w:ascii="Arial" w:hAnsi="Arial"/>
          <w:sz w:val="22"/>
        </w:rPr>
        <w:t>104</w:t>
      </w:r>
    </w:p>
    <w:p w:rsidR="00736C60" w:rsidRPr="0007359A" w:rsidRDefault="00B5628E" w:rsidP="00736C60">
      <w:pPr>
        <w:jc w:val="both"/>
        <w:rPr>
          <w:rFonts w:ascii="Arial" w:hAnsi="Arial"/>
          <w:color w:val="000000"/>
          <w:sz w:val="22"/>
        </w:rPr>
      </w:pPr>
      <w:hyperlink r:id="rId9" w:history="1">
        <w:r w:rsidR="00736C60" w:rsidRPr="0007359A">
          <w:rPr>
            <w:rStyle w:val="Hyperlink"/>
            <w:rFonts w:ascii="Arial" w:hAnsi="Arial"/>
            <w:color w:val="000000"/>
            <w:sz w:val="22"/>
            <w:u w:val="none"/>
          </w:rPr>
          <w:t>presse@eschborn.de</w:t>
        </w:r>
      </w:hyperlink>
    </w:p>
    <w:p w:rsidR="00736C60" w:rsidRPr="0007359A" w:rsidRDefault="00736C60" w:rsidP="00736C60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www.eschborn.de</w:t>
      </w:r>
    </w:p>
    <w:sectPr w:rsidR="00736C60" w:rsidRPr="0007359A" w:rsidSect="00736C6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65" w:rsidRDefault="00D74C65">
      <w:r>
        <w:separator/>
      </w:r>
    </w:p>
  </w:endnote>
  <w:endnote w:type="continuationSeparator" w:id="0">
    <w:p w:rsidR="00D74C65" w:rsidRDefault="00D7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D" w:rsidRDefault="00831C7D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31C7D" w:rsidRDefault="00831C7D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D" w:rsidRDefault="00831C7D" w:rsidP="00736C60">
    <w:pPr>
      <w:pStyle w:val="Fuzeile"/>
      <w:rPr>
        <w:rStyle w:val="Seitenzahl"/>
      </w:rPr>
    </w:pPr>
  </w:p>
  <w:p w:rsidR="00831C7D" w:rsidRDefault="00831C7D" w:rsidP="00736C60">
    <w:pPr>
      <w:pStyle w:val="Fuzeile"/>
    </w:pPr>
  </w:p>
  <w:p w:rsidR="00831C7D" w:rsidRDefault="00831C7D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65" w:rsidRDefault="00D74C65">
      <w:r>
        <w:separator/>
      </w:r>
    </w:p>
  </w:footnote>
  <w:footnote w:type="continuationSeparator" w:id="0">
    <w:p w:rsidR="00D74C65" w:rsidRDefault="00D74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D" w:rsidRDefault="00831C7D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31C7D" w:rsidRDefault="00831C7D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D" w:rsidRPr="00937323" w:rsidRDefault="00831C7D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B5628E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831C7D" w:rsidRDefault="00831C7D" w:rsidP="00736C6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autoHyphenation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1545A"/>
    <w:rsid w:val="00016858"/>
    <w:rsid w:val="00022F7C"/>
    <w:rsid w:val="00030636"/>
    <w:rsid w:val="000668FC"/>
    <w:rsid w:val="000A18AB"/>
    <w:rsid w:val="000A2852"/>
    <w:rsid w:val="000A512A"/>
    <w:rsid w:val="000B334A"/>
    <w:rsid w:val="000C7228"/>
    <w:rsid w:val="000D5749"/>
    <w:rsid w:val="00112D7D"/>
    <w:rsid w:val="001473EA"/>
    <w:rsid w:val="00173229"/>
    <w:rsid w:val="001D64EB"/>
    <w:rsid w:val="00200F72"/>
    <w:rsid w:val="00215DAA"/>
    <w:rsid w:val="002255DC"/>
    <w:rsid w:val="0027656E"/>
    <w:rsid w:val="002847CD"/>
    <w:rsid w:val="002C60CF"/>
    <w:rsid w:val="002D6F3C"/>
    <w:rsid w:val="002F4F28"/>
    <w:rsid w:val="00322062"/>
    <w:rsid w:val="00331F31"/>
    <w:rsid w:val="003353DE"/>
    <w:rsid w:val="00345979"/>
    <w:rsid w:val="00384855"/>
    <w:rsid w:val="003A7AA5"/>
    <w:rsid w:val="00412E95"/>
    <w:rsid w:val="00425A6E"/>
    <w:rsid w:val="004450B2"/>
    <w:rsid w:val="004F51C7"/>
    <w:rsid w:val="004F6AAD"/>
    <w:rsid w:val="005032CA"/>
    <w:rsid w:val="00532661"/>
    <w:rsid w:val="00541FBE"/>
    <w:rsid w:val="005535CF"/>
    <w:rsid w:val="006030AC"/>
    <w:rsid w:val="006232D6"/>
    <w:rsid w:val="00643D63"/>
    <w:rsid w:val="00654295"/>
    <w:rsid w:val="0066715B"/>
    <w:rsid w:val="006A2A07"/>
    <w:rsid w:val="006A7199"/>
    <w:rsid w:val="006B197B"/>
    <w:rsid w:val="006E54E6"/>
    <w:rsid w:val="00736C60"/>
    <w:rsid w:val="00772C38"/>
    <w:rsid w:val="007A7B01"/>
    <w:rsid w:val="00812B1F"/>
    <w:rsid w:val="00831C7D"/>
    <w:rsid w:val="00847D72"/>
    <w:rsid w:val="00851D4B"/>
    <w:rsid w:val="008A534F"/>
    <w:rsid w:val="008D47C9"/>
    <w:rsid w:val="00902E97"/>
    <w:rsid w:val="00924BE6"/>
    <w:rsid w:val="00925E35"/>
    <w:rsid w:val="0094213E"/>
    <w:rsid w:val="0096651E"/>
    <w:rsid w:val="0098248C"/>
    <w:rsid w:val="009F70C5"/>
    <w:rsid w:val="00A2068D"/>
    <w:rsid w:val="00A26AB0"/>
    <w:rsid w:val="00A31D5C"/>
    <w:rsid w:val="00A356C9"/>
    <w:rsid w:val="00A56D55"/>
    <w:rsid w:val="00A8186A"/>
    <w:rsid w:val="00A90C29"/>
    <w:rsid w:val="00B37C48"/>
    <w:rsid w:val="00B5628E"/>
    <w:rsid w:val="00B57082"/>
    <w:rsid w:val="00B93DEC"/>
    <w:rsid w:val="00BF2CA4"/>
    <w:rsid w:val="00BF48C2"/>
    <w:rsid w:val="00C50BA9"/>
    <w:rsid w:val="00C63A87"/>
    <w:rsid w:val="00C926A6"/>
    <w:rsid w:val="00CD27A1"/>
    <w:rsid w:val="00CD6911"/>
    <w:rsid w:val="00CE3C6E"/>
    <w:rsid w:val="00D02C9F"/>
    <w:rsid w:val="00D02F3F"/>
    <w:rsid w:val="00D037E4"/>
    <w:rsid w:val="00D25FCC"/>
    <w:rsid w:val="00D30483"/>
    <w:rsid w:val="00D74C65"/>
    <w:rsid w:val="00DC3FEE"/>
    <w:rsid w:val="00E22AB4"/>
    <w:rsid w:val="00E45F74"/>
    <w:rsid w:val="00E5482A"/>
    <w:rsid w:val="00E61D02"/>
    <w:rsid w:val="00E71218"/>
    <w:rsid w:val="00EA1B88"/>
    <w:rsid w:val="00ED6E81"/>
    <w:rsid w:val="00F24EFB"/>
    <w:rsid w:val="00F32063"/>
    <w:rsid w:val="00F83BBB"/>
    <w:rsid w:val="00F84FE3"/>
    <w:rsid w:val="00F945CC"/>
    <w:rsid w:val="00FA5142"/>
    <w:rsid w:val="00FC2D17"/>
    <w:rsid w:val="00FE37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7F6D2A4C.dotm</Template>
  <TotalTime>0</TotalTime>
  <Pages>2</Pages>
  <Words>178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1313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Brendel</dc:creator>
  <cp:lastModifiedBy>Beate Brendel</cp:lastModifiedBy>
  <cp:revision>6</cp:revision>
  <cp:lastPrinted>2019-04-25T07:43:00Z</cp:lastPrinted>
  <dcterms:created xsi:type="dcterms:W3CDTF">2019-04-25T06:19:00Z</dcterms:created>
  <dcterms:modified xsi:type="dcterms:W3CDTF">2019-04-25T07:50:00Z</dcterms:modified>
</cp:coreProperties>
</file>