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305C1E" w:rsidRDefault="00736C60" w:rsidP="00736C60">
            <w:pPr>
              <w:rPr>
                <w:rFonts w:ascii="Arial" w:hAnsi="Arial"/>
                <w:color w:val="00A4C8"/>
                <w:sz w:val="22"/>
              </w:rPr>
            </w:pPr>
            <w:r w:rsidRPr="00305C1E">
              <w:rPr>
                <w:rFonts w:ascii="Arial" w:hAnsi="Arial"/>
                <w:color w:val="00A4C8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892BAA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892BAA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C60" w:rsidRPr="00BF5109" w:rsidRDefault="00736C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736C60" w:rsidRPr="00BF5109" w:rsidRDefault="00736C6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D945A7">
        <w:rPr>
          <w:rFonts w:ascii="Arial" w:hAnsi="Arial"/>
          <w:sz w:val="22"/>
        </w:rPr>
        <w:t>152</w:t>
      </w:r>
    </w:p>
    <w:p w:rsidR="009B6436" w:rsidRPr="009B6436" w:rsidRDefault="002E6337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07</w:t>
      </w:r>
      <w:bookmarkStart w:id="0" w:name="_GoBack"/>
      <w:bookmarkEnd w:id="0"/>
      <w:r w:rsidR="00D945A7">
        <w:rPr>
          <w:rFonts w:ascii="Arial" w:hAnsi="Arial"/>
          <w:sz w:val="22"/>
        </w:rPr>
        <w:t>.05.2019</w:t>
      </w:r>
    </w:p>
    <w:p w:rsidR="00D945A7" w:rsidRDefault="00D945A7" w:rsidP="009B6436">
      <w:pPr>
        <w:spacing w:line="360" w:lineRule="auto"/>
        <w:rPr>
          <w:rFonts w:ascii="Arial" w:hAnsi="Arial"/>
          <w:b/>
          <w:sz w:val="30"/>
          <w:szCs w:val="30"/>
        </w:rPr>
      </w:pPr>
    </w:p>
    <w:p w:rsidR="009B6436" w:rsidRDefault="00FC72CD" w:rsidP="009B6436">
      <w:pPr>
        <w:spacing w:line="360" w:lineRule="auto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Frankfurt liest ein Buch</w:t>
      </w:r>
      <w:bookmarkStart w:id="1" w:name="Text5"/>
      <w:r w:rsidR="007E2D44">
        <w:rPr>
          <w:rFonts w:ascii="Arial" w:hAnsi="Arial"/>
          <w:b/>
          <w:sz w:val="30"/>
          <w:szCs w:val="30"/>
        </w:rPr>
        <w:t xml:space="preserve">: Theatercollage </w:t>
      </w:r>
      <w:r w:rsidR="000D1A45" w:rsidRPr="000D1A45">
        <w:rPr>
          <w:rFonts w:ascii="Arial" w:hAnsi="Arial"/>
          <w:b/>
          <w:sz w:val="30"/>
          <w:szCs w:val="30"/>
        </w:rPr>
        <w:t>„</w:t>
      </w:r>
      <w:proofErr w:type="spellStart"/>
      <w:r w:rsidR="000D1A45" w:rsidRPr="000D1A45">
        <w:rPr>
          <w:rFonts w:ascii="Arial" w:hAnsi="Arial"/>
          <w:b/>
          <w:sz w:val="30"/>
          <w:szCs w:val="30"/>
        </w:rPr>
        <w:t>Vorhang.Bühne.Licht</w:t>
      </w:r>
      <w:proofErr w:type="spellEnd"/>
      <w:r w:rsidR="000D1A45" w:rsidRPr="000D1A45">
        <w:rPr>
          <w:rFonts w:ascii="Arial" w:hAnsi="Arial"/>
          <w:b/>
          <w:sz w:val="30"/>
          <w:szCs w:val="30"/>
        </w:rPr>
        <w:t>: WESTEND“</w:t>
      </w:r>
      <w:r w:rsidR="000D1A45">
        <w:rPr>
          <w:rFonts w:ascii="Arial" w:hAnsi="Arial"/>
          <w:b/>
          <w:sz w:val="30"/>
          <w:szCs w:val="30"/>
        </w:rPr>
        <w:t xml:space="preserve"> </w:t>
      </w:r>
    </w:p>
    <w:p w:rsidR="00FC72CD" w:rsidRDefault="00FC72CD" w:rsidP="009B6436">
      <w:pPr>
        <w:spacing w:line="360" w:lineRule="auto"/>
        <w:rPr>
          <w:rFonts w:ascii="Arial" w:hAnsi="Arial"/>
          <w:b/>
          <w:sz w:val="30"/>
          <w:szCs w:val="30"/>
        </w:rPr>
      </w:pPr>
    </w:p>
    <w:p w:rsidR="007E2D44" w:rsidRDefault="009B6436" w:rsidP="000047B5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 Rahmen</w:t>
      </w:r>
      <w:r w:rsidRPr="009B6436">
        <w:rPr>
          <w:rFonts w:ascii="Arial" w:hAnsi="Arial" w:cs="Arial"/>
          <w:sz w:val="22"/>
        </w:rPr>
        <w:t xml:space="preserve"> des großen Lesefestes „Frankfurt liest ein Buch“ </w:t>
      </w:r>
      <w:r w:rsidR="002C0D02">
        <w:rPr>
          <w:rFonts w:ascii="Arial" w:hAnsi="Arial" w:cs="Arial"/>
          <w:sz w:val="22"/>
        </w:rPr>
        <w:t xml:space="preserve">findet </w:t>
      </w:r>
      <w:r>
        <w:rPr>
          <w:rFonts w:ascii="Arial" w:hAnsi="Arial" w:cs="Arial"/>
          <w:sz w:val="22"/>
        </w:rPr>
        <w:t xml:space="preserve">am </w:t>
      </w:r>
      <w:r w:rsidR="007E2D44" w:rsidRPr="007E2D44">
        <w:rPr>
          <w:rFonts w:ascii="Arial" w:hAnsi="Arial" w:cs="Arial"/>
          <w:sz w:val="22"/>
        </w:rPr>
        <w:t xml:space="preserve">Mittwoch, </w:t>
      </w:r>
      <w:r w:rsidR="00D945A7">
        <w:rPr>
          <w:rFonts w:ascii="Arial" w:hAnsi="Arial" w:cs="Arial"/>
          <w:sz w:val="22"/>
        </w:rPr>
        <w:t xml:space="preserve">dem </w:t>
      </w:r>
      <w:r w:rsidR="007E2D44" w:rsidRPr="007E2D44">
        <w:rPr>
          <w:rFonts w:ascii="Arial" w:hAnsi="Arial" w:cs="Arial"/>
          <w:sz w:val="22"/>
        </w:rPr>
        <w:t>15. Mai 2019</w:t>
      </w:r>
      <w:r w:rsidR="007E2D44">
        <w:rPr>
          <w:rFonts w:ascii="Arial" w:hAnsi="Arial" w:cs="Arial"/>
          <w:sz w:val="22"/>
        </w:rPr>
        <w:t xml:space="preserve">, </w:t>
      </w:r>
      <w:r w:rsidR="00FF6CFF">
        <w:rPr>
          <w:rFonts w:ascii="Arial" w:hAnsi="Arial" w:cs="Arial"/>
          <w:sz w:val="22"/>
        </w:rPr>
        <w:t>um 19</w:t>
      </w:r>
      <w:r w:rsidR="002D6E30">
        <w:rPr>
          <w:rFonts w:ascii="Arial" w:hAnsi="Arial" w:cs="Arial"/>
          <w:sz w:val="22"/>
        </w:rPr>
        <w:t xml:space="preserve"> Uhr, </w:t>
      </w:r>
      <w:r w:rsidR="00FC72CD">
        <w:rPr>
          <w:rFonts w:ascii="Arial" w:hAnsi="Arial" w:cs="Arial"/>
          <w:sz w:val="22"/>
        </w:rPr>
        <w:t xml:space="preserve">in der Heinrich-von-Kleist-Schule </w:t>
      </w:r>
      <w:r w:rsidR="00AD71C4">
        <w:rPr>
          <w:rFonts w:ascii="Arial" w:hAnsi="Arial" w:cs="Arial"/>
          <w:sz w:val="22"/>
        </w:rPr>
        <w:t>ein</w:t>
      </w:r>
      <w:r w:rsidR="002C0D02">
        <w:rPr>
          <w:rFonts w:ascii="Arial" w:hAnsi="Arial" w:cs="Arial"/>
          <w:sz w:val="22"/>
        </w:rPr>
        <w:t xml:space="preserve"> Theater</w:t>
      </w:r>
      <w:r w:rsidR="00AD71C4">
        <w:rPr>
          <w:rFonts w:ascii="Arial" w:hAnsi="Arial" w:cs="Arial"/>
          <w:sz w:val="22"/>
        </w:rPr>
        <w:t>abend</w:t>
      </w:r>
      <w:r w:rsidR="002C0D02">
        <w:rPr>
          <w:rFonts w:ascii="Arial" w:hAnsi="Arial" w:cs="Arial"/>
          <w:sz w:val="22"/>
        </w:rPr>
        <w:t xml:space="preserve"> </w:t>
      </w:r>
      <w:r w:rsidR="00A805F7">
        <w:rPr>
          <w:rFonts w:ascii="Arial" w:hAnsi="Arial" w:cs="Arial"/>
          <w:sz w:val="22"/>
        </w:rPr>
        <w:t xml:space="preserve">zu </w:t>
      </w:r>
      <w:r w:rsidR="007E2D44" w:rsidRPr="007E2D44">
        <w:rPr>
          <w:rFonts w:ascii="Arial" w:hAnsi="Arial" w:cs="Arial"/>
          <w:sz w:val="22"/>
        </w:rPr>
        <w:t>M</w:t>
      </w:r>
      <w:r w:rsidR="007E2D44">
        <w:rPr>
          <w:rFonts w:ascii="Arial" w:hAnsi="Arial" w:cs="Arial"/>
          <w:sz w:val="22"/>
        </w:rPr>
        <w:t xml:space="preserve">artin </w:t>
      </w:r>
      <w:proofErr w:type="spellStart"/>
      <w:r w:rsidR="007E2D44">
        <w:rPr>
          <w:rFonts w:ascii="Arial" w:hAnsi="Arial" w:cs="Arial"/>
          <w:sz w:val="22"/>
        </w:rPr>
        <w:t>Mosebachs</w:t>
      </w:r>
      <w:proofErr w:type="spellEnd"/>
      <w:r w:rsidR="007E2D44">
        <w:rPr>
          <w:rFonts w:ascii="Arial" w:hAnsi="Arial" w:cs="Arial"/>
          <w:sz w:val="22"/>
        </w:rPr>
        <w:t xml:space="preserve"> Roman „Westend“</w:t>
      </w:r>
      <w:r w:rsidR="00A805F7" w:rsidRPr="00A805F7">
        <w:rPr>
          <w:rFonts w:ascii="Arial" w:hAnsi="Arial" w:cs="Arial"/>
          <w:sz w:val="22"/>
        </w:rPr>
        <w:t xml:space="preserve"> </w:t>
      </w:r>
      <w:r w:rsidR="002C0D02">
        <w:rPr>
          <w:rFonts w:ascii="Arial" w:hAnsi="Arial" w:cs="Arial"/>
          <w:sz w:val="22"/>
        </w:rPr>
        <w:t xml:space="preserve">statt. </w:t>
      </w:r>
      <w:bookmarkEnd w:id="1"/>
    </w:p>
    <w:p w:rsidR="00D945A7" w:rsidRDefault="00D945A7" w:rsidP="000047B5">
      <w:pPr>
        <w:spacing w:line="360" w:lineRule="auto"/>
        <w:rPr>
          <w:rFonts w:ascii="Arial" w:hAnsi="Arial" w:cs="Arial"/>
          <w:sz w:val="22"/>
        </w:rPr>
      </w:pPr>
    </w:p>
    <w:p w:rsidR="002A3AA3" w:rsidRDefault="000D624E" w:rsidP="000047B5">
      <w:pPr>
        <w:spacing w:line="360" w:lineRule="auto"/>
        <w:rPr>
          <w:rFonts w:ascii="Arial" w:hAnsi="Arial" w:cs="Arial"/>
          <w:sz w:val="22"/>
        </w:rPr>
      </w:pPr>
      <w:r w:rsidRPr="000D624E">
        <w:rPr>
          <w:rFonts w:ascii="Arial" w:hAnsi="Arial" w:cs="Arial"/>
          <w:sz w:val="22"/>
        </w:rPr>
        <w:t>Die Schülerinnen</w:t>
      </w:r>
      <w:r w:rsidR="00D945A7">
        <w:rPr>
          <w:rFonts w:ascii="Arial" w:hAnsi="Arial" w:cs="Arial"/>
          <w:sz w:val="22"/>
        </w:rPr>
        <w:t xml:space="preserve"> und Schüler</w:t>
      </w:r>
      <w:r w:rsidRPr="000D624E">
        <w:rPr>
          <w:rFonts w:ascii="Arial" w:hAnsi="Arial" w:cs="Arial"/>
          <w:sz w:val="22"/>
        </w:rPr>
        <w:t xml:space="preserve"> des Wahlpflichtunterrichts DARSTELLENDES SPIEL 9 der Heinrich-von-Kleist-Schule bewegen in einer Theatercollage Martin </w:t>
      </w:r>
      <w:proofErr w:type="spellStart"/>
      <w:r w:rsidRPr="000D624E">
        <w:rPr>
          <w:rFonts w:ascii="Arial" w:hAnsi="Arial" w:cs="Arial"/>
          <w:sz w:val="22"/>
        </w:rPr>
        <w:t>Mosebachs</w:t>
      </w:r>
      <w:proofErr w:type="spellEnd"/>
      <w:r w:rsidRPr="000D624E">
        <w:rPr>
          <w:rFonts w:ascii="Arial" w:hAnsi="Arial" w:cs="Arial"/>
          <w:sz w:val="22"/>
        </w:rPr>
        <w:t xml:space="preserve"> Roman „Westend“ und erproben Stadt(viertel)Erfahrungen zwischen Aufbruch und Neubeginn</w:t>
      </w:r>
      <w:r w:rsidR="00210DDF">
        <w:rPr>
          <w:rFonts w:ascii="Arial" w:hAnsi="Arial" w:cs="Arial"/>
          <w:sz w:val="22"/>
        </w:rPr>
        <w:t xml:space="preserve"> unter dem Leitmotiv </w:t>
      </w:r>
      <w:r w:rsidRPr="000D624E">
        <w:rPr>
          <w:rFonts w:ascii="Arial" w:hAnsi="Arial" w:cs="Arial"/>
          <w:i/>
          <w:sz w:val="22"/>
        </w:rPr>
        <w:t>„Wohin soll’s denn gehen…“</w:t>
      </w:r>
      <w:r>
        <w:rPr>
          <w:rFonts w:ascii="Arial" w:hAnsi="Arial" w:cs="Arial"/>
          <w:sz w:val="22"/>
        </w:rPr>
        <w:t xml:space="preserve"> </w:t>
      </w:r>
      <w:r w:rsidR="00D945A7">
        <w:rPr>
          <w:rFonts w:ascii="Arial" w:hAnsi="Arial" w:cs="Arial"/>
          <w:sz w:val="22"/>
        </w:rPr>
        <w:t xml:space="preserve"> </w:t>
      </w:r>
      <w:r w:rsidR="00C14C0D">
        <w:rPr>
          <w:rFonts w:ascii="Arial" w:hAnsi="Arial" w:cs="Arial"/>
          <w:sz w:val="22"/>
        </w:rPr>
        <w:t>E</w:t>
      </w:r>
      <w:r w:rsidR="000047B5">
        <w:rPr>
          <w:rFonts w:ascii="Arial" w:hAnsi="Arial" w:cs="Arial"/>
          <w:sz w:val="22"/>
        </w:rPr>
        <w:t>ine spannende Mi</w:t>
      </w:r>
      <w:r w:rsidR="00C14C0D">
        <w:rPr>
          <w:rFonts w:ascii="Arial" w:hAnsi="Arial" w:cs="Arial"/>
          <w:sz w:val="22"/>
        </w:rPr>
        <w:t xml:space="preserve">xtur aus Lesung und Schauspiel erwartet das Publikum. </w:t>
      </w:r>
    </w:p>
    <w:p w:rsidR="00D945A7" w:rsidRDefault="00D945A7" w:rsidP="000047B5">
      <w:pPr>
        <w:spacing w:line="360" w:lineRule="auto"/>
        <w:rPr>
          <w:rFonts w:ascii="Arial" w:hAnsi="Arial" w:cs="Arial"/>
          <w:sz w:val="22"/>
        </w:rPr>
      </w:pPr>
    </w:p>
    <w:p w:rsidR="000047B5" w:rsidRDefault="00CB4C61" w:rsidP="00DB3AC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„Westend“ ist</w:t>
      </w:r>
      <w:r w:rsidR="00402DD5">
        <w:rPr>
          <w:rFonts w:ascii="Arial" w:hAnsi="Arial" w:cs="Arial"/>
          <w:sz w:val="22"/>
        </w:rPr>
        <w:t xml:space="preserve"> ein </w:t>
      </w:r>
      <w:r w:rsidR="007E2D44" w:rsidRPr="007E2D44">
        <w:rPr>
          <w:rFonts w:ascii="Arial" w:hAnsi="Arial" w:cs="Arial"/>
          <w:sz w:val="22"/>
        </w:rPr>
        <w:t xml:space="preserve">Epos </w:t>
      </w:r>
      <w:r w:rsidR="00EA2F68">
        <w:rPr>
          <w:rFonts w:ascii="Arial" w:hAnsi="Arial" w:cs="Arial"/>
          <w:sz w:val="22"/>
        </w:rPr>
        <w:t xml:space="preserve">mit reicher, farbiger Erzählung </w:t>
      </w:r>
      <w:r>
        <w:rPr>
          <w:rFonts w:ascii="Arial" w:hAnsi="Arial" w:cs="Arial"/>
          <w:sz w:val="22"/>
        </w:rPr>
        <w:t xml:space="preserve">über </w:t>
      </w:r>
      <w:r w:rsidR="00DB3AC1" w:rsidRPr="00DB3AC1">
        <w:rPr>
          <w:rFonts w:ascii="Arial" w:hAnsi="Arial" w:cs="Arial"/>
          <w:sz w:val="22"/>
        </w:rPr>
        <w:t>eine ganze Epoche deutscher Nachkriegsgeschichte</w:t>
      </w:r>
      <w:r w:rsidR="00DB3AC1">
        <w:rPr>
          <w:rFonts w:ascii="Arial" w:hAnsi="Arial" w:cs="Arial"/>
          <w:sz w:val="22"/>
        </w:rPr>
        <w:t xml:space="preserve">. </w:t>
      </w:r>
    </w:p>
    <w:p w:rsidR="000047B5" w:rsidRDefault="000047B5" w:rsidP="00736C60">
      <w:pPr>
        <w:ind w:right="23"/>
        <w:rPr>
          <w:rFonts w:ascii="Arial" w:hAnsi="Arial" w:cs="Arial"/>
          <w:sz w:val="22"/>
        </w:rPr>
      </w:pPr>
    </w:p>
    <w:p w:rsidR="00B56788" w:rsidRDefault="00B56788" w:rsidP="00736C60">
      <w:pPr>
        <w:ind w:right="23"/>
        <w:rPr>
          <w:rFonts w:ascii="Arial" w:hAnsi="Arial" w:cs="Arial"/>
          <w:sz w:val="22"/>
        </w:rPr>
      </w:pPr>
    </w:p>
    <w:p w:rsidR="00B56788" w:rsidRDefault="00B56788" w:rsidP="00736C60">
      <w:pPr>
        <w:ind w:right="23"/>
        <w:rPr>
          <w:rFonts w:ascii="Arial" w:hAnsi="Arial" w:cs="Arial"/>
          <w:sz w:val="22"/>
        </w:rPr>
      </w:pP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731312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07359A">
        <w:rPr>
          <w:rFonts w:ascii="Arial" w:hAnsi="Arial"/>
          <w:sz w:val="22"/>
        </w:rPr>
        <w:t xml:space="preserve">Telefon 06196. </w:t>
      </w:r>
      <w:r w:rsidRPr="00731312">
        <w:rPr>
          <w:rFonts w:ascii="Arial" w:hAnsi="Arial"/>
          <w:sz w:val="22"/>
          <w:lang w:val="en-US"/>
        </w:rPr>
        <w:t>490-104</w:t>
      </w:r>
    </w:p>
    <w:p w:rsidR="00736C60" w:rsidRPr="00731312" w:rsidRDefault="00736C60" w:rsidP="00736C60">
      <w:pPr>
        <w:jc w:val="both"/>
        <w:rPr>
          <w:rFonts w:ascii="Arial" w:hAnsi="Arial"/>
          <w:color w:val="000000"/>
          <w:sz w:val="22"/>
          <w:lang w:val="en-US"/>
        </w:rPr>
      </w:pPr>
      <w:proofErr w:type="gramStart"/>
      <w:r w:rsidRPr="00731312">
        <w:rPr>
          <w:rFonts w:ascii="Arial" w:hAnsi="Arial"/>
          <w:color w:val="000000"/>
          <w:sz w:val="22"/>
          <w:lang w:val="en-US"/>
        </w:rPr>
        <w:t>Fax 06196.</w:t>
      </w:r>
      <w:proofErr w:type="gramEnd"/>
      <w:r w:rsidRPr="00731312">
        <w:rPr>
          <w:rFonts w:ascii="Arial" w:hAnsi="Arial"/>
          <w:color w:val="000000"/>
          <w:sz w:val="22"/>
          <w:lang w:val="en-US"/>
        </w:rPr>
        <w:t xml:space="preserve"> 490-400</w:t>
      </w:r>
    </w:p>
    <w:p w:rsidR="00736C60" w:rsidRPr="00731312" w:rsidRDefault="002E6337" w:rsidP="00736C60">
      <w:pPr>
        <w:jc w:val="both"/>
        <w:rPr>
          <w:rFonts w:ascii="Arial" w:hAnsi="Arial"/>
          <w:color w:val="000000"/>
          <w:sz w:val="22"/>
          <w:lang w:val="en-US"/>
        </w:rPr>
      </w:pPr>
      <w:hyperlink r:id="rId10" w:history="1">
        <w:r w:rsidR="00736C60" w:rsidRPr="00731312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736C60" w:rsidRPr="00731312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731312">
        <w:rPr>
          <w:rFonts w:ascii="Arial" w:hAnsi="Arial"/>
          <w:sz w:val="22"/>
          <w:lang w:val="en-US"/>
        </w:rPr>
        <w:t>www.eschborn.de</w:t>
      </w:r>
    </w:p>
    <w:sectPr w:rsidR="00736C60" w:rsidRPr="00731312" w:rsidSect="00736C60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EA" w:rsidRDefault="00DE23EA">
      <w:r>
        <w:separator/>
      </w:r>
    </w:p>
  </w:endnote>
  <w:endnote w:type="continuationSeparator" w:id="0">
    <w:p w:rsidR="00DE23EA" w:rsidRDefault="00DE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rPr>
        <w:rStyle w:val="Seitenzahl"/>
      </w:rPr>
    </w:pPr>
  </w:p>
  <w:p w:rsidR="00736C60" w:rsidRDefault="00736C60" w:rsidP="00736C60">
    <w:pPr>
      <w:pStyle w:val="Fuzeile"/>
    </w:pPr>
  </w:p>
  <w:p w:rsidR="00736C60" w:rsidRDefault="00736C60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EA" w:rsidRDefault="00DE23EA">
      <w:r>
        <w:separator/>
      </w:r>
    </w:p>
  </w:footnote>
  <w:footnote w:type="continuationSeparator" w:id="0">
    <w:p w:rsidR="00DE23EA" w:rsidRDefault="00DE2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Pr="00937323" w:rsidRDefault="00736C60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F24EFB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217EFF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047B5"/>
    <w:rsid w:val="00032273"/>
    <w:rsid w:val="000612E9"/>
    <w:rsid w:val="000D1A45"/>
    <w:rsid w:val="000D624E"/>
    <w:rsid w:val="0010269B"/>
    <w:rsid w:val="001258B7"/>
    <w:rsid w:val="001443FD"/>
    <w:rsid w:val="00146F1F"/>
    <w:rsid w:val="00173229"/>
    <w:rsid w:val="001D1DDA"/>
    <w:rsid w:val="00210DDF"/>
    <w:rsid w:val="00217EFF"/>
    <w:rsid w:val="00221CA9"/>
    <w:rsid w:val="0022492C"/>
    <w:rsid w:val="00226BC7"/>
    <w:rsid w:val="0028409A"/>
    <w:rsid w:val="002A3AA3"/>
    <w:rsid w:val="002C0D02"/>
    <w:rsid w:val="002C3887"/>
    <w:rsid w:val="002D2F79"/>
    <w:rsid w:val="002D6E30"/>
    <w:rsid w:val="002E5A79"/>
    <w:rsid w:val="002E6337"/>
    <w:rsid w:val="002F2767"/>
    <w:rsid w:val="00302694"/>
    <w:rsid w:val="003548B1"/>
    <w:rsid w:val="00362022"/>
    <w:rsid w:val="00382A4E"/>
    <w:rsid w:val="003A297E"/>
    <w:rsid w:val="003B7466"/>
    <w:rsid w:val="003C05BC"/>
    <w:rsid w:val="003C50A5"/>
    <w:rsid w:val="003E0FC4"/>
    <w:rsid w:val="003E66CD"/>
    <w:rsid w:val="003F4F84"/>
    <w:rsid w:val="003F73E7"/>
    <w:rsid w:val="00402DD5"/>
    <w:rsid w:val="00410144"/>
    <w:rsid w:val="0045497E"/>
    <w:rsid w:val="0046291B"/>
    <w:rsid w:val="00476999"/>
    <w:rsid w:val="00492107"/>
    <w:rsid w:val="00492EA7"/>
    <w:rsid w:val="004F6AAD"/>
    <w:rsid w:val="005172BB"/>
    <w:rsid w:val="00546B34"/>
    <w:rsid w:val="005A4183"/>
    <w:rsid w:val="005B7D16"/>
    <w:rsid w:val="006148ED"/>
    <w:rsid w:val="006350A6"/>
    <w:rsid w:val="006A1DE2"/>
    <w:rsid w:val="006C3A57"/>
    <w:rsid w:val="006D68FB"/>
    <w:rsid w:val="00702972"/>
    <w:rsid w:val="00731312"/>
    <w:rsid w:val="00736C60"/>
    <w:rsid w:val="007402A0"/>
    <w:rsid w:val="00771DEA"/>
    <w:rsid w:val="007841B7"/>
    <w:rsid w:val="00785653"/>
    <w:rsid w:val="007A1292"/>
    <w:rsid w:val="007D009F"/>
    <w:rsid w:val="007E2D44"/>
    <w:rsid w:val="007E7BF0"/>
    <w:rsid w:val="007F1E56"/>
    <w:rsid w:val="0082502B"/>
    <w:rsid w:val="008514E4"/>
    <w:rsid w:val="00883C02"/>
    <w:rsid w:val="00892BAA"/>
    <w:rsid w:val="008D5DA1"/>
    <w:rsid w:val="00904215"/>
    <w:rsid w:val="00924CC5"/>
    <w:rsid w:val="009460B1"/>
    <w:rsid w:val="00947081"/>
    <w:rsid w:val="009471A3"/>
    <w:rsid w:val="00976010"/>
    <w:rsid w:val="009837F1"/>
    <w:rsid w:val="009A6F2D"/>
    <w:rsid w:val="009B6436"/>
    <w:rsid w:val="009C700F"/>
    <w:rsid w:val="009E0918"/>
    <w:rsid w:val="00A36778"/>
    <w:rsid w:val="00A77651"/>
    <w:rsid w:val="00A805F7"/>
    <w:rsid w:val="00A91B12"/>
    <w:rsid w:val="00AA1FD3"/>
    <w:rsid w:val="00AC5956"/>
    <w:rsid w:val="00AD40C9"/>
    <w:rsid w:val="00AD71C4"/>
    <w:rsid w:val="00AF071F"/>
    <w:rsid w:val="00B17A68"/>
    <w:rsid w:val="00B41C33"/>
    <w:rsid w:val="00B56788"/>
    <w:rsid w:val="00B84ECD"/>
    <w:rsid w:val="00BC5E1D"/>
    <w:rsid w:val="00BD3E62"/>
    <w:rsid w:val="00C14C0D"/>
    <w:rsid w:val="00C27FF0"/>
    <w:rsid w:val="00C32BE0"/>
    <w:rsid w:val="00C464C3"/>
    <w:rsid w:val="00C501C0"/>
    <w:rsid w:val="00CB1FB1"/>
    <w:rsid w:val="00CB4C61"/>
    <w:rsid w:val="00CD03B6"/>
    <w:rsid w:val="00CD6395"/>
    <w:rsid w:val="00D10661"/>
    <w:rsid w:val="00D27D68"/>
    <w:rsid w:val="00D340D0"/>
    <w:rsid w:val="00D602C3"/>
    <w:rsid w:val="00D945A7"/>
    <w:rsid w:val="00DA3D53"/>
    <w:rsid w:val="00DB3AC1"/>
    <w:rsid w:val="00DD04BB"/>
    <w:rsid w:val="00DE23EA"/>
    <w:rsid w:val="00DF5459"/>
    <w:rsid w:val="00E25AB8"/>
    <w:rsid w:val="00E45B89"/>
    <w:rsid w:val="00E467E1"/>
    <w:rsid w:val="00E65F36"/>
    <w:rsid w:val="00E751D8"/>
    <w:rsid w:val="00EA2F68"/>
    <w:rsid w:val="00EC08DF"/>
    <w:rsid w:val="00EC0F5E"/>
    <w:rsid w:val="00EC7353"/>
    <w:rsid w:val="00EE2D20"/>
    <w:rsid w:val="00EF3C24"/>
    <w:rsid w:val="00F240AE"/>
    <w:rsid w:val="00F24EFB"/>
    <w:rsid w:val="00F36E50"/>
    <w:rsid w:val="00F943B5"/>
    <w:rsid w:val="00F9597E"/>
    <w:rsid w:val="00FC72CD"/>
    <w:rsid w:val="00FD092B"/>
    <w:rsid w:val="00FD6ECB"/>
    <w:rsid w:val="00FE72B3"/>
    <w:rsid w:val="00FF1B7C"/>
    <w:rsid w:val="00FF6C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e@eschbor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1D30F-1222-469E-BD73-CFB763FF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4FFE3C50.dotm</Template>
  <TotalTime>0</TotalTime>
  <Pages>1</Pages>
  <Words>114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1003</CharactersWithSpaces>
  <SharedDoc>false</SharedDoc>
  <HLinks>
    <vt:vector size="6" baseType="variant">
      <vt:variant>
        <vt:i4>3801110</vt:i4>
      </vt:variant>
      <vt:variant>
        <vt:i4>6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Senftner</dc:creator>
  <cp:lastModifiedBy>Beate Brendel</cp:lastModifiedBy>
  <cp:revision>4</cp:revision>
  <cp:lastPrinted>2018-04-06T09:47:00Z</cp:lastPrinted>
  <dcterms:created xsi:type="dcterms:W3CDTF">2019-05-02T11:27:00Z</dcterms:created>
  <dcterms:modified xsi:type="dcterms:W3CDTF">2019-05-07T07:24:00Z</dcterms:modified>
</cp:coreProperties>
</file>