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7340B">
        <w:rPr>
          <w:rFonts w:ascii="Arial" w:hAnsi="Arial"/>
          <w:noProof/>
          <w:sz w:val="22"/>
        </w:rPr>
        <w:t>190</w:t>
      </w:r>
      <w:bookmarkStart w:id="1" w:name="_GoBack"/>
      <w:bookmarkEnd w:id="1"/>
      <w:r>
        <w:rPr>
          <w:rFonts w:ascii="Arial" w:hAnsi="Arial"/>
          <w:sz w:val="22"/>
        </w:rPr>
        <w:fldChar w:fldCharType="end"/>
      </w:r>
      <w:bookmarkEnd w:id="0"/>
    </w:p>
    <w:bookmarkStart w:id="2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51C1F">
        <w:rPr>
          <w:rFonts w:ascii="Arial" w:hAnsi="Arial"/>
          <w:noProof/>
          <w:sz w:val="22"/>
        </w:rPr>
        <w:t>04.06.2019</w:t>
      </w:r>
      <w:r>
        <w:rPr>
          <w:rFonts w:ascii="Arial" w:hAnsi="Arial"/>
          <w:sz w:val="22"/>
        </w:rPr>
        <w:fldChar w:fldCharType="end"/>
      </w:r>
      <w:bookmarkEnd w:id="2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3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356B70">
        <w:rPr>
          <w:rFonts w:ascii="Arial" w:hAnsi="Arial"/>
          <w:b/>
          <w:noProof/>
          <w:sz w:val="30"/>
        </w:rPr>
        <w:t>Weitere Aufträge für Eschborner Großprojekte vergeben</w:t>
      </w:r>
      <w:r>
        <w:rPr>
          <w:rFonts w:ascii="Arial" w:hAnsi="Arial"/>
          <w:b/>
          <w:sz w:val="30"/>
        </w:rPr>
        <w:fldChar w:fldCharType="end"/>
      </w:r>
      <w:bookmarkEnd w:id="3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356B70" w:rsidRDefault="008A2180" w:rsidP="008A2180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132E65">
        <w:rPr>
          <w:rFonts w:ascii="Arial" w:hAnsi="Arial" w:cs="Arial"/>
          <w:noProof/>
          <w:sz w:val="22"/>
        </w:rPr>
        <w:t>Bürgermeister Mathias Geiger vermeldet weitere Fortschritte bei den Großprojekten Notfallzentrum sowie Zweifeld-Halle und Jugendhaus.</w:t>
      </w:r>
    </w:p>
    <w:p w:rsidR="00356B70" w:rsidRDefault="00356B70" w:rsidP="008A2180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17744D" w:rsidRDefault="0017744D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das Notfallzentrum </w:t>
      </w:r>
      <w:r w:rsidR="00356B70">
        <w:rPr>
          <w:rFonts w:ascii="Arial" w:hAnsi="Arial" w:cs="Arial"/>
          <w:sz w:val="22"/>
        </w:rPr>
        <w:t xml:space="preserve">in der Oberurseler Straße </w:t>
      </w:r>
      <w:r>
        <w:rPr>
          <w:rFonts w:ascii="Arial" w:hAnsi="Arial" w:cs="Arial"/>
          <w:sz w:val="22"/>
        </w:rPr>
        <w:t xml:space="preserve">wurden vom Magistrat Aufträge im Wert von über 400.000 Euro vergeben: Für 263.000 Euro (alle Angaben sind Bruttowerte) wird die Firma Fliesen Amrhein aus Frammersbach die Fliesenarbeiten übernehmen. FB-Technik Scheler </w:t>
      </w:r>
      <w:r w:rsidR="000B126A">
        <w:rPr>
          <w:rFonts w:ascii="Arial" w:hAnsi="Arial" w:cs="Arial"/>
          <w:sz w:val="22"/>
        </w:rPr>
        <w:t xml:space="preserve">aus Greiz </w:t>
      </w:r>
      <w:r>
        <w:rPr>
          <w:rFonts w:ascii="Arial" w:hAnsi="Arial" w:cs="Arial"/>
          <w:sz w:val="22"/>
        </w:rPr>
        <w:t xml:space="preserve">kümmert sich für 127.000 Euro um die Beschichtungsarbeiten. Gonder Facility Services </w:t>
      </w:r>
      <w:r w:rsidR="000B126A">
        <w:rPr>
          <w:rFonts w:ascii="Arial" w:hAnsi="Arial" w:cs="Arial"/>
          <w:sz w:val="22"/>
        </w:rPr>
        <w:t xml:space="preserve">aus Frankfurt am Main </w:t>
      </w:r>
      <w:r>
        <w:rPr>
          <w:rFonts w:ascii="Arial" w:hAnsi="Arial" w:cs="Arial"/>
          <w:sz w:val="22"/>
        </w:rPr>
        <w:t xml:space="preserve">erledigt für knapp 23.000 Euro die Baureinigung. </w:t>
      </w:r>
      <w:r w:rsidR="00132E65" w:rsidRPr="00132E65">
        <w:rPr>
          <w:rFonts w:ascii="Arial" w:hAnsi="Arial" w:cs="Arial"/>
          <w:sz w:val="22"/>
        </w:rPr>
        <w:t>Das Notfallzentrum</w:t>
      </w:r>
      <w:r w:rsidR="00356B70">
        <w:rPr>
          <w:rFonts w:ascii="Arial" w:hAnsi="Arial" w:cs="Arial"/>
          <w:sz w:val="22"/>
        </w:rPr>
        <w:t>, das von</w:t>
      </w:r>
      <w:r w:rsidR="00132E65" w:rsidRPr="00132E65">
        <w:rPr>
          <w:rFonts w:ascii="Arial" w:hAnsi="Arial" w:cs="Arial"/>
          <w:sz w:val="22"/>
        </w:rPr>
        <w:t xml:space="preserve"> Feuerwehr und ASB </w:t>
      </w:r>
      <w:r w:rsidR="00356B70">
        <w:rPr>
          <w:rFonts w:ascii="Arial" w:hAnsi="Arial" w:cs="Arial"/>
          <w:sz w:val="22"/>
        </w:rPr>
        <w:t xml:space="preserve">genutzt wird, </w:t>
      </w:r>
      <w:r w:rsidR="00B83BF1">
        <w:rPr>
          <w:rFonts w:ascii="Arial" w:hAnsi="Arial" w:cs="Arial"/>
          <w:sz w:val="22"/>
        </w:rPr>
        <w:t>kostet</w:t>
      </w:r>
      <w:r w:rsidR="00132E65" w:rsidRPr="00132E65">
        <w:rPr>
          <w:rFonts w:ascii="Arial" w:hAnsi="Arial" w:cs="Arial"/>
          <w:sz w:val="22"/>
        </w:rPr>
        <w:t xml:space="preserve"> insgesamt</w:t>
      </w:r>
      <w:r w:rsidR="00356B70">
        <w:rPr>
          <w:rFonts w:ascii="Arial" w:hAnsi="Arial" w:cs="Arial"/>
          <w:sz w:val="22"/>
        </w:rPr>
        <w:t xml:space="preserve"> </w:t>
      </w:r>
      <w:r w:rsidR="00132E65" w:rsidRPr="00132E65">
        <w:rPr>
          <w:rFonts w:ascii="Arial" w:hAnsi="Arial" w:cs="Arial"/>
          <w:sz w:val="22"/>
        </w:rPr>
        <w:t>25,5 Millionen Euro. Die Inbetriebnahme soll im 2. Quartal 2020 erfolgen.</w:t>
      </w:r>
      <w:r w:rsidR="00B83BF1">
        <w:rPr>
          <w:rFonts w:ascii="Arial" w:hAnsi="Arial" w:cs="Arial"/>
          <w:sz w:val="22"/>
        </w:rPr>
        <w:t xml:space="preserve"> Am Donnerstag, dem 6. Juni 2019, wird Richtfest gefeiert.</w:t>
      </w:r>
    </w:p>
    <w:p w:rsidR="0017744D" w:rsidRDefault="0017744D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1E2601" w:rsidRDefault="000B126A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Zügig geht es zudem beim Neubau der Zweifeld-Halle und Jugendhaus an der Heinrich-von-Kleist-Schule voran: Der Magistrat hat jüngst die Vergabe der Erdkabelverlegung für knapp 81.000 Euro an die Firma W. Kressmann aus Frankfurt am Main beschlossen. </w:t>
      </w:r>
      <w:r w:rsidR="0017744D" w:rsidRPr="0017744D">
        <w:rPr>
          <w:rFonts w:ascii="Arial" w:hAnsi="Arial" w:cs="Arial"/>
          <w:sz w:val="22"/>
        </w:rPr>
        <w:t xml:space="preserve">Die Kosten für das Gesamtprojekt belaufen sich auf 7,4 Millionen Euro, die Inbetriebnahme </w:t>
      </w:r>
      <w:r w:rsidR="0017744D">
        <w:rPr>
          <w:rFonts w:ascii="Arial" w:hAnsi="Arial" w:cs="Arial"/>
          <w:sz w:val="22"/>
        </w:rPr>
        <w:t>ist</w:t>
      </w:r>
      <w:r w:rsidR="0017744D" w:rsidRPr="0017744D">
        <w:rPr>
          <w:rFonts w:ascii="Arial" w:hAnsi="Arial" w:cs="Arial"/>
          <w:sz w:val="22"/>
        </w:rPr>
        <w:t xml:space="preserve"> im nächsten Jahr geplant.</w:t>
      </w:r>
      <w:r w:rsidR="008A2180">
        <w:rPr>
          <w:rFonts w:ascii="Arial" w:hAnsi="Arial" w:cs="Arial"/>
          <w:sz w:val="22"/>
        </w:rPr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47340B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47340B">
        <w:rPr>
          <w:rFonts w:ascii="Arial" w:hAnsi="Arial"/>
          <w:sz w:val="22"/>
          <w:lang w:val="en-US"/>
        </w:rPr>
        <w:t>490-104</w:t>
      </w:r>
    </w:p>
    <w:p w:rsidR="008A2180" w:rsidRPr="0047340B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47340B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47340B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47340B" w:rsidRDefault="004206D4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47340B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47340B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47340B">
        <w:rPr>
          <w:rFonts w:ascii="Arial" w:hAnsi="Arial"/>
          <w:sz w:val="22"/>
          <w:lang w:val="en-US"/>
        </w:rPr>
        <w:t>www.eschborn.de</w:t>
      </w:r>
    </w:p>
    <w:sectPr w:rsidR="008A2180" w:rsidRPr="0047340B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D4" w:rsidRDefault="004206D4">
      <w:r>
        <w:separator/>
      </w:r>
    </w:p>
  </w:endnote>
  <w:endnote w:type="continuationSeparator" w:id="0">
    <w:p w:rsidR="004206D4" w:rsidRDefault="004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D4" w:rsidRDefault="004206D4">
      <w:r>
        <w:separator/>
      </w:r>
    </w:p>
  </w:footnote>
  <w:footnote w:type="continuationSeparator" w:id="0">
    <w:p w:rsidR="004206D4" w:rsidRDefault="0042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7340B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010B9D"/>
    <w:rsid w:val="00022000"/>
    <w:rsid w:val="000874C0"/>
    <w:rsid w:val="000B126A"/>
    <w:rsid w:val="00132E65"/>
    <w:rsid w:val="0017744D"/>
    <w:rsid w:val="001C6D9B"/>
    <w:rsid w:val="001E0FE9"/>
    <w:rsid w:val="00210DFE"/>
    <w:rsid w:val="002D1A38"/>
    <w:rsid w:val="002F06D6"/>
    <w:rsid w:val="00330F76"/>
    <w:rsid w:val="00356B70"/>
    <w:rsid w:val="00367CD2"/>
    <w:rsid w:val="004206D4"/>
    <w:rsid w:val="00443DD2"/>
    <w:rsid w:val="0047340B"/>
    <w:rsid w:val="004B0D1F"/>
    <w:rsid w:val="004C56F2"/>
    <w:rsid w:val="004F6AAD"/>
    <w:rsid w:val="005E4F7E"/>
    <w:rsid w:val="005F6DD9"/>
    <w:rsid w:val="00775BF1"/>
    <w:rsid w:val="007F56FF"/>
    <w:rsid w:val="00851C1F"/>
    <w:rsid w:val="008A2180"/>
    <w:rsid w:val="009D1E54"/>
    <w:rsid w:val="00A37F1C"/>
    <w:rsid w:val="00B704CD"/>
    <w:rsid w:val="00B83BF1"/>
    <w:rsid w:val="00BB77C4"/>
    <w:rsid w:val="00BC6F63"/>
    <w:rsid w:val="00C33B62"/>
    <w:rsid w:val="00C77170"/>
    <w:rsid w:val="00D057B3"/>
    <w:rsid w:val="00E412F7"/>
    <w:rsid w:val="00EA5CFE"/>
    <w:rsid w:val="00EC6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1505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6</cp:revision>
  <cp:lastPrinted>2012-06-12T14:57:00Z</cp:lastPrinted>
  <dcterms:created xsi:type="dcterms:W3CDTF">2019-06-04T07:01:00Z</dcterms:created>
  <dcterms:modified xsi:type="dcterms:W3CDTF">2019-06-04T08:06:00Z</dcterms:modified>
</cp:coreProperties>
</file>