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924AE3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924AE3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76671B">
        <w:rPr>
          <w:rFonts w:ascii="Arial" w:hAnsi="Arial"/>
          <w:sz w:val="22"/>
        </w:rPr>
        <w:t>205</w:t>
      </w:r>
    </w:p>
    <w:p w:rsidR="00736C60" w:rsidRDefault="0076671B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17.06.2019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AA29A9" w:rsidP="00736C60">
      <w:pPr>
        <w:spacing w:line="360" w:lineRule="auto"/>
        <w:rPr>
          <w:rFonts w:ascii="Arial" w:hAnsi="Arial"/>
          <w:b/>
          <w:sz w:val="30"/>
        </w:rPr>
      </w:pPr>
      <w:bookmarkStart w:id="0" w:name="Text3"/>
      <w:r>
        <w:rPr>
          <w:rFonts w:ascii="Arial" w:hAnsi="Arial"/>
          <w:b/>
          <w:sz w:val="30"/>
        </w:rPr>
        <w:t xml:space="preserve">Kindersummertime beginnt mit fetziger Musik von </w:t>
      </w:r>
      <w:bookmarkEnd w:id="0"/>
      <w:r w:rsidR="0098107B" w:rsidRPr="0098107B">
        <w:rPr>
          <w:rFonts w:ascii="Arial" w:hAnsi="Arial"/>
          <w:b/>
          <w:sz w:val="30"/>
        </w:rPr>
        <w:t>Herr Müller und seine Gitarre</w:t>
      </w:r>
    </w:p>
    <w:p w:rsidR="004E3BC3" w:rsidRPr="001E2601" w:rsidRDefault="004E3BC3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F136CD" w:rsidRDefault="00D40985" w:rsidP="004E3BC3">
      <w:pPr>
        <w:spacing w:line="360" w:lineRule="auto"/>
        <w:rPr>
          <w:rFonts w:ascii="Arial" w:hAnsi="Arial" w:cs="Arial"/>
          <w:sz w:val="22"/>
        </w:rPr>
      </w:pPr>
      <w:bookmarkStart w:id="1" w:name="Text5"/>
      <w:r>
        <w:rPr>
          <w:rFonts w:ascii="Arial" w:hAnsi="Arial" w:cs="Arial"/>
          <w:sz w:val="22"/>
        </w:rPr>
        <w:t xml:space="preserve">Das </w:t>
      </w:r>
      <w:r w:rsidR="007657EE" w:rsidRPr="007657EE">
        <w:rPr>
          <w:rFonts w:ascii="Arial" w:hAnsi="Arial" w:cs="Arial"/>
          <w:sz w:val="22"/>
        </w:rPr>
        <w:t>Kindersummertime beginnt am Dienstag</w:t>
      </w:r>
      <w:r w:rsidR="0098107B">
        <w:rPr>
          <w:rFonts w:ascii="Arial" w:hAnsi="Arial" w:cs="Arial"/>
          <w:sz w:val="22"/>
        </w:rPr>
        <w:t xml:space="preserve">, dem 25. Juni 2019 um 15 Uhr, </w:t>
      </w:r>
      <w:r w:rsidR="0098107B" w:rsidRPr="0098107B">
        <w:rPr>
          <w:rFonts w:ascii="Arial" w:hAnsi="Arial" w:cs="Arial"/>
          <w:sz w:val="22"/>
        </w:rPr>
        <w:t xml:space="preserve">mit dem Familienkonzert von </w:t>
      </w:r>
      <w:r w:rsidR="0076671B">
        <w:rPr>
          <w:rFonts w:ascii="Arial" w:hAnsi="Arial" w:cs="Arial"/>
          <w:sz w:val="22"/>
        </w:rPr>
        <w:t>‘</w:t>
      </w:r>
      <w:r w:rsidR="0098107B" w:rsidRPr="0098107B">
        <w:rPr>
          <w:rFonts w:ascii="Arial" w:hAnsi="Arial" w:cs="Arial"/>
          <w:sz w:val="22"/>
        </w:rPr>
        <w:t>Herr Müller und seine Gitarre</w:t>
      </w:r>
      <w:r w:rsidR="0076671B">
        <w:rPr>
          <w:rFonts w:ascii="Arial" w:hAnsi="Arial" w:cs="Arial"/>
          <w:sz w:val="22"/>
        </w:rPr>
        <w:t>‘</w:t>
      </w:r>
      <w:bookmarkStart w:id="2" w:name="_GoBack"/>
      <w:bookmarkEnd w:id="2"/>
      <w:r w:rsidR="0098107B" w:rsidRPr="0098107B">
        <w:rPr>
          <w:rFonts w:ascii="Arial" w:hAnsi="Arial" w:cs="Arial"/>
        </w:rPr>
        <w:t xml:space="preserve"> </w:t>
      </w:r>
      <w:r w:rsidR="0098107B" w:rsidRPr="0098107B">
        <w:rPr>
          <w:rFonts w:ascii="Arial" w:hAnsi="Arial" w:cs="Arial"/>
          <w:sz w:val="22"/>
        </w:rPr>
        <w:t xml:space="preserve">auf dem Schulhof der </w:t>
      </w:r>
      <w:proofErr w:type="spellStart"/>
      <w:r w:rsidR="0098107B" w:rsidRPr="0098107B">
        <w:rPr>
          <w:rFonts w:ascii="Arial" w:hAnsi="Arial" w:cs="Arial"/>
          <w:sz w:val="22"/>
        </w:rPr>
        <w:t>Hartmutschule</w:t>
      </w:r>
      <w:proofErr w:type="spellEnd"/>
      <w:r w:rsidR="0098107B" w:rsidRPr="0098107B">
        <w:rPr>
          <w:rFonts w:ascii="Arial" w:hAnsi="Arial" w:cs="Arial"/>
          <w:sz w:val="22"/>
        </w:rPr>
        <w:t>.</w:t>
      </w:r>
      <w:r w:rsidR="0098107B">
        <w:rPr>
          <w:rFonts w:ascii="Arial" w:hAnsi="Arial" w:cs="Arial"/>
          <w:sz w:val="22"/>
        </w:rPr>
        <w:t xml:space="preserve"> </w:t>
      </w:r>
    </w:p>
    <w:p w:rsidR="004E3BC3" w:rsidRDefault="0098107B" w:rsidP="004E3BC3">
      <w:pPr>
        <w:spacing w:line="360" w:lineRule="auto"/>
        <w:rPr>
          <w:rFonts w:ascii="Arial" w:hAnsi="Arial" w:cs="Arial"/>
          <w:sz w:val="22"/>
        </w:rPr>
      </w:pPr>
      <w:r w:rsidRPr="0098107B">
        <w:rPr>
          <w:rFonts w:ascii="Arial" w:hAnsi="Arial" w:cs="Arial"/>
          <w:sz w:val="22"/>
        </w:rPr>
        <w:t>Herr Mü</w:t>
      </w:r>
      <w:r>
        <w:rPr>
          <w:rFonts w:ascii="Arial" w:hAnsi="Arial" w:cs="Arial"/>
          <w:sz w:val="22"/>
        </w:rPr>
        <w:t xml:space="preserve">ller und seine Band haben ihr buntes Programm </w:t>
      </w:r>
      <w:r w:rsidRPr="0098107B">
        <w:rPr>
          <w:rFonts w:ascii="Arial" w:hAnsi="Arial" w:cs="Arial"/>
          <w:sz w:val="22"/>
        </w:rPr>
        <w:t xml:space="preserve">„Auf Reisen“ </w:t>
      </w:r>
      <w:r>
        <w:rPr>
          <w:rFonts w:ascii="Arial" w:hAnsi="Arial" w:cs="Arial"/>
          <w:sz w:val="22"/>
        </w:rPr>
        <w:t xml:space="preserve">im Gepäck. </w:t>
      </w:r>
      <w:r w:rsidR="003F310E">
        <w:rPr>
          <w:rFonts w:ascii="Arial" w:hAnsi="Arial" w:cs="Arial"/>
          <w:sz w:val="22"/>
        </w:rPr>
        <w:t>Ihre Songs zum Mitsingen und Mitmachen drehen sich um das</w:t>
      </w:r>
      <w:r w:rsidR="003F310E" w:rsidRPr="003F310E">
        <w:rPr>
          <w:rFonts w:ascii="Arial" w:hAnsi="Arial" w:cs="Arial"/>
          <w:sz w:val="22"/>
        </w:rPr>
        <w:t xml:space="preserve"> Ferienmachen im Wohnmobil, über tierische Klänge auf einem Bauernhof, den zu kleinen Koffer und über die verzwickten Aufbauarbeiten fürs Zelten. </w:t>
      </w:r>
      <w:r w:rsidR="00505F57">
        <w:rPr>
          <w:rFonts w:ascii="Arial" w:hAnsi="Arial" w:cs="Arial"/>
          <w:sz w:val="22"/>
        </w:rPr>
        <w:t>Mit</w:t>
      </w:r>
      <w:r w:rsidR="003F310E" w:rsidRPr="003F310E">
        <w:rPr>
          <w:rFonts w:ascii="Arial" w:hAnsi="Arial" w:cs="Arial"/>
          <w:sz w:val="22"/>
        </w:rPr>
        <w:t xml:space="preserve"> seinen Kollegen Herrn Schultz und Herrn </w:t>
      </w:r>
      <w:proofErr w:type="spellStart"/>
      <w:r w:rsidR="003F310E" w:rsidRPr="003F310E">
        <w:rPr>
          <w:rFonts w:ascii="Arial" w:hAnsi="Arial" w:cs="Arial"/>
          <w:sz w:val="22"/>
        </w:rPr>
        <w:t>Svenson</w:t>
      </w:r>
      <w:proofErr w:type="spellEnd"/>
      <w:r w:rsidR="003F310E" w:rsidRPr="003F310E">
        <w:rPr>
          <w:rFonts w:ascii="Arial" w:hAnsi="Arial" w:cs="Arial"/>
          <w:sz w:val="22"/>
        </w:rPr>
        <w:t xml:space="preserve"> </w:t>
      </w:r>
      <w:r w:rsidR="00505F57">
        <w:rPr>
          <w:rFonts w:ascii="Arial" w:hAnsi="Arial" w:cs="Arial"/>
          <w:sz w:val="22"/>
        </w:rPr>
        <w:t xml:space="preserve">präsentiert er </w:t>
      </w:r>
      <w:r w:rsidR="003F310E" w:rsidRPr="003F310E">
        <w:rPr>
          <w:rFonts w:ascii="Arial" w:hAnsi="Arial" w:cs="Arial"/>
          <w:sz w:val="22"/>
        </w:rPr>
        <w:t>höchst Unterhaltsames für die ganze Familie. Neben den neuen Liedern kommen natürlich auch die Klassiker wie das Popcornlied, Disko-Fieber und der Smash-Hit Superhelden zu Gehör.</w:t>
      </w:r>
      <w:r w:rsidR="00505F57">
        <w:rPr>
          <w:rFonts w:ascii="Arial" w:hAnsi="Arial" w:cs="Arial"/>
          <w:sz w:val="22"/>
        </w:rPr>
        <w:t xml:space="preserve"> </w:t>
      </w:r>
      <w:r w:rsidR="006B2C32">
        <w:rPr>
          <w:rFonts w:ascii="Arial" w:hAnsi="Arial" w:cs="Arial"/>
          <w:sz w:val="22"/>
        </w:rPr>
        <w:t xml:space="preserve">Für Kinder </w:t>
      </w:r>
      <w:r w:rsidR="007659A7">
        <w:rPr>
          <w:rFonts w:ascii="Arial" w:hAnsi="Arial" w:cs="Arial"/>
          <w:sz w:val="22"/>
        </w:rPr>
        <w:t xml:space="preserve">von </w:t>
      </w:r>
      <w:r w:rsidR="006B2C32">
        <w:rPr>
          <w:rFonts w:ascii="Arial" w:hAnsi="Arial" w:cs="Arial"/>
          <w:sz w:val="22"/>
        </w:rPr>
        <w:t xml:space="preserve">vier </w:t>
      </w:r>
      <w:r w:rsidR="007659A7">
        <w:rPr>
          <w:rFonts w:ascii="Arial" w:hAnsi="Arial" w:cs="Arial"/>
          <w:sz w:val="22"/>
        </w:rPr>
        <w:t xml:space="preserve">bis zehn </w:t>
      </w:r>
      <w:r w:rsidR="006B2C32">
        <w:rPr>
          <w:rFonts w:ascii="Arial" w:hAnsi="Arial" w:cs="Arial"/>
          <w:sz w:val="22"/>
        </w:rPr>
        <w:t xml:space="preserve">Jahren. </w:t>
      </w:r>
    </w:p>
    <w:p w:rsidR="00736C60" w:rsidRPr="00296233" w:rsidRDefault="006E5466" w:rsidP="00296233">
      <w:pPr>
        <w:spacing w:line="360" w:lineRule="auto"/>
        <w:rPr>
          <w:rFonts w:ascii="Arial" w:hAnsi="Arial" w:cs="Arial"/>
          <w:sz w:val="22"/>
        </w:rPr>
      </w:pPr>
      <w:r w:rsidRPr="00296233">
        <w:rPr>
          <w:rFonts w:ascii="Arial" w:hAnsi="Arial" w:cs="Arial"/>
          <w:sz w:val="22"/>
        </w:rPr>
        <w:t>Die Besucher</w:t>
      </w:r>
      <w:r w:rsidR="00296233" w:rsidRPr="00296233">
        <w:rPr>
          <w:rFonts w:ascii="Arial" w:hAnsi="Arial" w:cs="Arial"/>
          <w:sz w:val="22"/>
        </w:rPr>
        <w:t xml:space="preserve"> können bei Picknickatmosphäre </w:t>
      </w:r>
      <w:r w:rsidRPr="00296233">
        <w:rPr>
          <w:rFonts w:ascii="Arial" w:hAnsi="Arial" w:cs="Arial"/>
          <w:sz w:val="22"/>
        </w:rPr>
        <w:t>das Kindertheater erleben</w:t>
      </w:r>
      <w:r w:rsidR="00296233" w:rsidRPr="00296233">
        <w:rPr>
          <w:rFonts w:ascii="Arial" w:hAnsi="Arial" w:cs="Arial"/>
        </w:rPr>
        <w:t xml:space="preserve">, </w:t>
      </w:r>
      <w:r w:rsidR="00296233" w:rsidRPr="00296233">
        <w:rPr>
          <w:rFonts w:ascii="Arial" w:hAnsi="Arial" w:cs="Arial"/>
          <w:sz w:val="22"/>
        </w:rPr>
        <w:t>bitte Decken mitbringen</w:t>
      </w:r>
      <w:r w:rsidRPr="00296233">
        <w:rPr>
          <w:rFonts w:ascii="Arial" w:hAnsi="Arial" w:cs="Arial"/>
          <w:sz w:val="22"/>
        </w:rPr>
        <w:t xml:space="preserve">. </w:t>
      </w:r>
      <w:r w:rsidR="007657EE" w:rsidRPr="00296233">
        <w:rPr>
          <w:rFonts w:ascii="Arial" w:hAnsi="Arial" w:cs="Arial"/>
          <w:sz w:val="22"/>
        </w:rPr>
        <w:t xml:space="preserve">Bei Regen findet die Veranstaltung in der Turnhalle der </w:t>
      </w:r>
      <w:proofErr w:type="spellStart"/>
      <w:r w:rsidR="007657EE" w:rsidRPr="00296233">
        <w:rPr>
          <w:rFonts w:ascii="Arial" w:hAnsi="Arial" w:cs="Arial"/>
          <w:sz w:val="22"/>
        </w:rPr>
        <w:t>Har</w:t>
      </w:r>
      <w:r w:rsidR="00375BDB">
        <w:rPr>
          <w:rFonts w:ascii="Arial" w:hAnsi="Arial" w:cs="Arial"/>
          <w:sz w:val="22"/>
        </w:rPr>
        <w:t>t</w:t>
      </w:r>
      <w:r w:rsidR="007657EE" w:rsidRPr="00296233">
        <w:rPr>
          <w:rFonts w:ascii="Arial" w:hAnsi="Arial" w:cs="Arial"/>
          <w:sz w:val="22"/>
        </w:rPr>
        <w:t>mutschule</w:t>
      </w:r>
      <w:proofErr w:type="spellEnd"/>
      <w:r w:rsidR="007657EE" w:rsidRPr="00296233">
        <w:rPr>
          <w:rFonts w:ascii="Arial" w:hAnsi="Arial" w:cs="Arial"/>
          <w:sz w:val="22"/>
        </w:rPr>
        <w:t xml:space="preserve"> statt. </w:t>
      </w:r>
      <w:bookmarkEnd w:id="1"/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4E3BC3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4E3BC3">
        <w:rPr>
          <w:rFonts w:ascii="Arial" w:hAnsi="Arial"/>
          <w:sz w:val="22"/>
          <w:lang w:val="en-US"/>
        </w:rPr>
        <w:t>490-104</w:t>
      </w:r>
    </w:p>
    <w:p w:rsidR="00736C60" w:rsidRPr="004E3BC3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4E3BC3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4E3BC3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4E3BC3" w:rsidRDefault="0076671B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4E3BC3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4E3BC3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4E3BC3">
        <w:rPr>
          <w:rFonts w:ascii="Arial" w:hAnsi="Arial"/>
          <w:sz w:val="22"/>
          <w:lang w:val="en-US"/>
        </w:rPr>
        <w:t>www.eschborn.de</w:t>
      </w:r>
    </w:p>
    <w:sectPr w:rsidR="00736C60" w:rsidRPr="004E3BC3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F0" w:rsidRDefault="00DE03F0">
      <w:r>
        <w:separator/>
      </w:r>
    </w:p>
  </w:endnote>
  <w:endnote w:type="continuationSeparator" w:id="0">
    <w:p w:rsidR="00DE03F0" w:rsidRDefault="00DE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F0" w:rsidRDefault="00DE03F0">
      <w:r>
        <w:separator/>
      </w:r>
    </w:p>
  </w:footnote>
  <w:footnote w:type="continuationSeparator" w:id="0">
    <w:p w:rsidR="00DE03F0" w:rsidRDefault="00DE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75422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51272"/>
    <w:rsid w:val="00130451"/>
    <w:rsid w:val="001708D7"/>
    <w:rsid w:val="00173229"/>
    <w:rsid w:val="00180F82"/>
    <w:rsid w:val="00191251"/>
    <w:rsid w:val="002719EE"/>
    <w:rsid w:val="0028227C"/>
    <w:rsid w:val="002939DA"/>
    <w:rsid w:val="00296233"/>
    <w:rsid w:val="002D0079"/>
    <w:rsid w:val="002E5A79"/>
    <w:rsid w:val="00375BDB"/>
    <w:rsid w:val="003C1939"/>
    <w:rsid w:val="003F310E"/>
    <w:rsid w:val="0041767A"/>
    <w:rsid w:val="004A4016"/>
    <w:rsid w:val="004E3BC3"/>
    <w:rsid w:val="004F6AAD"/>
    <w:rsid w:val="00505F57"/>
    <w:rsid w:val="00563482"/>
    <w:rsid w:val="005B626E"/>
    <w:rsid w:val="005D58D2"/>
    <w:rsid w:val="005E522B"/>
    <w:rsid w:val="005E67CF"/>
    <w:rsid w:val="006943EB"/>
    <w:rsid w:val="006B0C03"/>
    <w:rsid w:val="006B2C32"/>
    <w:rsid w:val="006C675E"/>
    <w:rsid w:val="006E5466"/>
    <w:rsid w:val="00706044"/>
    <w:rsid w:val="00706BD0"/>
    <w:rsid w:val="00736C60"/>
    <w:rsid w:val="00752B0F"/>
    <w:rsid w:val="0075422B"/>
    <w:rsid w:val="00756E62"/>
    <w:rsid w:val="007657EE"/>
    <w:rsid w:val="007659A7"/>
    <w:rsid w:val="0076671B"/>
    <w:rsid w:val="007A2744"/>
    <w:rsid w:val="007A67D9"/>
    <w:rsid w:val="007F4D82"/>
    <w:rsid w:val="00867ED5"/>
    <w:rsid w:val="00921F2E"/>
    <w:rsid w:val="00924AE3"/>
    <w:rsid w:val="00927B15"/>
    <w:rsid w:val="0098107B"/>
    <w:rsid w:val="00A70D23"/>
    <w:rsid w:val="00A84486"/>
    <w:rsid w:val="00AA29A9"/>
    <w:rsid w:val="00AC5956"/>
    <w:rsid w:val="00BE300F"/>
    <w:rsid w:val="00C32E7E"/>
    <w:rsid w:val="00C62A4C"/>
    <w:rsid w:val="00C93A2E"/>
    <w:rsid w:val="00CB556A"/>
    <w:rsid w:val="00D22606"/>
    <w:rsid w:val="00D40985"/>
    <w:rsid w:val="00DE03F0"/>
    <w:rsid w:val="00DF2BE7"/>
    <w:rsid w:val="00E16BA2"/>
    <w:rsid w:val="00E63C72"/>
    <w:rsid w:val="00E70CD2"/>
    <w:rsid w:val="00EA34F3"/>
    <w:rsid w:val="00EB0034"/>
    <w:rsid w:val="00ED69CE"/>
    <w:rsid w:val="00EE78E1"/>
    <w:rsid w:val="00F136CD"/>
    <w:rsid w:val="00F24EFB"/>
    <w:rsid w:val="00FF3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97149BD3.dotm</Template>
  <TotalTime>0</TotalTime>
  <Pages>1</Pages>
  <Words>164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1230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2018-04-03T11:19:00Z</cp:lastPrinted>
  <dcterms:created xsi:type="dcterms:W3CDTF">2019-06-13T15:15:00Z</dcterms:created>
  <dcterms:modified xsi:type="dcterms:W3CDTF">2019-06-13T15:15:00Z</dcterms:modified>
</cp:coreProperties>
</file>