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B6C57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B6C57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1C5F1D">
        <w:rPr>
          <w:rFonts w:ascii="Arial" w:hAnsi="Arial"/>
          <w:sz w:val="22"/>
        </w:rPr>
        <w:t>215</w:t>
      </w:r>
    </w:p>
    <w:p w:rsidR="001C5F1D" w:rsidRDefault="00DF42C8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bookmarkStart w:id="0" w:name="_GoBack"/>
      <w:bookmarkEnd w:id="0"/>
      <w:r w:rsidR="001C5F1D">
        <w:rPr>
          <w:rFonts w:ascii="Arial" w:hAnsi="Arial"/>
          <w:sz w:val="22"/>
        </w:rPr>
        <w:t>.06.2019</w:t>
      </w:r>
    </w:p>
    <w:p w:rsidR="001C5F1D" w:rsidRDefault="001C5F1D" w:rsidP="00736C60">
      <w:pPr>
        <w:spacing w:line="360" w:lineRule="auto"/>
        <w:rPr>
          <w:rFonts w:ascii="Arial" w:hAnsi="Arial"/>
          <w:sz w:val="22"/>
        </w:rPr>
      </w:pPr>
    </w:p>
    <w:p w:rsidR="007F532A" w:rsidRDefault="0064257D" w:rsidP="0064257D">
      <w:pPr>
        <w:spacing w:line="360" w:lineRule="auto"/>
        <w:rPr>
          <w:rFonts w:ascii="Arial" w:hAnsi="Arial"/>
          <w:b/>
          <w:sz w:val="30"/>
          <w:szCs w:val="30"/>
        </w:rPr>
      </w:pPr>
      <w:r w:rsidRPr="007F532A">
        <w:rPr>
          <w:rFonts w:ascii="Arial" w:hAnsi="Arial"/>
          <w:b/>
          <w:sz w:val="30"/>
          <w:szCs w:val="30"/>
        </w:rPr>
        <w:t xml:space="preserve">Galerie am Rathaus: </w:t>
      </w:r>
    </w:p>
    <w:p w:rsidR="000A549A" w:rsidRDefault="008F01D0" w:rsidP="00D9053C">
      <w:pPr>
        <w:spacing w:line="36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WELTBILDER</w:t>
      </w:r>
      <w:r w:rsidR="00A74E7F" w:rsidRPr="00A74E7F">
        <w:rPr>
          <w:rFonts w:ascii="Arial" w:hAnsi="Arial"/>
          <w:b/>
          <w:sz w:val="30"/>
          <w:szCs w:val="30"/>
        </w:rPr>
        <w:t xml:space="preserve"> der Leipziger Künstlerin Annette Schröter</w:t>
      </w:r>
    </w:p>
    <w:p w:rsidR="00A74E7F" w:rsidRDefault="00A74E7F" w:rsidP="00D9053C">
      <w:pPr>
        <w:spacing w:line="360" w:lineRule="auto"/>
        <w:rPr>
          <w:rFonts w:ascii="Arial" w:hAnsi="Arial"/>
          <w:sz w:val="22"/>
          <w:szCs w:val="28"/>
        </w:rPr>
      </w:pPr>
    </w:p>
    <w:p w:rsidR="00B044DE" w:rsidRDefault="000A549A" w:rsidP="00A74E7F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Am Mittwoch, </w:t>
      </w:r>
      <w:r w:rsidR="00FE2061">
        <w:rPr>
          <w:rFonts w:ascii="Arial" w:hAnsi="Arial" w:cs="Arial"/>
          <w:sz w:val="22"/>
          <w:szCs w:val="28"/>
        </w:rPr>
        <w:t xml:space="preserve">dem </w:t>
      </w:r>
      <w:r w:rsidR="00A74E7F">
        <w:rPr>
          <w:rFonts w:ascii="Arial" w:hAnsi="Arial" w:cs="Arial"/>
          <w:sz w:val="22"/>
          <w:szCs w:val="28"/>
        </w:rPr>
        <w:t>3. Juli</w:t>
      </w:r>
      <w:r w:rsidR="00F53BCB">
        <w:rPr>
          <w:rFonts w:ascii="Arial" w:hAnsi="Arial" w:cs="Arial"/>
          <w:sz w:val="22"/>
          <w:szCs w:val="28"/>
        </w:rPr>
        <w:t xml:space="preserve"> </w:t>
      </w:r>
      <w:r w:rsidR="00A74E7F">
        <w:rPr>
          <w:rFonts w:ascii="Arial" w:hAnsi="Arial" w:cs="Arial"/>
          <w:sz w:val="22"/>
          <w:szCs w:val="28"/>
        </w:rPr>
        <w:t xml:space="preserve">2019 um 18.30 Uhr, </w:t>
      </w:r>
      <w:r w:rsidR="0064257D" w:rsidRPr="003D73BA">
        <w:rPr>
          <w:rFonts w:ascii="Arial" w:hAnsi="Arial" w:cs="Arial"/>
          <w:sz w:val="22"/>
          <w:szCs w:val="28"/>
        </w:rPr>
        <w:t xml:space="preserve">eröffnet </w:t>
      </w:r>
      <w:r w:rsidR="00A74E7F">
        <w:rPr>
          <w:rFonts w:ascii="Arial" w:hAnsi="Arial" w:cs="Arial"/>
          <w:sz w:val="22"/>
          <w:szCs w:val="28"/>
        </w:rPr>
        <w:t xml:space="preserve">Bürgermeister </w:t>
      </w:r>
      <w:r w:rsidR="008F01D0">
        <w:rPr>
          <w:rFonts w:ascii="Arial" w:hAnsi="Arial" w:cs="Arial"/>
          <w:sz w:val="22"/>
          <w:szCs w:val="28"/>
        </w:rPr>
        <w:t xml:space="preserve">Mathias Geiger die Ausstellung </w:t>
      </w:r>
      <w:r w:rsidR="00A74E7F">
        <w:rPr>
          <w:rFonts w:ascii="Arial" w:hAnsi="Arial" w:cs="Arial"/>
          <w:sz w:val="22"/>
          <w:szCs w:val="28"/>
        </w:rPr>
        <w:t>WELTBI</w:t>
      </w:r>
      <w:r w:rsidR="008F01D0">
        <w:rPr>
          <w:rFonts w:ascii="Arial" w:hAnsi="Arial" w:cs="Arial"/>
          <w:sz w:val="22"/>
          <w:szCs w:val="28"/>
        </w:rPr>
        <w:t>LDER</w:t>
      </w:r>
      <w:r w:rsidR="00A74E7F">
        <w:rPr>
          <w:rFonts w:ascii="Arial" w:hAnsi="Arial" w:cs="Arial"/>
          <w:sz w:val="22"/>
          <w:szCs w:val="28"/>
        </w:rPr>
        <w:t xml:space="preserve"> der </w:t>
      </w:r>
      <w:r w:rsidR="00A74E7F" w:rsidRPr="00A74E7F">
        <w:rPr>
          <w:rFonts w:ascii="Arial" w:hAnsi="Arial" w:cs="Arial"/>
          <w:sz w:val="22"/>
          <w:szCs w:val="28"/>
        </w:rPr>
        <w:t>Leipziger Künstlerin Annette Schröter</w:t>
      </w:r>
      <w:r w:rsidR="00A74E7F">
        <w:rPr>
          <w:rFonts w:ascii="Arial" w:hAnsi="Arial" w:cs="Arial"/>
          <w:sz w:val="22"/>
          <w:szCs w:val="28"/>
        </w:rPr>
        <w:t xml:space="preserve">. </w:t>
      </w:r>
    </w:p>
    <w:p w:rsidR="00561998" w:rsidRDefault="00561998" w:rsidP="00A74E7F">
      <w:pPr>
        <w:spacing w:line="360" w:lineRule="auto"/>
        <w:rPr>
          <w:rFonts w:ascii="Arial" w:hAnsi="Arial" w:cs="Arial"/>
          <w:sz w:val="22"/>
          <w:szCs w:val="28"/>
        </w:rPr>
      </w:pPr>
      <w:r w:rsidRPr="00561998">
        <w:rPr>
          <w:rFonts w:ascii="Arial" w:hAnsi="Arial" w:cs="Arial"/>
          <w:sz w:val="22"/>
          <w:szCs w:val="28"/>
        </w:rPr>
        <w:t xml:space="preserve">Annette Schröter widmet sich mit hoher handwerklicher Finesse dem Medium Papierschnitt. </w:t>
      </w:r>
      <w:r w:rsidR="00FC70F5">
        <w:rPr>
          <w:rFonts w:ascii="Arial" w:hAnsi="Arial" w:cs="Arial"/>
          <w:sz w:val="22"/>
          <w:szCs w:val="28"/>
        </w:rPr>
        <w:t>Das</w:t>
      </w:r>
      <w:r w:rsidR="00CC6CBB">
        <w:rPr>
          <w:rFonts w:ascii="Arial" w:hAnsi="Arial" w:cs="Arial"/>
          <w:sz w:val="22"/>
          <w:szCs w:val="28"/>
        </w:rPr>
        <w:t xml:space="preserve"> antiquierte Medium</w:t>
      </w:r>
      <w:r w:rsidR="00CC6CBB" w:rsidRPr="00CC6CBB">
        <w:rPr>
          <w:rFonts w:ascii="Arial" w:hAnsi="Arial" w:cs="Arial"/>
          <w:sz w:val="22"/>
          <w:szCs w:val="28"/>
        </w:rPr>
        <w:t xml:space="preserve"> </w:t>
      </w:r>
      <w:r w:rsidR="00896E79">
        <w:rPr>
          <w:rFonts w:ascii="Arial" w:hAnsi="Arial" w:cs="Arial"/>
          <w:sz w:val="22"/>
          <w:szCs w:val="28"/>
        </w:rPr>
        <w:t xml:space="preserve">erfährt </w:t>
      </w:r>
      <w:r w:rsidR="00714CD0">
        <w:rPr>
          <w:rFonts w:ascii="Arial" w:hAnsi="Arial" w:cs="Arial"/>
          <w:sz w:val="22"/>
          <w:szCs w:val="28"/>
        </w:rPr>
        <w:t xml:space="preserve">in ihrer Kunst </w:t>
      </w:r>
      <w:r w:rsidR="00896E79">
        <w:rPr>
          <w:rFonts w:ascii="Arial" w:hAnsi="Arial" w:cs="Arial"/>
          <w:sz w:val="22"/>
          <w:szCs w:val="28"/>
        </w:rPr>
        <w:t>einen radikalen Wandel.</w:t>
      </w:r>
      <w:r w:rsidR="00CC6CBB">
        <w:rPr>
          <w:rFonts w:ascii="Arial" w:hAnsi="Arial" w:cs="Arial"/>
          <w:sz w:val="22"/>
          <w:szCs w:val="28"/>
        </w:rPr>
        <w:t xml:space="preserve"> </w:t>
      </w:r>
      <w:r w:rsidR="00FA5E85">
        <w:rPr>
          <w:rFonts w:ascii="Arial" w:hAnsi="Arial" w:cs="Arial"/>
          <w:sz w:val="22"/>
          <w:szCs w:val="28"/>
        </w:rPr>
        <w:t>Die</w:t>
      </w:r>
      <w:r w:rsidR="00CC6CBB">
        <w:rPr>
          <w:rFonts w:ascii="Arial" w:hAnsi="Arial" w:cs="Arial"/>
          <w:sz w:val="22"/>
          <w:szCs w:val="28"/>
        </w:rPr>
        <w:t xml:space="preserve"> </w:t>
      </w:r>
      <w:r w:rsidR="005965FB">
        <w:rPr>
          <w:rFonts w:ascii="Arial" w:hAnsi="Arial" w:cs="Arial"/>
          <w:sz w:val="22"/>
          <w:szCs w:val="28"/>
        </w:rPr>
        <w:t>Scherenschnitte füllen ganze Wandflächen und</w:t>
      </w:r>
      <w:r w:rsidR="00CC6CBB">
        <w:rPr>
          <w:rFonts w:ascii="Arial" w:hAnsi="Arial" w:cs="Arial"/>
          <w:sz w:val="22"/>
          <w:szCs w:val="28"/>
        </w:rPr>
        <w:t xml:space="preserve"> besitzen den Ch</w:t>
      </w:r>
      <w:r w:rsidR="004D7097">
        <w:rPr>
          <w:rFonts w:ascii="Arial" w:hAnsi="Arial" w:cs="Arial"/>
          <w:sz w:val="22"/>
          <w:szCs w:val="28"/>
        </w:rPr>
        <w:t>arakter einer Rauminstallation. Verwendung findet n</w:t>
      </w:r>
      <w:r w:rsidRPr="00561998">
        <w:rPr>
          <w:rFonts w:ascii="Arial" w:hAnsi="Arial" w:cs="Arial"/>
          <w:sz w:val="22"/>
          <w:szCs w:val="28"/>
        </w:rPr>
        <w:t>icht nur schwarzes Papier sondern auch Tapeten, farbige Gläser und Sprays. Ergänzt werden diese Bilder durch eine Bodeninstallation mit dem Titel RUFRA: Die Künstlerin legt kleine Glastabletts in Form eines großen Teppichs aus. Die eindrucksvolle Sammlung geht eine wunderbare Allianz mit den Papierarbeiten Annette Schröters ein.</w:t>
      </w:r>
    </w:p>
    <w:p w:rsidR="00A91E15" w:rsidRDefault="00A91E15" w:rsidP="00A74E7F">
      <w:pPr>
        <w:spacing w:line="360" w:lineRule="auto"/>
        <w:rPr>
          <w:rFonts w:ascii="Arial" w:hAnsi="Arial" w:cs="Arial"/>
          <w:sz w:val="22"/>
          <w:szCs w:val="28"/>
        </w:rPr>
      </w:pPr>
    </w:p>
    <w:p w:rsidR="00A74E7F" w:rsidRDefault="00561998" w:rsidP="00A74E7F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Anette Schröter wurde 1956 </w:t>
      </w:r>
      <w:r w:rsidR="00FC70F5">
        <w:rPr>
          <w:rFonts w:ascii="Arial" w:hAnsi="Arial" w:cs="Arial"/>
          <w:sz w:val="22"/>
          <w:szCs w:val="28"/>
        </w:rPr>
        <w:t>in Meiß</w:t>
      </w:r>
      <w:r w:rsidRPr="00561998">
        <w:rPr>
          <w:rFonts w:ascii="Arial" w:hAnsi="Arial" w:cs="Arial"/>
          <w:sz w:val="22"/>
          <w:szCs w:val="28"/>
        </w:rPr>
        <w:t>en geboren</w:t>
      </w:r>
      <w:r>
        <w:rPr>
          <w:rFonts w:ascii="Arial" w:hAnsi="Arial" w:cs="Arial"/>
          <w:sz w:val="22"/>
          <w:szCs w:val="28"/>
        </w:rPr>
        <w:t>. Sie studierte</w:t>
      </w:r>
      <w:r w:rsidRPr="00561998">
        <w:rPr>
          <w:rFonts w:ascii="Arial" w:hAnsi="Arial" w:cs="Arial"/>
          <w:sz w:val="22"/>
          <w:szCs w:val="28"/>
        </w:rPr>
        <w:t xml:space="preserve"> Malerei an der Hochschule </w:t>
      </w:r>
      <w:r>
        <w:rPr>
          <w:rFonts w:ascii="Arial" w:hAnsi="Arial" w:cs="Arial"/>
          <w:sz w:val="22"/>
          <w:szCs w:val="28"/>
        </w:rPr>
        <w:t>für Grafik und Buchkunst</w:t>
      </w:r>
      <w:r w:rsidR="009D641F">
        <w:rPr>
          <w:rFonts w:ascii="Arial" w:hAnsi="Arial" w:cs="Arial"/>
          <w:sz w:val="22"/>
          <w:szCs w:val="28"/>
        </w:rPr>
        <w:t xml:space="preserve"> Leipzig bei Professor </w:t>
      </w:r>
      <w:r w:rsidRPr="00561998">
        <w:rPr>
          <w:rFonts w:ascii="Arial" w:hAnsi="Arial" w:cs="Arial"/>
          <w:sz w:val="22"/>
          <w:szCs w:val="28"/>
        </w:rPr>
        <w:t>Bernhard Heisig</w:t>
      </w:r>
      <w:r w:rsidR="00980DE4">
        <w:rPr>
          <w:rFonts w:ascii="Arial" w:hAnsi="Arial" w:cs="Arial"/>
          <w:sz w:val="22"/>
          <w:szCs w:val="28"/>
        </w:rPr>
        <w:t xml:space="preserve"> und </w:t>
      </w:r>
      <w:r w:rsidR="00714CD0">
        <w:rPr>
          <w:rFonts w:ascii="Arial" w:hAnsi="Arial" w:cs="Arial"/>
          <w:sz w:val="22"/>
          <w:szCs w:val="28"/>
        </w:rPr>
        <w:t xml:space="preserve">gilt als </w:t>
      </w:r>
      <w:r w:rsidR="00980DE4">
        <w:rPr>
          <w:rFonts w:ascii="Arial" w:hAnsi="Arial" w:cs="Arial"/>
          <w:sz w:val="22"/>
          <w:szCs w:val="28"/>
        </w:rPr>
        <w:t xml:space="preserve">eine wichtige Vertreterin der Leipziger Schule. </w:t>
      </w:r>
      <w:r>
        <w:rPr>
          <w:rFonts w:ascii="Arial" w:hAnsi="Arial" w:cs="Arial"/>
          <w:sz w:val="22"/>
          <w:szCs w:val="28"/>
        </w:rPr>
        <w:t xml:space="preserve">Seit 2006 hat sie </w:t>
      </w:r>
      <w:r w:rsidR="009D641F">
        <w:rPr>
          <w:rFonts w:ascii="Arial" w:hAnsi="Arial" w:cs="Arial"/>
          <w:sz w:val="22"/>
          <w:szCs w:val="28"/>
        </w:rPr>
        <w:t>a</w:t>
      </w:r>
      <w:r w:rsidR="009D641F" w:rsidRPr="009D641F">
        <w:rPr>
          <w:rFonts w:ascii="Arial" w:hAnsi="Arial" w:cs="Arial"/>
          <w:sz w:val="22"/>
          <w:szCs w:val="28"/>
        </w:rPr>
        <w:t>n der HGB Leipzig</w:t>
      </w:r>
      <w:r>
        <w:rPr>
          <w:rFonts w:ascii="Arial" w:hAnsi="Arial" w:cs="Arial"/>
          <w:sz w:val="22"/>
          <w:szCs w:val="28"/>
        </w:rPr>
        <w:t xml:space="preserve"> eine Professur für Malerei und </w:t>
      </w:r>
      <w:r w:rsidRPr="00561998">
        <w:rPr>
          <w:rFonts w:ascii="Arial" w:hAnsi="Arial" w:cs="Arial"/>
          <w:sz w:val="22"/>
          <w:szCs w:val="28"/>
        </w:rPr>
        <w:t xml:space="preserve">Grafik </w:t>
      </w:r>
      <w:r>
        <w:rPr>
          <w:rFonts w:ascii="Arial" w:hAnsi="Arial" w:cs="Arial"/>
          <w:sz w:val="22"/>
          <w:szCs w:val="28"/>
        </w:rPr>
        <w:t xml:space="preserve">inne. </w:t>
      </w:r>
    </w:p>
    <w:p w:rsidR="00A91E15" w:rsidRDefault="00A91E15" w:rsidP="00A74E7F">
      <w:pPr>
        <w:spacing w:line="360" w:lineRule="auto"/>
        <w:rPr>
          <w:rFonts w:ascii="Arial" w:hAnsi="Arial" w:cs="Arial"/>
          <w:sz w:val="22"/>
          <w:szCs w:val="28"/>
        </w:rPr>
      </w:pPr>
    </w:p>
    <w:p w:rsidR="007F532A" w:rsidRPr="007F532A" w:rsidRDefault="00561998" w:rsidP="00B22C7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t>Die Ausstellung</w:t>
      </w:r>
      <w:r w:rsidR="00403D36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ist</w:t>
      </w:r>
      <w:r w:rsidR="00403D36">
        <w:rPr>
          <w:rFonts w:ascii="Arial" w:hAnsi="Arial" w:cs="Arial"/>
          <w:sz w:val="22"/>
          <w:szCs w:val="28"/>
        </w:rPr>
        <w:t xml:space="preserve"> </w:t>
      </w:r>
      <w:r w:rsidR="00A74E7F">
        <w:rPr>
          <w:rFonts w:ascii="Arial" w:hAnsi="Arial" w:cs="Arial"/>
          <w:sz w:val="22"/>
          <w:szCs w:val="28"/>
        </w:rPr>
        <w:t>vom</w:t>
      </w:r>
      <w:r w:rsidR="007F532A" w:rsidRPr="007F532A">
        <w:rPr>
          <w:rFonts w:ascii="Arial" w:hAnsi="Arial" w:cs="Arial"/>
          <w:sz w:val="22"/>
          <w:szCs w:val="28"/>
        </w:rPr>
        <w:t xml:space="preserve"> </w:t>
      </w:r>
      <w:r w:rsidR="00A74E7F">
        <w:rPr>
          <w:rFonts w:ascii="Arial" w:hAnsi="Arial" w:cs="Arial"/>
          <w:sz w:val="22"/>
          <w:szCs w:val="28"/>
        </w:rPr>
        <w:t>3. Juli</w:t>
      </w:r>
      <w:r w:rsidR="00403D36">
        <w:rPr>
          <w:rFonts w:ascii="Arial" w:hAnsi="Arial" w:cs="Arial"/>
          <w:sz w:val="22"/>
          <w:szCs w:val="28"/>
        </w:rPr>
        <w:t xml:space="preserve"> </w:t>
      </w:r>
      <w:r w:rsidR="004F7808">
        <w:rPr>
          <w:rFonts w:ascii="Arial" w:hAnsi="Arial" w:cs="Arial"/>
          <w:sz w:val="22"/>
          <w:szCs w:val="28"/>
        </w:rPr>
        <w:t>2019</w:t>
      </w:r>
      <w:r w:rsidR="007F532A" w:rsidRPr="007F532A">
        <w:rPr>
          <w:rFonts w:ascii="Arial" w:hAnsi="Arial" w:cs="Arial"/>
          <w:sz w:val="22"/>
          <w:szCs w:val="28"/>
        </w:rPr>
        <w:t xml:space="preserve"> </w:t>
      </w:r>
      <w:r w:rsidR="00A74E7F">
        <w:rPr>
          <w:rFonts w:ascii="Arial" w:hAnsi="Arial" w:cs="Arial"/>
          <w:sz w:val="22"/>
          <w:szCs w:val="28"/>
        </w:rPr>
        <w:t xml:space="preserve">bis zum 5. September 2019 </w:t>
      </w:r>
      <w:r w:rsidR="007F532A" w:rsidRPr="007F532A">
        <w:rPr>
          <w:rFonts w:ascii="Arial" w:hAnsi="Arial" w:cs="Arial"/>
          <w:sz w:val="22"/>
          <w:szCs w:val="28"/>
        </w:rPr>
        <w:t>zu sehen. Die Galerien am Rathaus in der Neuen Mitte in der Unterortstraße 27 sind dienstags und donnerstags von 15 bis 18 Uhr und nach Vereinbarung geöffnet.</w:t>
      </w:r>
    </w:p>
    <w:p w:rsidR="003A297E" w:rsidRPr="001E2601" w:rsidRDefault="003A297E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8F3558">
        <w:rPr>
          <w:rFonts w:ascii="Arial" w:hAnsi="Arial"/>
          <w:sz w:val="22"/>
          <w:lang w:val="en-US"/>
        </w:rPr>
        <w:t>490-104</w:t>
      </w:r>
    </w:p>
    <w:p w:rsidR="00736C60" w:rsidRPr="008F3558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F355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F355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8F3558" w:rsidRDefault="00DF42C8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8F355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8F3558">
        <w:rPr>
          <w:rFonts w:ascii="Arial" w:hAnsi="Arial"/>
          <w:sz w:val="22"/>
          <w:lang w:val="en-US"/>
        </w:rPr>
        <w:t>www.eschborn.de</w:t>
      </w:r>
    </w:p>
    <w:sectPr w:rsidR="00736C60" w:rsidRPr="008F3558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4" w:rsidRDefault="00713804">
      <w:r>
        <w:separator/>
      </w:r>
    </w:p>
  </w:endnote>
  <w:endnote w:type="continuationSeparator" w:id="0">
    <w:p w:rsidR="00713804" w:rsidRDefault="0071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4" w:rsidRDefault="00713804">
      <w:r>
        <w:separator/>
      </w:r>
    </w:p>
  </w:footnote>
  <w:footnote w:type="continuationSeparator" w:id="0">
    <w:p w:rsidR="00713804" w:rsidRDefault="0071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F42C8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7446"/>
    <w:rsid w:val="000341E1"/>
    <w:rsid w:val="00040D63"/>
    <w:rsid w:val="000412EE"/>
    <w:rsid w:val="0004633E"/>
    <w:rsid w:val="00063BD0"/>
    <w:rsid w:val="00085270"/>
    <w:rsid w:val="0009316C"/>
    <w:rsid w:val="000A26D4"/>
    <w:rsid w:val="000A549A"/>
    <w:rsid w:val="000C2229"/>
    <w:rsid w:val="000D334A"/>
    <w:rsid w:val="000E1001"/>
    <w:rsid w:val="000F5794"/>
    <w:rsid w:val="00101277"/>
    <w:rsid w:val="0010269B"/>
    <w:rsid w:val="00105DDA"/>
    <w:rsid w:val="001136B7"/>
    <w:rsid w:val="001155B0"/>
    <w:rsid w:val="001210B9"/>
    <w:rsid w:val="00126876"/>
    <w:rsid w:val="00145D98"/>
    <w:rsid w:val="001625CF"/>
    <w:rsid w:val="00173229"/>
    <w:rsid w:val="00177F9D"/>
    <w:rsid w:val="001979B8"/>
    <w:rsid w:val="001A16A2"/>
    <w:rsid w:val="001A3D15"/>
    <w:rsid w:val="001C5F1D"/>
    <w:rsid w:val="001D1451"/>
    <w:rsid w:val="001E0A8C"/>
    <w:rsid w:val="001F5D9E"/>
    <w:rsid w:val="00206EE4"/>
    <w:rsid w:val="0023272F"/>
    <w:rsid w:val="00233122"/>
    <w:rsid w:val="00234BB3"/>
    <w:rsid w:val="00243130"/>
    <w:rsid w:val="00263E0C"/>
    <w:rsid w:val="0028409A"/>
    <w:rsid w:val="00292D4D"/>
    <w:rsid w:val="00292EF4"/>
    <w:rsid w:val="00293097"/>
    <w:rsid w:val="002A441C"/>
    <w:rsid w:val="002B726A"/>
    <w:rsid w:val="002C087B"/>
    <w:rsid w:val="002C5552"/>
    <w:rsid w:val="002E5A79"/>
    <w:rsid w:val="002E6803"/>
    <w:rsid w:val="002F3933"/>
    <w:rsid w:val="00300C12"/>
    <w:rsid w:val="00302694"/>
    <w:rsid w:val="00307DBB"/>
    <w:rsid w:val="0031147C"/>
    <w:rsid w:val="00311851"/>
    <w:rsid w:val="003121E6"/>
    <w:rsid w:val="003451A2"/>
    <w:rsid w:val="0035643C"/>
    <w:rsid w:val="0036468D"/>
    <w:rsid w:val="003651DA"/>
    <w:rsid w:val="00381179"/>
    <w:rsid w:val="00382A4E"/>
    <w:rsid w:val="003A297E"/>
    <w:rsid w:val="003A4479"/>
    <w:rsid w:val="003A7D0F"/>
    <w:rsid w:val="003B0B76"/>
    <w:rsid w:val="003C4E78"/>
    <w:rsid w:val="003D723E"/>
    <w:rsid w:val="003D73BA"/>
    <w:rsid w:val="003E4B06"/>
    <w:rsid w:val="003E71C2"/>
    <w:rsid w:val="003F17D7"/>
    <w:rsid w:val="003F5AE7"/>
    <w:rsid w:val="00403D36"/>
    <w:rsid w:val="0040427E"/>
    <w:rsid w:val="00404486"/>
    <w:rsid w:val="0040610E"/>
    <w:rsid w:val="00406FE7"/>
    <w:rsid w:val="00411336"/>
    <w:rsid w:val="00426952"/>
    <w:rsid w:val="00431318"/>
    <w:rsid w:val="00437D75"/>
    <w:rsid w:val="00445FB1"/>
    <w:rsid w:val="00453CD5"/>
    <w:rsid w:val="004567DD"/>
    <w:rsid w:val="00463CD6"/>
    <w:rsid w:val="004646C4"/>
    <w:rsid w:val="004771A5"/>
    <w:rsid w:val="00490E48"/>
    <w:rsid w:val="004B5521"/>
    <w:rsid w:val="004C23FD"/>
    <w:rsid w:val="004D462B"/>
    <w:rsid w:val="004D67CD"/>
    <w:rsid w:val="004D7097"/>
    <w:rsid w:val="004D7F53"/>
    <w:rsid w:val="004E1A36"/>
    <w:rsid w:val="004E5B72"/>
    <w:rsid w:val="004F42D4"/>
    <w:rsid w:val="004F6AAD"/>
    <w:rsid w:val="004F7808"/>
    <w:rsid w:val="005040F1"/>
    <w:rsid w:val="0051127B"/>
    <w:rsid w:val="00527D34"/>
    <w:rsid w:val="0053476C"/>
    <w:rsid w:val="0053774B"/>
    <w:rsid w:val="005436A0"/>
    <w:rsid w:val="00545B9A"/>
    <w:rsid w:val="00546061"/>
    <w:rsid w:val="0054613C"/>
    <w:rsid w:val="005572F0"/>
    <w:rsid w:val="00560E86"/>
    <w:rsid w:val="00561998"/>
    <w:rsid w:val="0056280E"/>
    <w:rsid w:val="005631B4"/>
    <w:rsid w:val="00571055"/>
    <w:rsid w:val="00583EA6"/>
    <w:rsid w:val="005965FB"/>
    <w:rsid w:val="00596DE8"/>
    <w:rsid w:val="005A1C49"/>
    <w:rsid w:val="005B34B9"/>
    <w:rsid w:val="005C105C"/>
    <w:rsid w:val="005C600D"/>
    <w:rsid w:val="005C7647"/>
    <w:rsid w:val="005E2434"/>
    <w:rsid w:val="00601654"/>
    <w:rsid w:val="0060451C"/>
    <w:rsid w:val="006120F1"/>
    <w:rsid w:val="00612F19"/>
    <w:rsid w:val="0062400F"/>
    <w:rsid w:val="00636E13"/>
    <w:rsid w:val="0064257D"/>
    <w:rsid w:val="00643BF6"/>
    <w:rsid w:val="006522ED"/>
    <w:rsid w:val="006529BA"/>
    <w:rsid w:val="00653BAD"/>
    <w:rsid w:val="00661D43"/>
    <w:rsid w:val="006771BD"/>
    <w:rsid w:val="00682D45"/>
    <w:rsid w:val="006C05F5"/>
    <w:rsid w:val="006C526D"/>
    <w:rsid w:val="006D4CFD"/>
    <w:rsid w:val="006D554A"/>
    <w:rsid w:val="006F5F32"/>
    <w:rsid w:val="00702260"/>
    <w:rsid w:val="00705D23"/>
    <w:rsid w:val="00710D0E"/>
    <w:rsid w:val="00713804"/>
    <w:rsid w:val="00714CD0"/>
    <w:rsid w:val="00715B52"/>
    <w:rsid w:val="00717928"/>
    <w:rsid w:val="007203C2"/>
    <w:rsid w:val="00722486"/>
    <w:rsid w:val="00727023"/>
    <w:rsid w:val="00733B29"/>
    <w:rsid w:val="00736C60"/>
    <w:rsid w:val="00741114"/>
    <w:rsid w:val="00742B39"/>
    <w:rsid w:val="00747F76"/>
    <w:rsid w:val="0075516B"/>
    <w:rsid w:val="00763B55"/>
    <w:rsid w:val="00767D0F"/>
    <w:rsid w:val="00771DEA"/>
    <w:rsid w:val="00777B49"/>
    <w:rsid w:val="00785653"/>
    <w:rsid w:val="00786E7D"/>
    <w:rsid w:val="00796DEC"/>
    <w:rsid w:val="007D04A0"/>
    <w:rsid w:val="007D283F"/>
    <w:rsid w:val="007D39D2"/>
    <w:rsid w:val="007F532A"/>
    <w:rsid w:val="00810292"/>
    <w:rsid w:val="008203CF"/>
    <w:rsid w:val="00820611"/>
    <w:rsid w:val="00832F28"/>
    <w:rsid w:val="00843E94"/>
    <w:rsid w:val="0084798E"/>
    <w:rsid w:val="00864FBA"/>
    <w:rsid w:val="00872787"/>
    <w:rsid w:val="00876887"/>
    <w:rsid w:val="00881DF0"/>
    <w:rsid w:val="00885D14"/>
    <w:rsid w:val="00896AD3"/>
    <w:rsid w:val="00896B57"/>
    <w:rsid w:val="00896E79"/>
    <w:rsid w:val="008B365B"/>
    <w:rsid w:val="008B6C57"/>
    <w:rsid w:val="008B74A5"/>
    <w:rsid w:val="008C0A33"/>
    <w:rsid w:val="008C0FE0"/>
    <w:rsid w:val="008C16F0"/>
    <w:rsid w:val="008D0432"/>
    <w:rsid w:val="008D4444"/>
    <w:rsid w:val="008D75DD"/>
    <w:rsid w:val="008F01D0"/>
    <w:rsid w:val="008F3558"/>
    <w:rsid w:val="009007FD"/>
    <w:rsid w:val="009029CC"/>
    <w:rsid w:val="00933A3C"/>
    <w:rsid w:val="00937EF3"/>
    <w:rsid w:val="009527D9"/>
    <w:rsid w:val="00980DE4"/>
    <w:rsid w:val="0099567D"/>
    <w:rsid w:val="009B6808"/>
    <w:rsid w:val="009C0C74"/>
    <w:rsid w:val="009D3750"/>
    <w:rsid w:val="009D49DA"/>
    <w:rsid w:val="009D641F"/>
    <w:rsid w:val="009E292B"/>
    <w:rsid w:val="009E3953"/>
    <w:rsid w:val="009E4459"/>
    <w:rsid w:val="009E491A"/>
    <w:rsid w:val="009F6146"/>
    <w:rsid w:val="00A008E7"/>
    <w:rsid w:val="00A11D95"/>
    <w:rsid w:val="00A32E49"/>
    <w:rsid w:val="00A3352D"/>
    <w:rsid w:val="00A3399B"/>
    <w:rsid w:val="00A43940"/>
    <w:rsid w:val="00A54235"/>
    <w:rsid w:val="00A74E7F"/>
    <w:rsid w:val="00A76F7B"/>
    <w:rsid w:val="00A91E15"/>
    <w:rsid w:val="00A968E1"/>
    <w:rsid w:val="00AC5956"/>
    <w:rsid w:val="00AC5BBF"/>
    <w:rsid w:val="00AC6534"/>
    <w:rsid w:val="00AC68C0"/>
    <w:rsid w:val="00AD4399"/>
    <w:rsid w:val="00B000D7"/>
    <w:rsid w:val="00B004AC"/>
    <w:rsid w:val="00B00BD1"/>
    <w:rsid w:val="00B044DE"/>
    <w:rsid w:val="00B054AC"/>
    <w:rsid w:val="00B17A68"/>
    <w:rsid w:val="00B22C71"/>
    <w:rsid w:val="00B40A15"/>
    <w:rsid w:val="00B44394"/>
    <w:rsid w:val="00B51D90"/>
    <w:rsid w:val="00B53B19"/>
    <w:rsid w:val="00B71E4C"/>
    <w:rsid w:val="00B7248D"/>
    <w:rsid w:val="00B73EBD"/>
    <w:rsid w:val="00B754BF"/>
    <w:rsid w:val="00B76286"/>
    <w:rsid w:val="00B7753D"/>
    <w:rsid w:val="00B946D3"/>
    <w:rsid w:val="00BA511D"/>
    <w:rsid w:val="00BA53AB"/>
    <w:rsid w:val="00BA54C2"/>
    <w:rsid w:val="00BA7A6D"/>
    <w:rsid w:val="00BB1332"/>
    <w:rsid w:val="00BB2F5E"/>
    <w:rsid w:val="00BD3E62"/>
    <w:rsid w:val="00BD61DD"/>
    <w:rsid w:val="00BE0FC8"/>
    <w:rsid w:val="00BE1C1F"/>
    <w:rsid w:val="00BF3BE3"/>
    <w:rsid w:val="00C00369"/>
    <w:rsid w:val="00C029D3"/>
    <w:rsid w:val="00C045F5"/>
    <w:rsid w:val="00C14050"/>
    <w:rsid w:val="00C161F6"/>
    <w:rsid w:val="00C27FF0"/>
    <w:rsid w:val="00C40D63"/>
    <w:rsid w:val="00C62219"/>
    <w:rsid w:val="00C67021"/>
    <w:rsid w:val="00C872CC"/>
    <w:rsid w:val="00C959BF"/>
    <w:rsid w:val="00CB79CE"/>
    <w:rsid w:val="00CC07F7"/>
    <w:rsid w:val="00CC6CBB"/>
    <w:rsid w:val="00CD03B6"/>
    <w:rsid w:val="00CE16B7"/>
    <w:rsid w:val="00CE6F9C"/>
    <w:rsid w:val="00CF155C"/>
    <w:rsid w:val="00CF4DF4"/>
    <w:rsid w:val="00CF5E7E"/>
    <w:rsid w:val="00D06762"/>
    <w:rsid w:val="00D13C3D"/>
    <w:rsid w:val="00D25B97"/>
    <w:rsid w:val="00D30F8B"/>
    <w:rsid w:val="00D42F4D"/>
    <w:rsid w:val="00D450B7"/>
    <w:rsid w:val="00D62393"/>
    <w:rsid w:val="00D65341"/>
    <w:rsid w:val="00D71FDF"/>
    <w:rsid w:val="00D84A4F"/>
    <w:rsid w:val="00D9053C"/>
    <w:rsid w:val="00D931AE"/>
    <w:rsid w:val="00D95AF7"/>
    <w:rsid w:val="00D97A29"/>
    <w:rsid w:val="00DB6510"/>
    <w:rsid w:val="00DC4223"/>
    <w:rsid w:val="00DD0AFD"/>
    <w:rsid w:val="00DD435D"/>
    <w:rsid w:val="00DD7D41"/>
    <w:rsid w:val="00DE6904"/>
    <w:rsid w:val="00DF33D2"/>
    <w:rsid w:val="00DF42C8"/>
    <w:rsid w:val="00E031AF"/>
    <w:rsid w:val="00E07605"/>
    <w:rsid w:val="00E12EB6"/>
    <w:rsid w:val="00E318C0"/>
    <w:rsid w:val="00E40BD0"/>
    <w:rsid w:val="00E5527B"/>
    <w:rsid w:val="00EB090A"/>
    <w:rsid w:val="00EB42DD"/>
    <w:rsid w:val="00EB790C"/>
    <w:rsid w:val="00EC08DF"/>
    <w:rsid w:val="00EC7066"/>
    <w:rsid w:val="00EC7E89"/>
    <w:rsid w:val="00EE0E9A"/>
    <w:rsid w:val="00EE4A2B"/>
    <w:rsid w:val="00EE5719"/>
    <w:rsid w:val="00EE5F3A"/>
    <w:rsid w:val="00EF5533"/>
    <w:rsid w:val="00F01373"/>
    <w:rsid w:val="00F062E8"/>
    <w:rsid w:val="00F07913"/>
    <w:rsid w:val="00F20BB9"/>
    <w:rsid w:val="00F23025"/>
    <w:rsid w:val="00F249E5"/>
    <w:rsid w:val="00F24EFB"/>
    <w:rsid w:val="00F533FE"/>
    <w:rsid w:val="00F53BCB"/>
    <w:rsid w:val="00F54263"/>
    <w:rsid w:val="00F737B1"/>
    <w:rsid w:val="00F757CA"/>
    <w:rsid w:val="00F834E0"/>
    <w:rsid w:val="00F906D6"/>
    <w:rsid w:val="00FA032E"/>
    <w:rsid w:val="00FA14EF"/>
    <w:rsid w:val="00FA5E85"/>
    <w:rsid w:val="00FC5928"/>
    <w:rsid w:val="00FC70F5"/>
    <w:rsid w:val="00FD775A"/>
    <w:rsid w:val="00FE2061"/>
    <w:rsid w:val="00FE72B3"/>
    <w:rsid w:val="00FF4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B122-9F3C-4FA3-9B91-0E9368AF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BDA38E3C.dotm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1593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5</cp:revision>
  <cp:lastPrinted>2019-04-02T07:04:00Z</cp:lastPrinted>
  <dcterms:created xsi:type="dcterms:W3CDTF">2019-06-19T10:23:00Z</dcterms:created>
  <dcterms:modified xsi:type="dcterms:W3CDTF">2019-06-24T14:25:00Z</dcterms:modified>
</cp:coreProperties>
</file>