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FD2CB6">
        <w:trPr>
          <w:trHeight w:hRule="exact" w:val="454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FD2CB6">
        <w:trPr>
          <w:trHeight w:hRule="exact" w:val="538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</w:tr>
    </w:tbl>
    <w:p w:rsidR="00FD2CB6" w:rsidRDefault="00D66199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B6" w:rsidRDefault="00D66199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B6" w:rsidRDefault="00FD2C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FD2CB6" w:rsidRDefault="00FD2C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296EA1">
        <w:rPr>
          <w:rFonts w:ascii="Arial" w:hAnsi="Arial"/>
          <w:sz w:val="22"/>
        </w:rPr>
        <w:t>224</w:t>
      </w:r>
    </w:p>
    <w:p w:rsidR="00FD2CB6" w:rsidRDefault="002D001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02</w:t>
      </w:r>
      <w:bookmarkStart w:id="0" w:name="_GoBack"/>
      <w:bookmarkEnd w:id="0"/>
      <w:r w:rsidR="00296EA1">
        <w:rPr>
          <w:rFonts w:ascii="Arial" w:hAnsi="Arial"/>
          <w:sz w:val="22"/>
        </w:rPr>
        <w:t>.07</w:t>
      </w:r>
      <w:r w:rsidR="0079727D">
        <w:rPr>
          <w:rFonts w:ascii="Arial" w:hAnsi="Arial"/>
          <w:sz w:val="22"/>
        </w:rPr>
        <w:t>.2019</w:t>
      </w:r>
      <w:r w:rsidR="00FD2CB6">
        <w:rPr>
          <w:rFonts w:ascii="Arial" w:hAnsi="Arial"/>
          <w:sz w:val="22"/>
        </w:rPr>
        <w:t xml:space="preserve"> </w:t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C12E73" w:rsidRDefault="0079727D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Fahrbahninstandsetzungsarbeiten </w:t>
      </w:r>
    </w:p>
    <w:p w:rsidR="00FD2CB6" w:rsidRDefault="0079727D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L3005</w:t>
      </w:r>
    </w:p>
    <w:p w:rsidR="00735EC2" w:rsidRDefault="00735EC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Aufgrund von</w:t>
      </w:r>
      <w:r w:rsidR="0079727D">
        <w:rPr>
          <w:rFonts w:ascii="Arial" w:hAnsi="Arial"/>
          <w:sz w:val="22"/>
          <w:szCs w:val="22"/>
        </w:rPr>
        <w:t xml:space="preserve"> massiven Fahrbahnschäden </w:t>
      </w:r>
      <w:r w:rsidR="00AD33EC">
        <w:rPr>
          <w:rFonts w:ascii="Arial" w:hAnsi="Arial"/>
          <w:sz w:val="22"/>
          <w:szCs w:val="22"/>
        </w:rPr>
        <w:t xml:space="preserve">führt Hessen Mobil </w:t>
      </w:r>
      <w:r w:rsidR="0079727D">
        <w:rPr>
          <w:rFonts w:ascii="Arial" w:hAnsi="Arial"/>
          <w:sz w:val="22"/>
          <w:szCs w:val="22"/>
        </w:rPr>
        <w:t xml:space="preserve"> in den kommenden</w:t>
      </w:r>
      <w:r w:rsidR="00AD33EC">
        <w:rPr>
          <w:rFonts w:ascii="Arial" w:hAnsi="Arial"/>
          <w:sz w:val="22"/>
          <w:szCs w:val="22"/>
        </w:rPr>
        <w:t xml:space="preserve"> Wochen</w:t>
      </w:r>
      <w:r w:rsidR="007972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im </w:t>
      </w:r>
      <w:r w:rsidR="0079727D">
        <w:rPr>
          <w:rFonts w:ascii="Arial" w:hAnsi="Arial"/>
          <w:sz w:val="22"/>
          <w:szCs w:val="22"/>
        </w:rPr>
        <w:t xml:space="preserve">Bereich </w:t>
      </w:r>
      <w:r w:rsidR="00C84045">
        <w:rPr>
          <w:rFonts w:ascii="Arial" w:hAnsi="Arial"/>
          <w:sz w:val="22"/>
          <w:szCs w:val="22"/>
        </w:rPr>
        <w:t xml:space="preserve">der Anschlussstelle </w:t>
      </w:r>
      <w:r w:rsidR="0079727D">
        <w:rPr>
          <w:rFonts w:ascii="Arial" w:hAnsi="Arial"/>
          <w:sz w:val="22"/>
          <w:szCs w:val="22"/>
        </w:rPr>
        <w:t xml:space="preserve">„Schwalbach-Ost“ </w:t>
      </w:r>
      <w:r w:rsidR="00AD33EC">
        <w:rPr>
          <w:rFonts w:ascii="Arial" w:hAnsi="Arial"/>
          <w:sz w:val="22"/>
          <w:szCs w:val="22"/>
        </w:rPr>
        <w:t>notwendige Bauarbeiten durch. Betroffen sind die</w:t>
      </w:r>
      <w:r w:rsidR="00AD33EC" w:rsidRPr="00AD33EC">
        <w:t xml:space="preserve"> </w:t>
      </w:r>
      <w:r w:rsidR="00AD33EC" w:rsidRPr="00AD33EC">
        <w:rPr>
          <w:rFonts w:ascii="Arial" w:hAnsi="Arial"/>
          <w:sz w:val="22"/>
          <w:szCs w:val="22"/>
        </w:rPr>
        <w:t xml:space="preserve">die Auf- und Abfahrtsrampen </w:t>
      </w:r>
      <w:r w:rsidR="0079727D">
        <w:rPr>
          <w:rFonts w:ascii="Arial" w:hAnsi="Arial"/>
          <w:sz w:val="22"/>
          <w:szCs w:val="22"/>
        </w:rPr>
        <w:t>von der Hessenallee auf die L3005 in der Fahrtrichtung Frankfurt</w:t>
      </w:r>
      <w:r w:rsidR="00C84045">
        <w:rPr>
          <w:rFonts w:ascii="Arial" w:hAnsi="Arial"/>
          <w:sz w:val="22"/>
          <w:szCs w:val="22"/>
        </w:rPr>
        <w:t xml:space="preserve"> sowie </w:t>
      </w:r>
      <w:r w:rsidR="0079727D">
        <w:rPr>
          <w:rFonts w:ascii="Arial" w:hAnsi="Arial"/>
          <w:sz w:val="22"/>
          <w:szCs w:val="22"/>
        </w:rPr>
        <w:t xml:space="preserve">aus Fahrtrichtung Kronberg </w:t>
      </w:r>
      <w:r w:rsidR="00C84045">
        <w:rPr>
          <w:rFonts w:ascii="Arial" w:hAnsi="Arial"/>
          <w:sz w:val="22"/>
          <w:szCs w:val="22"/>
        </w:rPr>
        <w:t>auf die Hessenallee</w:t>
      </w:r>
      <w:r w:rsidR="0079727D">
        <w:rPr>
          <w:rFonts w:ascii="Arial" w:hAnsi="Arial"/>
          <w:sz w:val="22"/>
          <w:szCs w:val="22"/>
        </w:rPr>
        <w:t>.</w:t>
      </w:r>
    </w:p>
    <w:p w:rsidR="0079727D" w:rsidRDefault="0079727D">
      <w:pPr>
        <w:spacing w:line="360" w:lineRule="auto"/>
        <w:rPr>
          <w:rFonts w:ascii="Arial" w:hAnsi="Arial"/>
          <w:sz w:val="22"/>
          <w:szCs w:val="22"/>
        </w:rPr>
      </w:pPr>
    </w:p>
    <w:p w:rsidR="00AD33EC" w:rsidRDefault="00AD33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Hessen Mobil teilt mit, dass unter anderem eine Kampfmitt</w:t>
      </w:r>
      <w:r w:rsidR="000603B7">
        <w:rPr>
          <w:rFonts w:ascii="Arial" w:hAnsi="Arial"/>
          <w:sz w:val="22"/>
          <w:szCs w:val="22"/>
        </w:rPr>
        <w:t xml:space="preserve">elsondierung </w:t>
      </w:r>
      <w:r>
        <w:rPr>
          <w:rFonts w:ascii="Arial" w:hAnsi="Arial"/>
          <w:sz w:val="22"/>
          <w:szCs w:val="22"/>
        </w:rPr>
        <w:t>stattfindet. Daher sind d</w:t>
      </w:r>
      <w:r w:rsidR="0079727D">
        <w:rPr>
          <w:rFonts w:ascii="Arial" w:hAnsi="Arial"/>
          <w:sz w:val="22"/>
          <w:szCs w:val="22"/>
        </w:rPr>
        <w:t xml:space="preserve">ie Auffahrtsrampe in Fahrtrichtung </w:t>
      </w:r>
      <w:r w:rsidR="000603B7">
        <w:rPr>
          <w:rFonts w:ascii="Arial" w:hAnsi="Arial"/>
          <w:sz w:val="22"/>
          <w:szCs w:val="22"/>
        </w:rPr>
        <w:t>Frankfurt sowie die Abfahrtsrampe aus Fahrtrichtung Kronberg in der Zeit vo</w:t>
      </w:r>
      <w:r>
        <w:rPr>
          <w:rFonts w:ascii="Arial" w:hAnsi="Arial"/>
          <w:sz w:val="22"/>
          <w:szCs w:val="22"/>
        </w:rPr>
        <w:t>n Samstag, dem 6. Juli um Mitternacht bis zum nächsten Morgen gesperrt. Die Arbeiten dauern ungefähr fünf Stunden.</w:t>
      </w:r>
    </w:p>
    <w:p w:rsidR="00AD33EC" w:rsidRDefault="00AD33EC">
      <w:pPr>
        <w:spacing w:line="360" w:lineRule="auto"/>
        <w:rPr>
          <w:rFonts w:ascii="Arial" w:hAnsi="Arial"/>
          <w:sz w:val="22"/>
          <w:szCs w:val="22"/>
        </w:rPr>
      </w:pPr>
    </w:p>
    <w:p w:rsidR="00C84045" w:rsidRDefault="00AD33EC" w:rsidP="00AD33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Asphaltierungsarbeiten werden dann eine Woche später ab Montag, dem 15. Juli durchgeführt. Diese Arbeiten dauern voraussichtlich bis zum Mittwoch, dem 7. August an. </w:t>
      </w:r>
    </w:p>
    <w:p w:rsidR="00C84045" w:rsidRPr="00735EC2" w:rsidRDefault="00C8404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Als Ausweichmöglichkeit steht die  Anschlussstelle „Schwalbach-Süd“ zur Verfügung.</w:t>
      </w:r>
    </w:p>
    <w:p w:rsidR="00C84045" w:rsidRDefault="00C84045">
      <w:pPr>
        <w:spacing w:line="360" w:lineRule="auto"/>
        <w:ind w:right="23"/>
        <w:rPr>
          <w:rFonts w:ascii="Arial" w:hAnsi="Arial" w:cs="Arial"/>
          <w:b/>
          <w:sz w:val="22"/>
          <w:szCs w:val="22"/>
        </w:rPr>
      </w:pPr>
    </w:p>
    <w:p w:rsidR="00AD33EC" w:rsidRDefault="00AD33EC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Die Straßenverkehrsbehörde und Hessen Mobil bitten um Verständnis, wenn es in diesem Bereich zu Behinderungen kommen sollte. </w:t>
      </w:r>
    </w:p>
    <w:p w:rsidR="00FD2CB6" w:rsidRDefault="00FD2CB6">
      <w:pPr>
        <w:spacing w:line="360" w:lineRule="auto"/>
        <w:ind w:right="23"/>
        <w:rPr>
          <w:rFonts w:ascii="Arial" w:hAnsi="Arial" w:cs="Arial"/>
          <w:sz w:val="22"/>
        </w:rPr>
      </w:pP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Kontakt:</w:t>
      </w: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FD2CB6" w:rsidRDefault="00FD2CB6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FD2CB6" w:rsidRPr="00152AD2" w:rsidRDefault="00FD2CB6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152AD2">
        <w:rPr>
          <w:rFonts w:ascii="Arial" w:hAnsi="Arial"/>
          <w:sz w:val="22"/>
          <w:lang w:val="en-US"/>
        </w:rPr>
        <w:t>490-104</w:t>
      </w:r>
    </w:p>
    <w:p w:rsidR="00FD2CB6" w:rsidRPr="00152AD2" w:rsidRDefault="00FD2CB6">
      <w:pPr>
        <w:jc w:val="both"/>
        <w:rPr>
          <w:rFonts w:ascii="Arial" w:hAnsi="Arial"/>
          <w:color w:val="000000"/>
          <w:sz w:val="22"/>
          <w:lang w:val="en-US"/>
        </w:rPr>
      </w:pPr>
      <w:r w:rsidRPr="00152AD2">
        <w:rPr>
          <w:rFonts w:ascii="Arial" w:hAnsi="Arial"/>
          <w:color w:val="000000"/>
          <w:sz w:val="22"/>
          <w:lang w:val="en-US"/>
        </w:rPr>
        <w:t>Fax 06196. 490-400</w:t>
      </w:r>
    </w:p>
    <w:p w:rsidR="00FD2CB6" w:rsidRPr="00152AD2" w:rsidRDefault="002D0018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FD2CB6" w:rsidRPr="00152AD2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FD2CB6" w:rsidRPr="00152AD2" w:rsidRDefault="00FD2CB6">
      <w:pPr>
        <w:jc w:val="both"/>
        <w:rPr>
          <w:rFonts w:ascii="Arial" w:hAnsi="Arial"/>
          <w:sz w:val="22"/>
          <w:lang w:val="en-US"/>
        </w:rPr>
      </w:pPr>
      <w:r w:rsidRPr="00152AD2">
        <w:rPr>
          <w:rFonts w:ascii="Arial" w:hAnsi="Arial"/>
          <w:sz w:val="22"/>
          <w:lang w:val="en-US"/>
        </w:rPr>
        <w:t>www.eschborn.de</w:t>
      </w:r>
    </w:p>
    <w:sectPr w:rsidR="00FD2CB6" w:rsidRPr="00152AD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6" w:rsidRDefault="00FD2CB6">
      <w:r>
        <w:separator/>
      </w:r>
    </w:p>
  </w:endnote>
  <w:endnote w:type="continuationSeparator" w:id="0">
    <w:p w:rsidR="00FD2CB6" w:rsidRDefault="00F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rPr>
        <w:rStyle w:val="Seitenzahl"/>
      </w:rPr>
    </w:pPr>
  </w:p>
  <w:p w:rsidR="00FD2CB6" w:rsidRDefault="00FD2CB6">
    <w:pPr>
      <w:pStyle w:val="Fuzeile"/>
    </w:pPr>
  </w:p>
  <w:p w:rsidR="00FD2CB6" w:rsidRDefault="00FD2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6" w:rsidRDefault="00FD2CB6">
      <w:r>
        <w:separator/>
      </w:r>
    </w:p>
  </w:footnote>
  <w:footnote w:type="continuationSeparator" w:id="0">
    <w:p w:rsidR="00FD2CB6" w:rsidRDefault="00FD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2D0018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C"/>
    <w:rsid w:val="000603B7"/>
    <w:rsid w:val="000B01C7"/>
    <w:rsid w:val="00152AD2"/>
    <w:rsid w:val="00243186"/>
    <w:rsid w:val="00296EA1"/>
    <w:rsid w:val="002D0018"/>
    <w:rsid w:val="003B670B"/>
    <w:rsid w:val="003E423E"/>
    <w:rsid w:val="004722FE"/>
    <w:rsid w:val="00477D9A"/>
    <w:rsid w:val="00601411"/>
    <w:rsid w:val="006947F5"/>
    <w:rsid w:val="00735EC2"/>
    <w:rsid w:val="0079727D"/>
    <w:rsid w:val="008717D8"/>
    <w:rsid w:val="00880058"/>
    <w:rsid w:val="0091017F"/>
    <w:rsid w:val="009367E7"/>
    <w:rsid w:val="009B4987"/>
    <w:rsid w:val="009C7FEB"/>
    <w:rsid w:val="00A36469"/>
    <w:rsid w:val="00A65576"/>
    <w:rsid w:val="00AD33EC"/>
    <w:rsid w:val="00B15BE6"/>
    <w:rsid w:val="00C12E73"/>
    <w:rsid w:val="00C7256A"/>
    <w:rsid w:val="00C84045"/>
    <w:rsid w:val="00D66199"/>
    <w:rsid w:val="00E81C0E"/>
    <w:rsid w:val="00F93E8D"/>
    <w:rsid w:val="00FB4E5C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CA85D1F8.dotm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1314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Eberhard Klose</dc:creator>
  <cp:lastModifiedBy>Beate Brendel</cp:lastModifiedBy>
  <cp:revision>5</cp:revision>
  <cp:lastPrinted>2019-06-21T08:49:00Z</cp:lastPrinted>
  <dcterms:created xsi:type="dcterms:W3CDTF">2019-06-27T06:19:00Z</dcterms:created>
  <dcterms:modified xsi:type="dcterms:W3CDTF">2019-07-02T08:19:00Z</dcterms:modified>
</cp:coreProperties>
</file>