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6949B0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6949B0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995478">
        <w:rPr>
          <w:rFonts w:ascii="Arial" w:hAnsi="Arial"/>
          <w:sz w:val="22"/>
        </w:rPr>
        <w:t>225</w:t>
      </w:r>
    </w:p>
    <w:p w:rsidR="001814A4" w:rsidRDefault="0000384E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</w:t>
      </w:r>
      <w:r w:rsidR="00C551B0">
        <w:rPr>
          <w:rFonts w:ascii="Arial" w:hAnsi="Arial"/>
          <w:sz w:val="22"/>
        </w:rPr>
        <w:t>2</w:t>
      </w:r>
      <w:bookmarkStart w:id="0" w:name="_GoBack"/>
      <w:bookmarkEnd w:id="0"/>
      <w:r>
        <w:rPr>
          <w:rFonts w:ascii="Arial" w:hAnsi="Arial"/>
          <w:sz w:val="22"/>
        </w:rPr>
        <w:t>.07.</w:t>
      </w:r>
      <w:r w:rsidR="00A865DB">
        <w:rPr>
          <w:rFonts w:ascii="Arial" w:hAnsi="Arial"/>
          <w:sz w:val="22"/>
        </w:rPr>
        <w:t>.2019</w:t>
      </w:r>
    </w:p>
    <w:p w:rsidR="000D0103" w:rsidRDefault="000D0103" w:rsidP="00736C60">
      <w:pPr>
        <w:spacing w:line="360" w:lineRule="auto"/>
        <w:rPr>
          <w:rFonts w:ascii="Arial" w:hAnsi="Arial"/>
          <w:sz w:val="22"/>
        </w:rPr>
      </w:pPr>
    </w:p>
    <w:p w:rsidR="0000384E" w:rsidRDefault="0000384E" w:rsidP="00736C60">
      <w:pPr>
        <w:spacing w:line="360" w:lineRule="auto"/>
        <w:rPr>
          <w:rFonts w:ascii="Arial" w:hAnsi="Arial"/>
          <w:b/>
          <w:noProof/>
          <w:sz w:val="30"/>
        </w:rPr>
      </w:pPr>
      <w:r>
        <w:rPr>
          <w:rFonts w:ascii="Arial" w:hAnsi="Arial"/>
          <w:b/>
          <w:noProof/>
          <w:sz w:val="30"/>
        </w:rPr>
        <w:t>F</w:t>
      </w:r>
      <w:r w:rsidRPr="00066BDD">
        <w:rPr>
          <w:rFonts w:ascii="Arial" w:hAnsi="Arial"/>
          <w:b/>
          <w:noProof/>
          <w:sz w:val="30"/>
        </w:rPr>
        <w:t>ür Kinder von 6</w:t>
      </w:r>
      <w:r>
        <w:rPr>
          <w:rFonts w:ascii="Arial" w:hAnsi="Arial"/>
          <w:b/>
          <w:noProof/>
          <w:sz w:val="30"/>
        </w:rPr>
        <w:t xml:space="preserve"> bis 11</w:t>
      </w:r>
      <w:r w:rsidRPr="00066BDD">
        <w:rPr>
          <w:rFonts w:ascii="Arial" w:hAnsi="Arial"/>
          <w:b/>
          <w:noProof/>
          <w:sz w:val="30"/>
        </w:rPr>
        <w:t xml:space="preserve"> Jahren</w:t>
      </w:r>
      <w:r>
        <w:rPr>
          <w:rFonts w:ascii="Arial" w:hAnsi="Arial"/>
          <w:b/>
          <w:noProof/>
          <w:sz w:val="30"/>
        </w:rPr>
        <w:t>:</w:t>
      </w:r>
    </w:p>
    <w:p w:rsidR="00736C60" w:rsidRDefault="00BA21F7" w:rsidP="00736C60">
      <w:pPr>
        <w:spacing w:line="360" w:lineRule="auto"/>
        <w:rPr>
          <w:rFonts w:ascii="Arial" w:hAnsi="Arial"/>
          <w:b/>
          <w:noProof/>
          <w:sz w:val="30"/>
        </w:rPr>
      </w:pPr>
      <w:r>
        <w:rPr>
          <w:rFonts w:ascii="Arial" w:hAnsi="Arial"/>
          <w:b/>
          <w:noProof/>
          <w:sz w:val="30"/>
        </w:rPr>
        <w:t>Noch frei</w:t>
      </w:r>
      <w:r w:rsidR="00832FC8">
        <w:rPr>
          <w:rFonts w:ascii="Arial" w:hAnsi="Arial"/>
          <w:b/>
          <w:noProof/>
          <w:sz w:val="30"/>
        </w:rPr>
        <w:t>e</w:t>
      </w:r>
      <w:r>
        <w:rPr>
          <w:rFonts w:ascii="Arial" w:hAnsi="Arial"/>
          <w:b/>
          <w:noProof/>
          <w:sz w:val="30"/>
        </w:rPr>
        <w:t xml:space="preserve"> Plätze bei den </w:t>
      </w:r>
      <w:r w:rsidR="00A865DB" w:rsidRPr="00066BDD">
        <w:rPr>
          <w:rFonts w:ascii="Arial" w:hAnsi="Arial"/>
          <w:b/>
          <w:noProof/>
          <w:sz w:val="30"/>
        </w:rPr>
        <w:t xml:space="preserve">Eschborner </w:t>
      </w:r>
      <w:r w:rsidRPr="00066BDD">
        <w:rPr>
          <w:rFonts w:ascii="Arial" w:hAnsi="Arial"/>
          <w:b/>
          <w:noProof/>
          <w:sz w:val="30"/>
        </w:rPr>
        <w:t>Ferienspiele</w:t>
      </w:r>
      <w:r w:rsidR="00832FC8">
        <w:rPr>
          <w:rFonts w:ascii="Arial" w:hAnsi="Arial"/>
          <w:b/>
          <w:noProof/>
          <w:sz w:val="30"/>
        </w:rPr>
        <w:t>n</w:t>
      </w:r>
      <w:r w:rsidRPr="00066BDD">
        <w:rPr>
          <w:rFonts w:ascii="Arial" w:hAnsi="Arial"/>
          <w:b/>
          <w:noProof/>
          <w:sz w:val="30"/>
        </w:rPr>
        <w:t xml:space="preserve"> </w:t>
      </w:r>
    </w:p>
    <w:p w:rsidR="00A865DB" w:rsidRPr="00066BDD" w:rsidRDefault="00A865DB" w:rsidP="00A865DB">
      <w:pPr>
        <w:spacing w:line="360" w:lineRule="auto"/>
        <w:ind w:right="23"/>
        <w:rPr>
          <w:rFonts w:ascii="Arial" w:hAnsi="Arial" w:cs="Arial"/>
          <w:sz w:val="22"/>
        </w:rPr>
      </w:pPr>
    </w:p>
    <w:p w:rsidR="00A865DB" w:rsidRDefault="00A865DB" w:rsidP="00A865DB">
      <w:pPr>
        <w:spacing w:line="360" w:lineRule="auto"/>
        <w:ind w:right="23"/>
        <w:rPr>
          <w:rFonts w:ascii="Arial" w:hAnsi="Arial" w:cs="Arial"/>
          <w:sz w:val="22"/>
        </w:rPr>
      </w:pPr>
      <w:r w:rsidRPr="00066BDD">
        <w:rPr>
          <w:rFonts w:ascii="Arial" w:hAnsi="Arial" w:cs="Arial"/>
          <w:sz w:val="22"/>
        </w:rPr>
        <w:t>Die 6</w:t>
      </w:r>
      <w:r w:rsidR="001C5A92">
        <w:rPr>
          <w:rFonts w:ascii="Arial" w:hAnsi="Arial" w:cs="Arial"/>
          <w:sz w:val="22"/>
        </w:rPr>
        <w:t xml:space="preserve">- bis </w:t>
      </w:r>
      <w:r w:rsidRPr="00066BDD">
        <w:rPr>
          <w:rFonts w:ascii="Arial" w:hAnsi="Arial" w:cs="Arial"/>
          <w:sz w:val="22"/>
        </w:rPr>
        <w:t>11-jährigen Kinder treffen sich</w:t>
      </w:r>
      <w:r w:rsidR="00BA21F7">
        <w:rPr>
          <w:rFonts w:ascii="Arial" w:hAnsi="Arial" w:cs="Arial"/>
          <w:sz w:val="22"/>
        </w:rPr>
        <w:t xml:space="preserve"> auch </w:t>
      </w:r>
      <w:r w:rsidR="0000384E">
        <w:rPr>
          <w:rFonts w:ascii="Arial" w:hAnsi="Arial" w:cs="Arial"/>
          <w:sz w:val="22"/>
        </w:rPr>
        <w:t>in diesem</w:t>
      </w:r>
      <w:r w:rsidR="00BA21F7">
        <w:rPr>
          <w:rFonts w:ascii="Arial" w:hAnsi="Arial" w:cs="Arial"/>
          <w:sz w:val="22"/>
        </w:rPr>
        <w:t xml:space="preserve"> Jahr </w:t>
      </w:r>
      <w:r w:rsidR="0000384E">
        <w:rPr>
          <w:rFonts w:ascii="Arial" w:hAnsi="Arial" w:cs="Arial"/>
          <w:sz w:val="22"/>
        </w:rPr>
        <w:t xml:space="preserve"> zu den Ferienspielen von Montag, dem 22. Juli bis Freitag, dem 9. August. In der Zeit von 9 bis 17 Uhr gibt es an der </w:t>
      </w:r>
      <w:proofErr w:type="spellStart"/>
      <w:r w:rsidR="0000384E">
        <w:rPr>
          <w:rFonts w:ascii="Arial" w:hAnsi="Arial" w:cs="Arial"/>
          <w:sz w:val="22"/>
        </w:rPr>
        <w:t>Hartmutschule</w:t>
      </w:r>
      <w:proofErr w:type="spellEnd"/>
      <w:r w:rsidR="0000384E">
        <w:rPr>
          <w:rFonts w:ascii="Arial" w:hAnsi="Arial" w:cs="Arial"/>
          <w:sz w:val="22"/>
        </w:rPr>
        <w:t xml:space="preserve"> viel Spaß und Aktion. </w:t>
      </w:r>
      <w:r w:rsidRPr="00066BDD">
        <w:rPr>
          <w:rFonts w:ascii="Arial" w:hAnsi="Arial" w:cs="Arial"/>
          <w:sz w:val="22"/>
        </w:rPr>
        <w:t xml:space="preserve"> </w:t>
      </w:r>
    </w:p>
    <w:p w:rsidR="0000384E" w:rsidRPr="00066BDD" w:rsidRDefault="0000384E" w:rsidP="00A865DB">
      <w:pPr>
        <w:spacing w:line="360" w:lineRule="auto"/>
        <w:ind w:right="23"/>
        <w:rPr>
          <w:rFonts w:ascii="Arial" w:hAnsi="Arial" w:cs="Arial"/>
          <w:sz w:val="22"/>
        </w:rPr>
      </w:pPr>
    </w:p>
    <w:p w:rsidR="00A865DB" w:rsidRPr="00066BDD" w:rsidRDefault="007E5F82" w:rsidP="00A865DB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 dem</w:t>
      </w:r>
      <w:r w:rsidR="001C5A92">
        <w:rPr>
          <w:rFonts w:ascii="Arial" w:hAnsi="Arial" w:cs="Arial"/>
          <w:sz w:val="22"/>
        </w:rPr>
        <w:t xml:space="preserve"> Motto</w:t>
      </w:r>
      <w:r>
        <w:rPr>
          <w:rFonts w:ascii="Arial" w:hAnsi="Arial" w:cs="Arial"/>
          <w:sz w:val="22"/>
        </w:rPr>
        <w:t xml:space="preserve"> „Mittelalter“</w:t>
      </w:r>
      <w:r w:rsidR="00A865DB" w:rsidRPr="00066BDD">
        <w:rPr>
          <w:rFonts w:ascii="Arial" w:hAnsi="Arial" w:cs="Arial"/>
          <w:sz w:val="22"/>
        </w:rPr>
        <w:t xml:space="preserve"> werden 100 Kinder mit ihren Betreuerinnen und Betreuern für drei Wochen eine spa</w:t>
      </w:r>
      <w:r w:rsidR="00A865DB" w:rsidRPr="00066BDD">
        <w:rPr>
          <w:rFonts w:ascii="Arial" w:hAnsi="Arial" w:cs="Arial"/>
          <w:sz w:val="22"/>
        </w:rPr>
        <w:t>n</w:t>
      </w:r>
      <w:r w:rsidR="00A865DB" w:rsidRPr="00066BDD">
        <w:rPr>
          <w:rFonts w:ascii="Arial" w:hAnsi="Arial" w:cs="Arial"/>
          <w:sz w:val="22"/>
        </w:rPr>
        <w:t xml:space="preserve">nende und </w:t>
      </w:r>
      <w:r w:rsidR="001C5A92">
        <w:rPr>
          <w:rFonts w:ascii="Arial" w:hAnsi="Arial" w:cs="Arial"/>
          <w:sz w:val="22"/>
        </w:rPr>
        <w:t>erlebnisreiche Zeit verbringen.</w:t>
      </w:r>
      <w:r w:rsidR="0000384E">
        <w:rPr>
          <w:rFonts w:ascii="Arial" w:hAnsi="Arial" w:cs="Arial"/>
          <w:sz w:val="22"/>
        </w:rPr>
        <w:t xml:space="preserve"> </w:t>
      </w:r>
      <w:r w:rsidR="00A865DB" w:rsidRPr="00066BDD">
        <w:rPr>
          <w:rFonts w:ascii="Arial" w:hAnsi="Arial" w:cs="Arial"/>
          <w:sz w:val="22"/>
        </w:rPr>
        <w:t>Wie alle Jahre steht für Kinder aus Niederhöchstadt wieder ein Bus zur Verfügung, der sie am Morgen abholt und am selben Nac</w:t>
      </w:r>
      <w:r w:rsidR="00A865DB" w:rsidRPr="00066BDD">
        <w:rPr>
          <w:rFonts w:ascii="Arial" w:hAnsi="Arial" w:cs="Arial"/>
          <w:sz w:val="22"/>
        </w:rPr>
        <w:t>h</w:t>
      </w:r>
      <w:r w:rsidR="00A865DB" w:rsidRPr="00066BDD">
        <w:rPr>
          <w:rFonts w:ascii="Arial" w:hAnsi="Arial" w:cs="Arial"/>
          <w:sz w:val="22"/>
        </w:rPr>
        <w:t>mittag wieder in ihren Stadtteil zurückbringt.</w:t>
      </w:r>
    </w:p>
    <w:p w:rsidR="00A865DB" w:rsidRDefault="00A865DB" w:rsidP="00A865DB">
      <w:pPr>
        <w:spacing w:line="360" w:lineRule="auto"/>
        <w:ind w:right="23"/>
        <w:rPr>
          <w:rFonts w:ascii="Arial" w:hAnsi="Arial" w:cs="Arial"/>
          <w:sz w:val="22"/>
        </w:rPr>
      </w:pPr>
    </w:p>
    <w:p w:rsidR="00BA21F7" w:rsidRDefault="00BA21F7" w:rsidP="00A865DB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sind noch wenige frei</w:t>
      </w:r>
      <w:r w:rsidR="00E8515D">
        <w:rPr>
          <w:rFonts w:ascii="Arial" w:hAnsi="Arial" w:cs="Arial"/>
          <w:sz w:val="22"/>
        </w:rPr>
        <w:t>e</w:t>
      </w:r>
      <w:r w:rsidR="00832FC8">
        <w:rPr>
          <w:rFonts w:ascii="Arial" w:hAnsi="Arial" w:cs="Arial"/>
          <w:sz w:val="22"/>
        </w:rPr>
        <w:t xml:space="preserve"> Plätze zu vergeben.</w:t>
      </w:r>
    </w:p>
    <w:p w:rsidR="007E5F82" w:rsidRPr="009179EA" w:rsidRDefault="007E5F82" w:rsidP="00A865DB">
      <w:pPr>
        <w:spacing w:line="360" w:lineRule="auto"/>
        <w:ind w:right="23"/>
        <w:rPr>
          <w:rFonts w:ascii="Arial" w:hAnsi="Arial" w:cs="Arial"/>
          <w:sz w:val="22"/>
        </w:rPr>
      </w:pPr>
    </w:p>
    <w:p w:rsidR="00A865DB" w:rsidRPr="00066BDD" w:rsidRDefault="00A865DB" w:rsidP="00A865DB">
      <w:pPr>
        <w:spacing w:line="360" w:lineRule="auto"/>
        <w:ind w:right="23"/>
        <w:rPr>
          <w:rFonts w:ascii="Arial" w:hAnsi="Arial" w:cs="Arial"/>
          <w:sz w:val="22"/>
        </w:rPr>
      </w:pPr>
      <w:r w:rsidRPr="00066BDD">
        <w:rPr>
          <w:rFonts w:ascii="Arial" w:hAnsi="Arial" w:cs="Arial"/>
          <w:sz w:val="22"/>
        </w:rPr>
        <w:t>Weitere Informationen zu den Ferienspielen</w:t>
      </w:r>
      <w:r w:rsidR="007E5F82">
        <w:rPr>
          <w:rFonts w:ascii="Arial" w:hAnsi="Arial" w:cs="Arial"/>
          <w:sz w:val="22"/>
        </w:rPr>
        <w:t xml:space="preserve"> </w:t>
      </w:r>
      <w:r w:rsidRPr="00066BDD">
        <w:rPr>
          <w:rFonts w:ascii="Arial" w:hAnsi="Arial" w:cs="Arial"/>
          <w:sz w:val="22"/>
        </w:rPr>
        <w:t>finden sich auf der Internetseite der Stadt Eschborn www.eschborn.de</w:t>
      </w:r>
      <w:r w:rsidR="001C5A92">
        <w:rPr>
          <w:rFonts w:ascii="Arial" w:hAnsi="Arial" w:cs="Arial"/>
          <w:sz w:val="22"/>
        </w:rPr>
        <w:t>.</w:t>
      </w:r>
    </w:p>
    <w:p w:rsidR="00A865DB" w:rsidRPr="00066BDD" w:rsidRDefault="00A865DB" w:rsidP="00A865DB">
      <w:pPr>
        <w:spacing w:line="360" w:lineRule="auto"/>
        <w:ind w:right="23"/>
        <w:rPr>
          <w:rFonts w:ascii="Arial" w:hAnsi="Arial" w:cs="Arial"/>
          <w:sz w:val="22"/>
        </w:rPr>
      </w:pPr>
    </w:p>
    <w:p w:rsidR="007E5F82" w:rsidRDefault="007E5F82" w:rsidP="00A865DB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Anmeldungen werden im Rathaus Fachbereich 4 (Kinder und Jugendarbeit) entgegengenommen.</w:t>
      </w:r>
    </w:p>
    <w:p w:rsidR="001814A4" w:rsidRDefault="00A865DB" w:rsidP="0000384E">
      <w:pPr>
        <w:spacing w:line="360" w:lineRule="auto"/>
        <w:ind w:right="23"/>
        <w:rPr>
          <w:rFonts w:ascii="Arial" w:hAnsi="Arial" w:cs="Arial"/>
          <w:sz w:val="22"/>
        </w:rPr>
      </w:pPr>
      <w:r w:rsidRPr="00066BDD">
        <w:rPr>
          <w:rFonts w:ascii="Arial" w:hAnsi="Arial" w:cs="Arial"/>
          <w:sz w:val="22"/>
        </w:rPr>
        <w:t>Die Plätze werden nach Reihenfolge der Abgabe der A</w:t>
      </w:r>
      <w:r w:rsidRPr="00066BDD">
        <w:rPr>
          <w:rFonts w:ascii="Arial" w:hAnsi="Arial" w:cs="Arial"/>
          <w:sz w:val="22"/>
        </w:rPr>
        <w:t>n</w:t>
      </w:r>
      <w:r w:rsidRPr="00066BDD">
        <w:rPr>
          <w:rFonts w:ascii="Arial" w:hAnsi="Arial" w:cs="Arial"/>
          <w:sz w:val="22"/>
        </w:rPr>
        <w:t>meldungen vergeben.</w:t>
      </w:r>
      <w:r w:rsidR="0000384E">
        <w:rPr>
          <w:rFonts w:ascii="Arial" w:hAnsi="Arial" w:cs="Arial"/>
          <w:sz w:val="22"/>
        </w:rPr>
        <w:t xml:space="preserve"> </w:t>
      </w:r>
      <w:r w:rsidRPr="00066BDD">
        <w:rPr>
          <w:rFonts w:ascii="Arial" w:hAnsi="Arial" w:cs="Arial"/>
          <w:sz w:val="22"/>
        </w:rPr>
        <w:t>Wenn alle Plätze belegt sind, werden weitere Anmeldungen auf einer Warteliste Platz finden</w:t>
      </w:r>
      <w:r>
        <w:rPr>
          <w:rFonts w:ascii="Arial" w:hAnsi="Arial" w:cs="Arial"/>
          <w:sz w:val="22"/>
        </w:rPr>
        <w:t>.</w:t>
      </w:r>
    </w:p>
    <w:p w:rsidR="004555BD" w:rsidRDefault="004555BD" w:rsidP="00772C38">
      <w:pPr>
        <w:spacing w:line="360" w:lineRule="auto"/>
        <w:rPr>
          <w:rFonts w:ascii="Arial" w:hAnsi="Arial" w:cs="Arial"/>
          <w:sz w:val="22"/>
        </w:rPr>
      </w:pPr>
    </w:p>
    <w:p w:rsidR="004555BD" w:rsidRDefault="004555BD" w:rsidP="00772C38">
      <w:pPr>
        <w:spacing w:line="360" w:lineRule="auto"/>
        <w:rPr>
          <w:rFonts w:ascii="Arial" w:hAnsi="Arial" w:cs="Arial"/>
          <w:sz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1814A4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1814A4">
        <w:rPr>
          <w:rFonts w:ascii="Arial" w:hAnsi="Arial"/>
          <w:sz w:val="22"/>
          <w:lang w:val="en-US"/>
        </w:rPr>
        <w:t>490-</w:t>
      </w:r>
      <w:r w:rsidR="003961FA" w:rsidRPr="001814A4">
        <w:rPr>
          <w:rFonts w:ascii="Arial" w:hAnsi="Arial"/>
          <w:sz w:val="22"/>
          <w:lang w:val="en-US"/>
        </w:rPr>
        <w:t>104</w:t>
      </w:r>
    </w:p>
    <w:p w:rsidR="00736C60" w:rsidRPr="001814A4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1814A4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1814A4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1814A4" w:rsidRDefault="00C551B0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10" w:history="1">
        <w:r w:rsidR="00736C60" w:rsidRPr="001814A4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1814A4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1814A4">
        <w:rPr>
          <w:rFonts w:ascii="Arial" w:hAnsi="Arial"/>
          <w:sz w:val="22"/>
          <w:lang w:val="en-US"/>
        </w:rPr>
        <w:t>www.eschborn.de</w:t>
      </w:r>
    </w:p>
    <w:sectPr w:rsidR="00736C60" w:rsidRPr="001814A4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68" w:rsidRDefault="00370A68">
      <w:r>
        <w:separator/>
      </w:r>
    </w:p>
  </w:endnote>
  <w:endnote w:type="continuationSeparator" w:id="0">
    <w:p w:rsidR="00370A68" w:rsidRDefault="0037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68" w:rsidRDefault="00370A68">
      <w:r>
        <w:separator/>
      </w:r>
    </w:p>
  </w:footnote>
  <w:footnote w:type="continuationSeparator" w:id="0">
    <w:p w:rsidR="00370A68" w:rsidRDefault="0037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C551B0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0384E"/>
    <w:rsid w:val="00016858"/>
    <w:rsid w:val="00022F7C"/>
    <w:rsid w:val="00027636"/>
    <w:rsid w:val="00030636"/>
    <w:rsid w:val="000668FC"/>
    <w:rsid w:val="000713E9"/>
    <w:rsid w:val="000A18AB"/>
    <w:rsid w:val="000A512A"/>
    <w:rsid w:val="000D0103"/>
    <w:rsid w:val="001473EA"/>
    <w:rsid w:val="00173229"/>
    <w:rsid w:val="001814A4"/>
    <w:rsid w:val="001C3AE1"/>
    <w:rsid w:val="001C5A92"/>
    <w:rsid w:val="0027656E"/>
    <w:rsid w:val="00285001"/>
    <w:rsid w:val="002C11AE"/>
    <w:rsid w:val="002D153F"/>
    <w:rsid w:val="00345979"/>
    <w:rsid w:val="00370A68"/>
    <w:rsid w:val="003961FA"/>
    <w:rsid w:val="004555BD"/>
    <w:rsid w:val="004F6AAD"/>
    <w:rsid w:val="00506463"/>
    <w:rsid w:val="00654295"/>
    <w:rsid w:val="0066715B"/>
    <w:rsid w:val="006949B0"/>
    <w:rsid w:val="006C58ED"/>
    <w:rsid w:val="006D3257"/>
    <w:rsid w:val="006F1B9E"/>
    <w:rsid w:val="006F5321"/>
    <w:rsid w:val="007259A5"/>
    <w:rsid w:val="00736C60"/>
    <w:rsid w:val="007606FD"/>
    <w:rsid w:val="00772C38"/>
    <w:rsid w:val="007E5F82"/>
    <w:rsid w:val="00812B1F"/>
    <w:rsid w:val="00832FC8"/>
    <w:rsid w:val="0094213E"/>
    <w:rsid w:val="00947AC3"/>
    <w:rsid w:val="0096651E"/>
    <w:rsid w:val="0098248C"/>
    <w:rsid w:val="00995478"/>
    <w:rsid w:val="009E476D"/>
    <w:rsid w:val="00A36B37"/>
    <w:rsid w:val="00A865DB"/>
    <w:rsid w:val="00B12D25"/>
    <w:rsid w:val="00B437B3"/>
    <w:rsid w:val="00BA21F7"/>
    <w:rsid w:val="00C2340D"/>
    <w:rsid w:val="00C5464A"/>
    <w:rsid w:val="00C551B0"/>
    <w:rsid w:val="00C60F54"/>
    <w:rsid w:val="00C84249"/>
    <w:rsid w:val="00CD27A1"/>
    <w:rsid w:val="00D1070C"/>
    <w:rsid w:val="00D30483"/>
    <w:rsid w:val="00D672CB"/>
    <w:rsid w:val="00E61D02"/>
    <w:rsid w:val="00E8515D"/>
    <w:rsid w:val="00E85D34"/>
    <w:rsid w:val="00ED6E81"/>
    <w:rsid w:val="00F24EFB"/>
    <w:rsid w:val="00F84FE3"/>
    <w:rsid w:val="00F86B76"/>
    <w:rsid w:val="00FB2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193B-AC96-4973-AA4A-95238705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DB115647.dotm</Template>
  <TotalTime>0</TotalTime>
  <Pages>2</Pages>
  <Words>177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1293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5</cp:revision>
  <cp:lastPrinted>2019-06-24T07:43:00Z</cp:lastPrinted>
  <dcterms:created xsi:type="dcterms:W3CDTF">2019-06-27T06:10:00Z</dcterms:created>
  <dcterms:modified xsi:type="dcterms:W3CDTF">2019-07-02T08:19:00Z</dcterms:modified>
</cp:coreProperties>
</file>