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7F4008">
        <w:rPr>
          <w:rFonts w:ascii="Arial" w:hAnsi="Arial"/>
          <w:sz w:val="22"/>
        </w:rPr>
        <w:t xml:space="preserve"> 226</w:t>
      </w:r>
    </w:p>
    <w:p w:rsidR="0075000F" w:rsidRDefault="007F4008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C551B0">
        <w:rPr>
          <w:rFonts w:ascii="Arial" w:hAnsi="Arial"/>
          <w:sz w:val="22"/>
        </w:rPr>
        <w:t>2</w:t>
      </w:r>
      <w:bookmarkStart w:id="0" w:name="_GoBack"/>
      <w:bookmarkEnd w:id="0"/>
      <w:r>
        <w:rPr>
          <w:rFonts w:ascii="Arial" w:hAnsi="Arial"/>
          <w:sz w:val="22"/>
        </w:rPr>
        <w:t>.07.</w:t>
      </w:r>
      <w:r w:rsidR="00CE154F">
        <w:rPr>
          <w:rFonts w:ascii="Arial" w:hAnsi="Arial"/>
          <w:sz w:val="22"/>
        </w:rPr>
        <w:t>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0C1C1C" w:rsidRPr="00665C8B" w:rsidRDefault="000C1C1C" w:rsidP="000C1C1C">
      <w:pPr>
        <w:spacing w:line="360" w:lineRule="auto"/>
        <w:ind w:right="23"/>
        <w:rPr>
          <w:rFonts w:ascii="Arial" w:hAnsi="Arial" w:cs="Arial"/>
          <w:b/>
          <w:bCs/>
          <w:sz w:val="30"/>
          <w:szCs w:val="30"/>
        </w:rPr>
      </w:pPr>
      <w:r w:rsidRPr="00665C8B">
        <w:rPr>
          <w:rFonts w:ascii="Arial" w:hAnsi="Arial" w:cs="Arial"/>
          <w:b/>
          <w:bCs/>
          <w:sz w:val="30"/>
          <w:szCs w:val="30"/>
        </w:rPr>
        <w:t xml:space="preserve">Kletterangebot in den Sommerferien für Eschborner </w:t>
      </w:r>
      <w:r>
        <w:rPr>
          <w:rFonts w:ascii="Arial" w:hAnsi="Arial" w:cs="Arial"/>
          <w:b/>
          <w:bCs/>
          <w:sz w:val="30"/>
          <w:szCs w:val="30"/>
        </w:rPr>
        <w:t>Jugendliche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t>Für Kinder und Jugendliche, die in den Sommerferien zu Hause sind, bietet die städtische Jugendarbeit ein spanne</w:t>
      </w:r>
      <w:r w:rsidRPr="000C1C1C">
        <w:rPr>
          <w:rFonts w:ascii="Arial" w:hAnsi="Arial" w:cs="Arial"/>
          <w:sz w:val="22"/>
          <w:szCs w:val="22"/>
        </w:rPr>
        <w:t>n</w:t>
      </w:r>
      <w:r w:rsidRPr="000C1C1C">
        <w:rPr>
          <w:rFonts w:ascii="Arial" w:hAnsi="Arial" w:cs="Arial"/>
          <w:sz w:val="22"/>
          <w:szCs w:val="22"/>
        </w:rPr>
        <w:t>des und kurzweiliges Programm an.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F4008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t>Neben den bereits bekannt gegebenen Ausflügen und Akt</w:t>
      </w:r>
      <w:r w:rsidRPr="000C1C1C">
        <w:rPr>
          <w:rFonts w:ascii="Arial" w:hAnsi="Arial" w:cs="Arial"/>
          <w:sz w:val="22"/>
          <w:szCs w:val="22"/>
        </w:rPr>
        <w:t>i</w:t>
      </w:r>
      <w:r w:rsidRPr="000C1C1C">
        <w:rPr>
          <w:rFonts w:ascii="Arial" w:hAnsi="Arial" w:cs="Arial"/>
          <w:sz w:val="22"/>
          <w:szCs w:val="22"/>
        </w:rPr>
        <w:t>onen gibt es am 23. und 24. Juli für Jungen und Mädchen ab 14 Jahren noch die Möglichkeit, an Felsen im Rhein-Main-Gebiet zu klettern. Abfahrt ist</w:t>
      </w:r>
      <w:r>
        <w:rPr>
          <w:rFonts w:ascii="Arial" w:hAnsi="Arial" w:cs="Arial"/>
          <w:sz w:val="22"/>
          <w:szCs w:val="22"/>
        </w:rPr>
        <w:t xml:space="preserve"> an beiden Tagen jeweils um</w:t>
      </w:r>
      <w:r w:rsidR="007F4008">
        <w:rPr>
          <w:rFonts w:ascii="Arial" w:hAnsi="Arial" w:cs="Arial"/>
          <w:sz w:val="22"/>
          <w:szCs w:val="22"/>
        </w:rPr>
        <w:t xml:space="preserve"> 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C1C1C">
        <w:rPr>
          <w:rFonts w:ascii="Arial" w:hAnsi="Arial" w:cs="Arial"/>
          <w:sz w:val="22"/>
          <w:szCs w:val="22"/>
        </w:rPr>
        <w:t xml:space="preserve"> Uhr am Rathaus. Die Felsen in der Rhön, im Spessart, Odenwald, Westerwald oder Taunus werden jeweils in A</w:t>
      </w:r>
      <w:r w:rsidRPr="000C1C1C">
        <w:rPr>
          <w:rFonts w:ascii="Arial" w:hAnsi="Arial" w:cs="Arial"/>
          <w:sz w:val="22"/>
          <w:szCs w:val="22"/>
        </w:rPr>
        <w:t>b</w:t>
      </w:r>
      <w:r w:rsidRPr="000C1C1C">
        <w:rPr>
          <w:rFonts w:ascii="Arial" w:hAnsi="Arial" w:cs="Arial"/>
          <w:sz w:val="22"/>
          <w:szCs w:val="22"/>
        </w:rPr>
        <w:t>sprache mit den Jugendlichen ausgewählt. Ko</w:t>
      </w:r>
      <w:r w:rsidR="007F4008">
        <w:rPr>
          <w:rFonts w:ascii="Arial" w:hAnsi="Arial" w:cs="Arial"/>
          <w:sz w:val="22"/>
          <w:szCs w:val="22"/>
        </w:rPr>
        <w:t>sten für das Klettern draußen</w:t>
      </w:r>
      <w:r w:rsidRPr="000C1C1C">
        <w:rPr>
          <w:rFonts w:ascii="Arial" w:hAnsi="Arial" w:cs="Arial"/>
          <w:sz w:val="22"/>
          <w:szCs w:val="22"/>
        </w:rPr>
        <w:t xml:space="preserve"> fallen nicht an; jedoch sollten alle gen</w:t>
      </w:r>
      <w:r w:rsidRPr="000C1C1C">
        <w:rPr>
          <w:rFonts w:ascii="Arial" w:hAnsi="Arial" w:cs="Arial"/>
          <w:sz w:val="22"/>
          <w:szCs w:val="22"/>
        </w:rPr>
        <w:t>ü</w:t>
      </w:r>
      <w:r w:rsidRPr="000C1C1C">
        <w:rPr>
          <w:rFonts w:ascii="Arial" w:hAnsi="Arial" w:cs="Arial"/>
          <w:sz w:val="22"/>
          <w:szCs w:val="22"/>
        </w:rPr>
        <w:t>gend Proviant und Getränke mitnehmen, da es in freier N</w:t>
      </w:r>
      <w:r w:rsidRPr="000C1C1C">
        <w:rPr>
          <w:rFonts w:ascii="Arial" w:hAnsi="Arial" w:cs="Arial"/>
          <w:sz w:val="22"/>
          <w:szCs w:val="22"/>
        </w:rPr>
        <w:t>a</w:t>
      </w:r>
      <w:r w:rsidRPr="000C1C1C">
        <w:rPr>
          <w:rFonts w:ascii="Arial" w:hAnsi="Arial" w:cs="Arial"/>
          <w:sz w:val="22"/>
          <w:szCs w:val="22"/>
        </w:rPr>
        <w:t>tur nicht die Möglichkeit gibt, Verpflegung zu kaufen.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t>Es ist auch möglich, sich nur für einen der beiden Tage a</w:t>
      </w:r>
      <w:r w:rsidRPr="000C1C1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zumelden oder -</w:t>
      </w:r>
      <w:r w:rsidRPr="000C1C1C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>nn alle Beteiligten das wollen -</w:t>
      </w:r>
      <w:r w:rsidRPr="000C1C1C">
        <w:rPr>
          <w:rFonts w:ascii="Arial" w:hAnsi="Arial" w:cs="Arial"/>
          <w:sz w:val="22"/>
          <w:szCs w:val="22"/>
        </w:rPr>
        <w:t xml:space="preserve"> statt der beiden Einzelausflüge auch eine Fahrt mit Übernachtung durchzuführen.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t>Sollte schlechtes Wetter das Ausweichen in eine Kletterhalle notwendig machen, fallen pro Termin Eintrittskosten von ca. 5,</w:t>
      </w:r>
      <w:r>
        <w:rPr>
          <w:rFonts w:ascii="Arial" w:hAnsi="Arial" w:cs="Arial"/>
          <w:sz w:val="22"/>
          <w:szCs w:val="22"/>
        </w:rPr>
        <w:t>00</w:t>
      </w:r>
      <w:r w:rsidRPr="000C1C1C">
        <w:rPr>
          <w:rFonts w:ascii="Arial" w:hAnsi="Arial" w:cs="Arial"/>
          <w:sz w:val="22"/>
          <w:szCs w:val="22"/>
        </w:rPr>
        <w:t xml:space="preserve"> Euro an.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lastRenderedPageBreak/>
        <w:t>Die notwendige Kletterausrüstung wird von der Jugendarbeit zur Verfügung gestellt. Anmeldungen sollten bis spätestens 12. Juli erfolgen.</w:t>
      </w: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0C1C1C" w:rsidRPr="000C1C1C" w:rsidRDefault="000C1C1C" w:rsidP="000C1C1C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0C1C1C">
        <w:rPr>
          <w:rFonts w:ascii="Arial" w:hAnsi="Arial" w:cs="Arial"/>
          <w:sz w:val="22"/>
          <w:szCs w:val="22"/>
        </w:rPr>
        <w:t>Weitere Informationen gibt es bei der Jugendarbeit am Ra</w:t>
      </w:r>
      <w:r w:rsidRPr="000C1C1C">
        <w:rPr>
          <w:rFonts w:ascii="Arial" w:hAnsi="Arial" w:cs="Arial"/>
          <w:sz w:val="22"/>
          <w:szCs w:val="22"/>
        </w:rPr>
        <w:t>t</w:t>
      </w:r>
      <w:r w:rsidRPr="000C1C1C">
        <w:rPr>
          <w:rFonts w:ascii="Arial" w:hAnsi="Arial" w:cs="Arial"/>
          <w:sz w:val="22"/>
          <w:szCs w:val="22"/>
        </w:rPr>
        <w:t xml:space="preserve">hausplatz 24, im Rathaus, im Jugendzentrum oder unter 06196.490-414 sowie auf </w:t>
      </w:r>
      <w:hyperlink r:id="rId9" w:history="1">
        <w:r w:rsidRPr="000C1C1C">
          <w:rPr>
            <w:rFonts w:ascii="Arial" w:hAnsi="Arial" w:cs="Arial"/>
            <w:color w:val="0000FF"/>
            <w:sz w:val="22"/>
            <w:szCs w:val="22"/>
            <w:u w:val="single"/>
          </w:rPr>
          <w:t>www.eschborn.de</w:t>
        </w:r>
      </w:hyperlink>
      <w:r w:rsidRPr="000C1C1C">
        <w:rPr>
          <w:rFonts w:ascii="Arial" w:hAnsi="Arial" w:cs="Arial"/>
          <w:sz w:val="22"/>
          <w:szCs w:val="22"/>
        </w:rPr>
        <w:t>. Hier können die A</w:t>
      </w:r>
      <w:r w:rsidR="007F4008">
        <w:rPr>
          <w:rFonts w:ascii="Arial" w:hAnsi="Arial" w:cs="Arial"/>
          <w:sz w:val="22"/>
          <w:szCs w:val="22"/>
        </w:rPr>
        <w:t>nmeldungsformulare</w:t>
      </w:r>
      <w:r>
        <w:rPr>
          <w:rFonts w:ascii="Arial" w:hAnsi="Arial" w:cs="Arial"/>
          <w:sz w:val="22"/>
          <w:szCs w:val="22"/>
        </w:rPr>
        <w:t xml:space="preserve"> auch direkt herunter</w:t>
      </w:r>
      <w:r w:rsidRPr="000C1C1C">
        <w:rPr>
          <w:rFonts w:ascii="Arial" w:hAnsi="Arial" w:cs="Arial"/>
          <w:sz w:val="22"/>
          <w:szCs w:val="22"/>
        </w:rPr>
        <w:t>geladen we</w:t>
      </w:r>
      <w:r w:rsidRPr="000C1C1C">
        <w:rPr>
          <w:rFonts w:ascii="Arial" w:hAnsi="Arial" w:cs="Arial"/>
          <w:sz w:val="22"/>
          <w:szCs w:val="22"/>
        </w:rPr>
        <w:t>r</w:t>
      </w:r>
      <w:r w:rsidRPr="000C1C1C">
        <w:rPr>
          <w:rFonts w:ascii="Arial" w:hAnsi="Arial" w:cs="Arial"/>
          <w:sz w:val="22"/>
          <w:szCs w:val="22"/>
        </w:rPr>
        <w:t>den.</w:t>
      </w:r>
    </w:p>
    <w:p w:rsidR="00A223E3" w:rsidRPr="00A223E3" w:rsidRDefault="00A223E3" w:rsidP="00A223E3">
      <w:pPr>
        <w:rPr>
          <w:rFonts w:ascii="Verdana" w:eastAsia="Times New Roman" w:hAnsi="Verdana"/>
          <w:lang w:eastAsia="de-DE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C551B0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C551B0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1C1C"/>
    <w:rsid w:val="000C7228"/>
    <w:rsid w:val="000D5749"/>
    <w:rsid w:val="00112D7D"/>
    <w:rsid w:val="001250CC"/>
    <w:rsid w:val="001473EA"/>
    <w:rsid w:val="00173229"/>
    <w:rsid w:val="001C3C7E"/>
    <w:rsid w:val="001C6A67"/>
    <w:rsid w:val="001D5895"/>
    <w:rsid w:val="001D64EB"/>
    <w:rsid w:val="001F07D6"/>
    <w:rsid w:val="00200F72"/>
    <w:rsid w:val="0020494F"/>
    <w:rsid w:val="00215DAA"/>
    <w:rsid w:val="0021651F"/>
    <w:rsid w:val="002255DC"/>
    <w:rsid w:val="00270D8C"/>
    <w:rsid w:val="0027656E"/>
    <w:rsid w:val="002847CD"/>
    <w:rsid w:val="002B6CE4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E04FF"/>
    <w:rsid w:val="004F040C"/>
    <w:rsid w:val="004F51C7"/>
    <w:rsid w:val="004F6AAD"/>
    <w:rsid w:val="005032CA"/>
    <w:rsid w:val="00515470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7F4008"/>
    <w:rsid w:val="00812B1F"/>
    <w:rsid w:val="00831C7D"/>
    <w:rsid w:val="00836337"/>
    <w:rsid w:val="00847D72"/>
    <w:rsid w:val="00851D4B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551B0"/>
    <w:rsid w:val="00C63A87"/>
    <w:rsid w:val="00C926A6"/>
    <w:rsid w:val="00CD062D"/>
    <w:rsid w:val="00CD27A1"/>
    <w:rsid w:val="00CD6911"/>
    <w:rsid w:val="00CE154F"/>
    <w:rsid w:val="00CE3C6E"/>
    <w:rsid w:val="00CF36C2"/>
    <w:rsid w:val="00D02C9F"/>
    <w:rsid w:val="00D037E4"/>
    <w:rsid w:val="00D25FCC"/>
    <w:rsid w:val="00D30483"/>
    <w:rsid w:val="00D37749"/>
    <w:rsid w:val="00D60B39"/>
    <w:rsid w:val="00D74C65"/>
    <w:rsid w:val="00DC3FEE"/>
    <w:rsid w:val="00E45F74"/>
    <w:rsid w:val="00E5482A"/>
    <w:rsid w:val="00E61D02"/>
    <w:rsid w:val="00E71218"/>
    <w:rsid w:val="00EA1B88"/>
    <w:rsid w:val="00EA56F5"/>
    <w:rsid w:val="00ED6E81"/>
    <w:rsid w:val="00F24EFB"/>
    <w:rsid w:val="00F32063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hbo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4D475B1F.dotm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1729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2019-06-19T13:11:00Z</cp:lastPrinted>
  <dcterms:created xsi:type="dcterms:W3CDTF">2019-06-27T12:27:00Z</dcterms:created>
  <dcterms:modified xsi:type="dcterms:W3CDTF">2019-07-02T08:19:00Z</dcterms:modified>
</cp:coreProperties>
</file>