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CB27F0">
        <w:trPr>
          <w:trHeight w:hRule="exact" w:val="454"/>
        </w:trPr>
        <w:tc>
          <w:tcPr>
            <w:tcW w:w="5613" w:type="dxa"/>
          </w:tcPr>
          <w:p w:rsidR="00736C60" w:rsidRPr="00CB27F0" w:rsidRDefault="00736C60" w:rsidP="00736C60">
            <w:pPr>
              <w:rPr>
                <w:rFonts w:ascii="Arial" w:hAnsi="Arial"/>
                <w:sz w:val="22"/>
                <w:szCs w:val="22"/>
              </w:rPr>
            </w:pPr>
          </w:p>
          <w:p w:rsidR="00736C60" w:rsidRPr="00CB27F0" w:rsidRDefault="00736C60" w:rsidP="00736C60">
            <w:pPr>
              <w:rPr>
                <w:rFonts w:ascii="Arial" w:hAnsi="Arial"/>
                <w:sz w:val="22"/>
                <w:szCs w:val="22"/>
              </w:rPr>
            </w:pPr>
          </w:p>
          <w:p w:rsidR="00736C60" w:rsidRPr="00CB27F0" w:rsidRDefault="00736C60" w:rsidP="00736C60">
            <w:pPr>
              <w:rPr>
                <w:rFonts w:ascii="Arial" w:hAnsi="Arial"/>
                <w:sz w:val="22"/>
                <w:szCs w:val="22"/>
              </w:rPr>
            </w:pPr>
          </w:p>
          <w:p w:rsidR="00736C60" w:rsidRPr="00CB27F0" w:rsidRDefault="00736C60" w:rsidP="00736C60">
            <w:pPr>
              <w:rPr>
                <w:rFonts w:ascii="Arial" w:hAnsi="Arial"/>
                <w:sz w:val="22"/>
                <w:szCs w:val="22"/>
              </w:rPr>
            </w:pPr>
          </w:p>
        </w:tc>
        <w:tc>
          <w:tcPr>
            <w:tcW w:w="4309" w:type="dxa"/>
          </w:tcPr>
          <w:p w:rsidR="00736C60" w:rsidRPr="00CB27F0" w:rsidRDefault="00736C60" w:rsidP="00736C60">
            <w:pPr>
              <w:rPr>
                <w:rFonts w:ascii="Arial" w:hAnsi="Arial"/>
                <w:sz w:val="22"/>
                <w:szCs w:val="22"/>
              </w:rPr>
            </w:pPr>
            <w:r w:rsidRPr="00CB27F0">
              <w:rPr>
                <w:rFonts w:ascii="Arial" w:hAnsi="Arial"/>
                <w:sz w:val="22"/>
                <w:szCs w:val="22"/>
              </w:rPr>
              <w:t>Magistrat der Stadt Eschborn</w:t>
            </w:r>
          </w:p>
        </w:tc>
      </w:tr>
      <w:tr w:rsidR="00736C60" w:rsidRPr="00CB27F0">
        <w:trPr>
          <w:trHeight w:hRule="exact" w:val="538"/>
        </w:trPr>
        <w:tc>
          <w:tcPr>
            <w:tcW w:w="5613" w:type="dxa"/>
          </w:tcPr>
          <w:p w:rsidR="00736C60" w:rsidRPr="00CB27F0" w:rsidRDefault="00736C60" w:rsidP="00736C60">
            <w:pPr>
              <w:rPr>
                <w:rFonts w:ascii="Arial" w:hAnsi="Arial"/>
                <w:sz w:val="22"/>
                <w:szCs w:val="22"/>
              </w:rPr>
            </w:pPr>
          </w:p>
        </w:tc>
        <w:tc>
          <w:tcPr>
            <w:tcW w:w="4309" w:type="dxa"/>
          </w:tcPr>
          <w:p w:rsidR="00736C60" w:rsidRPr="00CB27F0" w:rsidRDefault="00736C60" w:rsidP="00736C60">
            <w:pPr>
              <w:rPr>
                <w:rFonts w:ascii="Arial" w:hAnsi="Arial"/>
                <w:sz w:val="22"/>
                <w:szCs w:val="22"/>
              </w:rPr>
            </w:pPr>
          </w:p>
        </w:tc>
      </w:tr>
    </w:tbl>
    <w:p w:rsidR="00736C60" w:rsidRPr="00CB27F0" w:rsidRDefault="001B65E5" w:rsidP="00736C60">
      <w:pPr>
        <w:framePr w:w="1247" w:h="1531" w:hRule="exact" w:vSpace="142" w:wrap="around" w:vAnchor="page" w:hAnchor="page" w:x="7179" w:y="744"/>
        <w:rPr>
          <w:sz w:val="22"/>
          <w:szCs w:val="22"/>
        </w:rPr>
      </w:pPr>
      <w:r w:rsidRPr="00CB27F0">
        <w:rPr>
          <w:noProof/>
          <w:sz w:val="22"/>
          <w:szCs w:val="22"/>
          <w:lang w:eastAsia="de-DE"/>
        </w:rPr>
        <w:drawing>
          <wp:inline distT="0" distB="0" distL="0" distR="0" wp14:anchorId="484549D2" wp14:editId="252DD149">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Pr="00CB27F0" w:rsidRDefault="001B65E5" w:rsidP="00736C60">
      <w:pPr>
        <w:rPr>
          <w:rFonts w:ascii="Arial" w:hAnsi="Arial"/>
          <w:sz w:val="22"/>
          <w:szCs w:val="22"/>
        </w:rPr>
      </w:pPr>
      <w:r w:rsidRPr="00CB27F0">
        <w:rPr>
          <w:noProof/>
          <w:sz w:val="22"/>
          <w:szCs w:val="22"/>
          <w:lang w:eastAsia="de-DE"/>
        </w:rPr>
        <mc:AlternateContent>
          <mc:Choice Requires="wps">
            <w:drawing>
              <wp:anchor distT="0" distB="0" distL="114300" distR="114300" simplePos="0" relativeHeight="251658240" behindDoc="0" locked="0" layoutInCell="1" allowOverlap="1" wp14:anchorId="69C2A8BF" wp14:editId="6BD08F4F">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sidRPr="00CB27F0">
        <w:rPr>
          <w:noProof/>
          <w:sz w:val="22"/>
          <w:szCs w:val="22"/>
          <w:lang w:eastAsia="de-DE"/>
        </w:rPr>
        <w:drawing>
          <wp:anchor distT="0" distB="0" distL="114300" distR="114300" simplePos="0" relativeHeight="251657216" behindDoc="0" locked="0" layoutInCell="1" allowOverlap="1" wp14:anchorId="3B16C76E" wp14:editId="73ED990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Pr="00CB27F0" w:rsidRDefault="00736C60" w:rsidP="00736C60">
      <w:pPr>
        <w:spacing w:line="360" w:lineRule="auto"/>
        <w:rPr>
          <w:rFonts w:ascii="Arial" w:hAnsi="Arial"/>
          <w:sz w:val="22"/>
          <w:szCs w:val="22"/>
        </w:rPr>
      </w:pPr>
    </w:p>
    <w:p w:rsidR="00736C60" w:rsidRPr="00CB27F0" w:rsidRDefault="00736C60" w:rsidP="00736C60">
      <w:pPr>
        <w:spacing w:line="360" w:lineRule="auto"/>
        <w:rPr>
          <w:rFonts w:ascii="Arial" w:hAnsi="Arial"/>
          <w:sz w:val="22"/>
          <w:szCs w:val="22"/>
        </w:rPr>
      </w:pPr>
    </w:p>
    <w:p w:rsidR="0084586F" w:rsidRDefault="0084586F" w:rsidP="006D52D0">
      <w:pPr>
        <w:spacing w:line="360" w:lineRule="auto"/>
        <w:rPr>
          <w:rFonts w:ascii="Arial" w:hAnsi="Arial" w:cs="Arial"/>
          <w:iCs/>
          <w:sz w:val="22"/>
          <w:szCs w:val="22"/>
        </w:rPr>
      </w:pPr>
    </w:p>
    <w:p w:rsidR="00AF7432" w:rsidRDefault="00AF7432" w:rsidP="006D52D0">
      <w:pPr>
        <w:spacing w:line="360" w:lineRule="auto"/>
        <w:rPr>
          <w:rFonts w:ascii="Arial" w:hAnsi="Arial" w:cs="Arial"/>
          <w:iCs/>
          <w:sz w:val="22"/>
          <w:szCs w:val="22"/>
        </w:rPr>
      </w:pPr>
      <w:r>
        <w:rPr>
          <w:rFonts w:ascii="Arial" w:hAnsi="Arial" w:cs="Arial"/>
          <w:iCs/>
          <w:sz w:val="22"/>
          <w:szCs w:val="22"/>
        </w:rPr>
        <w:t xml:space="preserve">Pressemitteilung Nr. </w:t>
      </w:r>
      <w:r w:rsidR="00E42BB5">
        <w:rPr>
          <w:rFonts w:ascii="Arial" w:hAnsi="Arial" w:cs="Arial"/>
          <w:iCs/>
          <w:sz w:val="22"/>
          <w:szCs w:val="22"/>
        </w:rPr>
        <w:t>232</w:t>
      </w:r>
    </w:p>
    <w:p w:rsidR="00AF7432" w:rsidRDefault="00F05526" w:rsidP="006D52D0">
      <w:pPr>
        <w:spacing w:line="360" w:lineRule="auto"/>
        <w:rPr>
          <w:rFonts w:ascii="Arial" w:hAnsi="Arial" w:cs="Arial"/>
          <w:iCs/>
          <w:sz w:val="22"/>
          <w:szCs w:val="22"/>
        </w:rPr>
      </w:pPr>
      <w:r>
        <w:rPr>
          <w:rFonts w:ascii="Arial" w:hAnsi="Arial" w:cs="Arial"/>
          <w:iCs/>
          <w:sz w:val="22"/>
          <w:szCs w:val="22"/>
        </w:rPr>
        <w:t>09</w:t>
      </w:r>
      <w:bookmarkStart w:id="0" w:name="_GoBack"/>
      <w:bookmarkEnd w:id="0"/>
      <w:r w:rsidR="00AF7432">
        <w:rPr>
          <w:rFonts w:ascii="Arial" w:hAnsi="Arial" w:cs="Arial"/>
          <w:iCs/>
          <w:sz w:val="22"/>
          <w:szCs w:val="22"/>
        </w:rPr>
        <w:t>.07.2019</w:t>
      </w:r>
    </w:p>
    <w:p w:rsidR="00AF7432" w:rsidRPr="00CB27F0" w:rsidRDefault="00AF7432" w:rsidP="006D52D0">
      <w:pPr>
        <w:spacing w:line="360" w:lineRule="auto"/>
        <w:rPr>
          <w:rFonts w:ascii="Arial" w:hAnsi="Arial" w:cs="Arial"/>
          <w:iCs/>
          <w:sz w:val="22"/>
          <w:szCs w:val="22"/>
        </w:rPr>
      </w:pPr>
    </w:p>
    <w:p w:rsidR="00736C60" w:rsidRPr="00CB27F0" w:rsidRDefault="00736C60" w:rsidP="00A95CDA">
      <w:pPr>
        <w:spacing w:line="360" w:lineRule="auto"/>
        <w:rPr>
          <w:rFonts w:ascii="Arial" w:hAnsi="Arial" w:cs="Arial"/>
          <w:sz w:val="22"/>
          <w:szCs w:val="22"/>
        </w:rPr>
      </w:pPr>
    </w:p>
    <w:p w:rsidR="00CB27F0" w:rsidRDefault="00555432" w:rsidP="00D263F0">
      <w:pPr>
        <w:spacing w:line="360" w:lineRule="auto"/>
        <w:rPr>
          <w:rFonts w:ascii="Arial" w:hAnsi="Arial" w:cs="Arial"/>
          <w:b/>
          <w:sz w:val="22"/>
          <w:szCs w:val="22"/>
        </w:rPr>
      </w:pPr>
      <w:r>
        <w:rPr>
          <w:rFonts w:ascii="Arial" w:hAnsi="Arial" w:cs="Arial"/>
          <w:b/>
          <w:sz w:val="22"/>
          <w:szCs w:val="22"/>
        </w:rPr>
        <w:t>Großes Abschiedsfest für die neuen Kindergartenkinder</w:t>
      </w:r>
    </w:p>
    <w:p w:rsidR="00A005A8" w:rsidRDefault="00A005A8" w:rsidP="00D263F0">
      <w:pPr>
        <w:spacing w:line="360" w:lineRule="auto"/>
        <w:rPr>
          <w:rFonts w:ascii="Arial" w:hAnsi="Arial" w:cs="Arial"/>
          <w:b/>
          <w:sz w:val="22"/>
          <w:szCs w:val="22"/>
        </w:rPr>
      </w:pPr>
    </w:p>
    <w:p w:rsidR="00555432" w:rsidRDefault="00A005A8" w:rsidP="00D263F0">
      <w:pPr>
        <w:spacing w:line="360" w:lineRule="auto"/>
        <w:rPr>
          <w:rFonts w:ascii="Arial" w:hAnsi="Arial" w:cs="Arial"/>
          <w:sz w:val="22"/>
          <w:szCs w:val="22"/>
        </w:rPr>
      </w:pPr>
      <w:r>
        <w:rPr>
          <w:rFonts w:ascii="Arial" w:hAnsi="Arial" w:cs="Arial"/>
          <w:sz w:val="22"/>
          <w:szCs w:val="22"/>
        </w:rPr>
        <w:t>Am Freitag, de</w:t>
      </w:r>
      <w:r w:rsidR="00555432">
        <w:rPr>
          <w:rFonts w:ascii="Arial" w:hAnsi="Arial" w:cs="Arial"/>
          <w:sz w:val="22"/>
          <w:szCs w:val="22"/>
        </w:rPr>
        <w:t xml:space="preserve">m 28. Juni, gab es in der </w:t>
      </w:r>
      <w:r w:rsidR="00353D1E">
        <w:rPr>
          <w:rFonts w:ascii="Arial" w:hAnsi="Arial" w:cs="Arial"/>
          <w:sz w:val="22"/>
          <w:szCs w:val="22"/>
        </w:rPr>
        <w:t xml:space="preserve">mittlerweile </w:t>
      </w:r>
      <w:r w:rsidR="00555432">
        <w:rPr>
          <w:rFonts w:ascii="Arial" w:hAnsi="Arial" w:cs="Arial"/>
          <w:sz w:val="22"/>
          <w:szCs w:val="22"/>
        </w:rPr>
        <w:t xml:space="preserve">städtischen </w:t>
      </w:r>
      <w:r w:rsidR="00353D1E">
        <w:rPr>
          <w:rFonts w:ascii="Arial" w:hAnsi="Arial" w:cs="Arial"/>
          <w:sz w:val="22"/>
          <w:szCs w:val="22"/>
        </w:rPr>
        <w:t>Obdachlosen-</w:t>
      </w:r>
      <w:r w:rsidR="00555432">
        <w:rPr>
          <w:rFonts w:ascii="Arial" w:hAnsi="Arial" w:cs="Arial"/>
          <w:sz w:val="22"/>
          <w:szCs w:val="22"/>
        </w:rPr>
        <w:t>Unterkunft „Im Wehlings“ etwas zu feiern. Ehrenamtliche Betreuerinnen und Betreuer haben für ihre kleinen Schützlinge, die ab August in den Kindergarten gehen dürfen, ein kleines Abschiedsfest organisiert. Die Mütter dieser Kinder nehmen am vom Land Hessen finanzierten Deutschkurs „Deutsch4You teil, der von Montag bis Freitag sta</w:t>
      </w:r>
      <w:r w:rsidR="00AF7432">
        <w:rPr>
          <w:rFonts w:ascii="Arial" w:hAnsi="Arial" w:cs="Arial"/>
          <w:sz w:val="22"/>
          <w:szCs w:val="22"/>
        </w:rPr>
        <w:t>ttfindet. Während dieser Zeit we</w:t>
      </w:r>
      <w:r w:rsidR="00555432">
        <w:rPr>
          <w:rFonts w:ascii="Arial" w:hAnsi="Arial" w:cs="Arial"/>
          <w:sz w:val="22"/>
          <w:szCs w:val="22"/>
        </w:rPr>
        <w:t xml:space="preserve">rden die </w:t>
      </w:r>
      <w:r w:rsidR="00AF7432">
        <w:rPr>
          <w:rFonts w:ascii="Arial" w:hAnsi="Arial" w:cs="Arial"/>
          <w:sz w:val="22"/>
          <w:szCs w:val="22"/>
        </w:rPr>
        <w:t>unter Dreijährigen</w:t>
      </w:r>
      <w:r w:rsidR="00555432">
        <w:rPr>
          <w:rFonts w:ascii="Arial" w:hAnsi="Arial" w:cs="Arial"/>
          <w:sz w:val="22"/>
          <w:szCs w:val="22"/>
        </w:rPr>
        <w:t xml:space="preserve"> ehrenamtlich betreut</w:t>
      </w:r>
      <w:r w:rsidR="00AF7432">
        <w:rPr>
          <w:rFonts w:ascii="Arial" w:hAnsi="Arial" w:cs="Arial"/>
          <w:sz w:val="22"/>
          <w:szCs w:val="22"/>
        </w:rPr>
        <w:t xml:space="preserve"> und sehr gut auf die Zeit im Kindergarten vorbereitet.</w:t>
      </w:r>
      <w:r w:rsidR="00555432">
        <w:rPr>
          <w:rFonts w:ascii="Arial" w:hAnsi="Arial" w:cs="Arial"/>
          <w:sz w:val="22"/>
          <w:szCs w:val="22"/>
        </w:rPr>
        <w:t xml:space="preserve"> </w:t>
      </w:r>
    </w:p>
    <w:p w:rsidR="00AF7432" w:rsidRDefault="00AF7432" w:rsidP="00D263F0">
      <w:pPr>
        <w:spacing w:line="360" w:lineRule="auto"/>
        <w:rPr>
          <w:rFonts w:ascii="Arial" w:hAnsi="Arial" w:cs="Arial"/>
          <w:sz w:val="22"/>
          <w:szCs w:val="22"/>
        </w:rPr>
      </w:pPr>
    </w:p>
    <w:p w:rsidR="003759F7" w:rsidRDefault="00AF7432" w:rsidP="00D263F0">
      <w:pPr>
        <w:spacing w:line="360" w:lineRule="auto"/>
        <w:rPr>
          <w:rFonts w:ascii="Arial" w:hAnsi="Arial" w:cs="Arial"/>
          <w:sz w:val="22"/>
          <w:szCs w:val="22"/>
        </w:rPr>
      </w:pPr>
      <w:r>
        <w:rPr>
          <w:rFonts w:ascii="Arial" w:hAnsi="Arial" w:cs="Arial"/>
          <w:sz w:val="22"/>
          <w:szCs w:val="22"/>
        </w:rPr>
        <w:t xml:space="preserve">Erster Stadtrat Thomas Ebert lobt die guten pädagogischen Ansätze und vorbildlichen Maßnahmen: „So gelingt es, die Kinder und gleichzeitig auch die Eltern optimal auf die für sie </w:t>
      </w:r>
      <w:r w:rsidR="00D339D9">
        <w:rPr>
          <w:rFonts w:ascii="Arial" w:hAnsi="Arial" w:cs="Arial"/>
          <w:sz w:val="22"/>
          <w:szCs w:val="22"/>
        </w:rPr>
        <w:t xml:space="preserve">kulturfremde Bildungsinstitution vorzubereiten. </w:t>
      </w:r>
      <w:r>
        <w:rPr>
          <w:rFonts w:ascii="Arial" w:hAnsi="Arial" w:cs="Arial"/>
          <w:sz w:val="22"/>
          <w:szCs w:val="22"/>
        </w:rPr>
        <w:t>Mein außerordentlicher Dank gilt den ehrenamtliche</w:t>
      </w:r>
      <w:r w:rsidR="00353D1E">
        <w:rPr>
          <w:rFonts w:ascii="Arial" w:hAnsi="Arial" w:cs="Arial"/>
          <w:sz w:val="22"/>
          <w:szCs w:val="22"/>
        </w:rPr>
        <w:t>n Helferinnen und Helfern</w:t>
      </w:r>
      <w:r>
        <w:rPr>
          <w:rFonts w:ascii="Arial" w:hAnsi="Arial" w:cs="Arial"/>
          <w:sz w:val="22"/>
          <w:szCs w:val="22"/>
        </w:rPr>
        <w:t xml:space="preserve"> für ihr großartiges Engagement.“</w:t>
      </w:r>
    </w:p>
    <w:p w:rsidR="00AF7432" w:rsidRDefault="00AF7432" w:rsidP="00D263F0">
      <w:pPr>
        <w:spacing w:line="360" w:lineRule="auto"/>
        <w:rPr>
          <w:rFonts w:ascii="Arial" w:hAnsi="Arial" w:cs="Arial"/>
          <w:sz w:val="22"/>
          <w:szCs w:val="22"/>
        </w:rPr>
      </w:pPr>
    </w:p>
    <w:p w:rsidR="00AF7432" w:rsidRDefault="00FF4065" w:rsidP="00D263F0">
      <w:pPr>
        <w:spacing w:line="360" w:lineRule="auto"/>
        <w:rPr>
          <w:rFonts w:ascii="Arial" w:hAnsi="Arial" w:cs="Arial"/>
          <w:sz w:val="22"/>
          <w:szCs w:val="22"/>
        </w:rPr>
      </w:pPr>
      <w:r>
        <w:rPr>
          <w:rFonts w:ascii="Arial" w:hAnsi="Arial" w:cs="Arial"/>
          <w:sz w:val="22"/>
          <w:szCs w:val="22"/>
        </w:rPr>
        <w:t>Um die Kinder gebührend zu verabschi</w:t>
      </w:r>
      <w:r w:rsidR="00AF7432">
        <w:rPr>
          <w:rFonts w:ascii="Arial" w:hAnsi="Arial" w:cs="Arial"/>
          <w:sz w:val="22"/>
          <w:szCs w:val="22"/>
        </w:rPr>
        <w:t>eden wurde in der Unterkunft eine kleine Gartenparty ausgerichtet und die Kinder bekamen zur Erinnerung ein T-Shirt überreicht. Ausnahmsweise gab es Süßigkeiten zum Schlemmen und so hatten insbesondere die Kleinen ihren Spaß.</w:t>
      </w:r>
    </w:p>
    <w:p w:rsidR="00A005A8" w:rsidRPr="00A005A8" w:rsidRDefault="00A005A8" w:rsidP="00D263F0">
      <w:pPr>
        <w:spacing w:line="360" w:lineRule="auto"/>
        <w:rPr>
          <w:rFonts w:ascii="Arial" w:hAnsi="Arial" w:cs="Arial"/>
          <w:sz w:val="22"/>
          <w:szCs w:val="22"/>
        </w:rPr>
      </w:pPr>
    </w:p>
    <w:sectPr w:rsidR="00A005A8" w:rsidRPr="00A005A8"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2" w:rsidRDefault="00782892">
      <w:r>
        <w:separator/>
      </w:r>
    </w:p>
  </w:footnote>
  <w:footnote w:type="continuationSeparator" w:id="0">
    <w:p w:rsidR="00782892" w:rsidRDefault="0078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D3358E">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576F7"/>
    <w:rsid w:val="00097DF0"/>
    <w:rsid w:val="000D36EE"/>
    <w:rsid w:val="000F6A5F"/>
    <w:rsid w:val="00104F04"/>
    <w:rsid w:val="001317E0"/>
    <w:rsid w:val="001422BC"/>
    <w:rsid w:val="00153515"/>
    <w:rsid w:val="001552F3"/>
    <w:rsid w:val="001553AB"/>
    <w:rsid w:val="001667D5"/>
    <w:rsid w:val="00173229"/>
    <w:rsid w:val="00185374"/>
    <w:rsid w:val="00186DE1"/>
    <w:rsid w:val="00190A02"/>
    <w:rsid w:val="00193DB7"/>
    <w:rsid w:val="001B65E5"/>
    <w:rsid w:val="00217F22"/>
    <w:rsid w:val="002669F0"/>
    <w:rsid w:val="00295263"/>
    <w:rsid w:val="00297AB7"/>
    <w:rsid w:val="002A41D8"/>
    <w:rsid w:val="002F01CB"/>
    <w:rsid w:val="00304C9E"/>
    <w:rsid w:val="00353D1E"/>
    <w:rsid w:val="003759F7"/>
    <w:rsid w:val="003766FC"/>
    <w:rsid w:val="00383D49"/>
    <w:rsid w:val="003A4D12"/>
    <w:rsid w:val="003E535F"/>
    <w:rsid w:val="0040642A"/>
    <w:rsid w:val="00427E10"/>
    <w:rsid w:val="00457C32"/>
    <w:rsid w:val="004A0704"/>
    <w:rsid w:val="004A4EB5"/>
    <w:rsid w:val="004A5D3B"/>
    <w:rsid w:val="004B525E"/>
    <w:rsid w:val="004F6AAD"/>
    <w:rsid w:val="004F7979"/>
    <w:rsid w:val="00500FDF"/>
    <w:rsid w:val="00527FFC"/>
    <w:rsid w:val="00555432"/>
    <w:rsid w:val="00555705"/>
    <w:rsid w:val="00577BE5"/>
    <w:rsid w:val="005B004C"/>
    <w:rsid w:val="005C778E"/>
    <w:rsid w:val="00651B60"/>
    <w:rsid w:val="0066323C"/>
    <w:rsid w:val="00671814"/>
    <w:rsid w:val="00675860"/>
    <w:rsid w:val="00690692"/>
    <w:rsid w:val="006964D9"/>
    <w:rsid w:val="006A5C81"/>
    <w:rsid w:val="006B30CC"/>
    <w:rsid w:val="006C029D"/>
    <w:rsid w:val="006D52D0"/>
    <w:rsid w:val="006E06C2"/>
    <w:rsid w:val="006E0D88"/>
    <w:rsid w:val="007149A4"/>
    <w:rsid w:val="00736C60"/>
    <w:rsid w:val="00750DA8"/>
    <w:rsid w:val="0075756D"/>
    <w:rsid w:val="00766232"/>
    <w:rsid w:val="007772E5"/>
    <w:rsid w:val="00782892"/>
    <w:rsid w:val="007B184A"/>
    <w:rsid w:val="007B1CF4"/>
    <w:rsid w:val="007C1FFD"/>
    <w:rsid w:val="007C7C25"/>
    <w:rsid w:val="007D0F6C"/>
    <w:rsid w:val="007D481F"/>
    <w:rsid w:val="007D4E4C"/>
    <w:rsid w:val="007F4018"/>
    <w:rsid w:val="007F4308"/>
    <w:rsid w:val="007F4952"/>
    <w:rsid w:val="00834A27"/>
    <w:rsid w:val="0084586F"/>
    <w:rsid w:val="008540B5"/>
    <w:rsid w:val="00896247"/>
    <w:rsid w:val="008B4A2E"/>
    <w:rsid w:val="008C5DB0"/>
    <w:rsid w:val="008F02F8"/>
    <w:rsid w:val="00935A23"/>
    <w:rsid w:val="009364A9"/>
    <w:rsid w:val="00994EAE"/>
    <w:rsid w:val="009A254B"/>
    <w:rsid w:val="009A7907"/>
    <w:rsid w:val="009E0D35"/>
    <w:rsid w:val="00A005A8"/>
    <w:rsid w:val="00A24DA7"/>
    <w:rsid w:val="00A3499C"/>
    <w:rsid w:val="00A37986"/>
    <w:rsid w:val="00A851A4"/>
    <w:rsid w:val="00A95CDA"/>
    <w:rsid w:val="00AF7432"/>
    <w:rsid w:val="00B32F4D"/>
    <w:rsid w:val="00B56AFB"/>
    <w:rsid w:val="00B64BA5"/>
    <w:rsid w:val="00B81432"/>
    <w:rsid w:val="00BB14BE"/>
    <w:rsid w:val="00BC0769"/>
    <w:rsid w:val="00BC39EE"/>
    <w:rsid w:val="00BE3D48"/>
    <w:rsid w:val="00BE701F"/>
    <w:rsid w:val="00C029C4"/>
    <w:rsid w:val="00C14972"/>
    <w:rsid w:val="00C340B6"/>
    <w:rsid w:val="00C3475F"/>
    <w:rsid w:val="00C72B0E"/>
    <w:rsid w:val="00C80D1E"/>
    <w:rsid w:val="00C9364D"/>
    <w:rsid w:val="00CB27F0"/>
    <w:rsid w:val="00CC2F70"/>
    <w:rsid w:val="00CD27A1"/>
    <w:rsid w:val="00CD68BA"/>
    <w:rsid w:val="00D263F0"/>
    <w:rsid w:val="00D306E4"/>
    <w:rsid w:val="00D3358E"/>
    <w:rsid w:val="00D339D9"/>
    <w:rsid w:val="00D47847"/>
    <w:rsid w:val="00D74EFA"/>
    <w:rsid w:val="00DA552C"/>
    <w:rsid w:val="00DB5325"/>
    <w:rsid w:val="00E42BB5"/>
    <w:rsid w:val="00E438C8"/>
    <w:rsid w:val="00E5408A"/>
    <w:rsid w:val="00E96CE3"/>
    <w:rsid w:val="00EA0320"/>
    <w:rsid w:val="00EA305C"/>
    <w:rsid w:val="00EA690C"/>
    <w:rsid w:val="00EC7FD3"/>
    <w:rsid w:val="00ED7455"/>
    <w:rsid w:val="00F02F3A"/>
    <w:rsid w:val="00F05526"/>
    <w:rsid w:val="00F24EFB"/>
    <w:rsid w:val="00F53034"/>
    <w:rsid w:val="00F651FB"/>
    <w:rsid w:val="00F721D3"/>
    <w:rsid w:val="00F75FF9"/>
    <w:rsid w:val="00F828B9"/>
    <w:rsid w:val="00F97C3D"/>
    <w:rsid w:val="00FA00E5"/>
    <w:rsid w:val="00FA7EF2"/>
    <w:rsid w:val="00FB3B79"/>
    <w:rsid w:val="00FC5683"/>
    <w:rsid w:val="00FD6084"/>
    <w:rsid w:val="00FF406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E1614C06.dotm</Template>
  <TotalTime>0</TotalTime>
  <Pages>1</Pages>
  <Words>169</Words>
  <Characters>1115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1282</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5</cp:revision>
  <cp:lastPrinted>2019-07-04T09:37:00Z</cp:lastPrinted>
  <dcterms:created xsi:type="dcterms:W3CDTF">2019-07-04T09:37:00Z</dcterms:created>
  <dcterms:modified xsi:type="dcterms:W3CDTF">2019-07-08T10:40:00Z</dcterms:modified>
</cp:coreProperties>
</file>