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372031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372031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6E0CFC">
        <w:rPr>
          <w:rFonts w:ascii="Arial" w:hAnsi="Arial"/>
          <w:sz w:val="22"/>
        </w:rPr>
        <w:t>235</w:t>
      </w:r>
    </w:p>
    <w:p w:rsidR="00736C60" w:rsidRDefault="006E0CFC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09.07.2019</w:t>
      </w:r>
    </w:p>
    <w:p w:rsidR="006E0CFC" w:rsidRDefault="006E0CFC" w:rsidP="00736C60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p w:rsidR="00F5769A" w:rsidRDefault="00EF2D24" w:rsidP="00B8131A">
      <w:pPr>
        <w:spacing w:line="360" w:lineRule="auto"/>
        <w:rPr>
          <w:rFonts w:ascii="Arial" w:hAnsi="Arial"/>
          <w:b/>
          <w:sz w:val="30"/>
          <w:szCs w:val="30"/>
        </w:rPr>
      </w:pPr>
      <w:bookmarkStart w:id="1" w:name="Text5"/>
      <w:r>
        <w:rPr>
          <w:rFonts w:ascii="Arial" w:hAnsi="Arial"/>
          <w:b/>
          <w:sz w:val="30"/>
          <w:szCs w:val="30"/>
        </w:rPr>
        <w:t xml:space="preserve">Feiern mit </w:t>
      </w:r>
      <w:r w:rsidR="00F54021">
        <w:rPr>
          <w:rFonts w:ascii="Arial" w:hAnsi="Arial"/>
          <w:b/>
          <w:sz w:val="30"/>
          <w:szCs w:val="30"/>
        </w:rPr>
        <w:t>FROLLEIN SMILLA</w:t>
      </w:r>
      <w:r w:rsidR="00765E04">
        <w:rPr>
          <w:rFonts w:ascii="Arial" w:hAnsi="Arial"/>
          <w:b/>
          <w:sz w:val="30"/>
          <w:szCs w:val="30"/>
        </w:rPr>
        <w:t xml:space="preserve"> an der Feuerwehr Niederhöchstadt </w:t>
      </w:r>
    </w:p>
    <w:p w:rsidR="00E66808" w:rsidRPr="000973B7" w:rsidRDefault="00E66808" w:rsidP="00B8131A">
      <w:pPr>
        <w:spacing w:line="360" w:lineRule="auto"/>
        <w:rPr>
          <w:rFonts w:ascii="Arial" w:hAnsi="Arial" w:cs="Arial"/>
          <w:sz w:val="22"/>
        </w:rPr>
      </w:pPr>
    </w:p>
    <w:p w:rsidR="008D2CFC" w:rsidRDefault="0027336C" w:rsidP="00B813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Band </w:t>
      </w:r>
      <w:r w:rsidR="00F54021" w:rsidRPr="00F54021">
        <w:rPr>
          <w:rFonts w:ascii="Arial" w:hAnsi="Arial" w:cs="Arial"/>
          <w:sz w:val="22"/>
        </w:rPr>
        <w:t>FROLLEIN SMILLA</w:t>
      </w:r>
      <w:r w:rsidR="005A239D">
        <w:rPr>
          <w:rFonts w:ascii="Arial" w:hAnsi="Arial" w:cs="Arial"/>
          <w:sz w:val="22"/>
        </w:rPr>
        <w:t xml:space="preserve"> tritt</w:t>
      </w:r>
      <w:r w:rsidR="000F5A4F">
        <w:rPr>
          <w:rFonts w:ascii="Arial" w:hAnsi="Arial" w:cs="Arial"/>
          <w:sz w:val="22"/>
        </w:rPr>
        <w:t xml:space="preserve"> </w:t>
      </w:r>
      <w:r w:rsidR="00374B5E">
        <w:rPr>
          <w:rFonts w:ascii="Arial" w:hAnsi="Arial" w:cs="Arial"/>
          <w:sz w:val="22"/>
        </w:rPr>
        <w:t>am Mittwoch, dem</w:t>
      </w:r>
      <w:r w:rsidR="00D062FF">
        <w:rPr>
          <w:rFonts w:ascii="Arial" w:hAnsi="Arial" w:cs="Arial"/>
          <w:sz w:val="22"/>
        </w:rPr>
        <w:t xml:space="preserve"> 17</w:t>
      </w:r>
      <w:r w:rsidR="005C755B">
        <w:rPr>
          <w:rFonts w:ascii="Arial" w:hAnsi="Arial" w:cs="Arial"/>
          <w:sz w:val="22"/>
        </w:rPr>
        <w:t xml:space="preserve">. </w:t>
      </w:r>
      <w:r w:rsidR="00E66808">
        <w:rPr>
          <w:rFonts w:ascii="Arial" w:hAnsi="Arial" w:cs="Arial"/>
          <w:sz w:val="22"/>
        </w:rPr>
        <w:t xml:space="preserve">Juli </w:t>
      </w:r>
      <w:r w:rsidR="00F91699">
        <w:rPr>
          <w:rFonts w:ascii="Arial" w:hAnsi="Arial" w:cs="Arial"/>
          <w:sz w:val="22"/>
        </w:rPr>
        <w:t>2019</w:t>
      </w:r>
      <w:r w:rsidR="00B8131A" w:rsidRPr="00B8131A">
        <w:rPr>
          <w:rFonts w:ascii="Arial" w:hAnsi="Arial" w:cs="Arial"/>
          <w:sz w:val="22"/>
        </w:rPr>
        <w:t xml:space="preserve"> </w:t>
      </w:r>
      <w:r w:rsidR="009B5C4E">
        <w:rPr>
          <w:rFonts w:ascii="Arial" w:hAnsi="Arial" w:cs="Arial"/>
          <w:sz w:val="22"/>
        </w:rPr>
        <w:t xml:space="preserve">um 19.30 Uhr, </w:t>
      </w:r>
      <w:r w:rsidR="00765E04">
        <w:rPr>
          <w:rFonts w:ascii="Arial" w:hAnsi="Arial" w:cs="Arial"/>
          <w:sz w:val="22"/>
        </w:rPr>
        <w:t>an der Feuerwehr Niederhöchstadt</w:t>
      </w:r>
      <w:r w:rsidR="005A239D">
        <w:rPr>
          <w:rFonts w:ascii="Arial" w:hAnsi="Arial" w:cs="Arial"/>
          <w:sz w:val="22"/>
        </w:rPr>
        <w:t xml:space="preserve"> auf</w:t>
      </w:r>
      <w:r w:rsidR="00A77185">
        <w:rPr>
          <w:rFonts w:ascii="Arial" w:hAnsi="Arial" w:cs="Arial"/>
          <w:sz w:val="22"/>
        </w:rPr>
        <w:t xml:space="preserve">. </w:t>
      </w:r>
    </w:p>
    <w:p w:rsidR="00541E36" w:rsidRDefault="00B77BF6" w:rsidP="00B8131A">
      <w:pPr>
        <w:spacing w:line="360" w:lineRule="auto"/>
        <w:rPr>
          <w:rFonts w:ascii="Arial" w:hAnsi="Arial" w:cs="Arial"/>
          <w:sz w:val="22"/>
        </w:rPr>
      </w:pPr>
      <w:r w:rsidRPr="00B77BF6">
        <w:rPr>
          <w:rFonts w:ascii="Arial" w:hAnsi="Arial" w:cs="Arial"/>
          <w:sz w:val="22"/>
        </w:rPr>
        <w:t xml:space="preserve">Die siebenköpfige Berliner </w:t>
      </w:r>
      <w:proofErr w:type="spellStart"/>
      <w:r w:rsidRPr="00B77BF6">
        <w:rPr>
          <w:rFonts w:ascii="Arial" w:hAnsi="Arial" w:cs="Arial"/>
          <w:sz w:val="22"/>
        </w:rPr>
        <w:t>Kombo</w:t>
      </w:r>
      <w:proofErr w:type="spellEnd"/>
      <w:r w:rsidRPr="00B77BF6">
        <w:rPr>
          <w:rFonts w:ascii="Arial" w:hAnsi="Arial" w:cs="Arial"/>
          <w:sz w:val="22"/>
        </w:rPr>
        <w:t xml:space="preserve"> lässt sich nur schwer in ein Genre zw</w:t>
      </w:r>
      <w:r>
        <w:rPr>
          <w:rFonts w:ascii="Arial" w:hAnsi="Arial" w:cs="Arial"/>
          <w:sz w:val="22"/>
        </w:rPr>
        <w:t xml:space="preserve">ängen: </w:t>
      </w:r>
      <w:proofErr w:type="spellStart"/>
      <w:r>
        <w:rPr>
          <w:rFonts w:ascii="Arial" w:hAnsi="Arial" w:cs="Arial"/>
          <w:sz w:val="22"/>
        </w:rPr>
        <w:t>funkige</w:t>
      </w:r>
      <w:proofErr w:type="spellEnd"/>
      <w:r>
        <w:rPr>
          <w:rFonts w:ascii="Arial" w:hAnsi="Arial" w:cs="Arial"/>
          <w:sz w:val="22"/>
        </w:rPr>
        <w:t xml:space="preserve"> Gitarre, romanti</w:t>
      </w:r>
      <w:r w:rsidRPr="00B77BF6">
        <w:rPr>
          <w:rFonts w:ascii="Arial" w:hAnsi="Arial" w:cs="Arial"/>
          <w:sz w:val="22"/>
        </w:rPr>
        <w:t>sches Akkordeon, swingende Drums, und kraftvolle Bläser, rauchiger Sou</w:t>
      </w:r>
      <w:r w:rsidR="00F54021">
        <w:rPr>
          <w:rFonts w:ascii="Arial" w:hAnsi="Arial" w:cs="Arial"/>
          <w:sz w:val="22"/>
        </w:rPr>
        <w:t>lgesang oder vierstimmige Balla</w:t>
      </w:r>
      <w:r w:rsidRPr="00B77BF6">
        <w:rPr>
          <w:rFonts w:ascii="Arial" w:hAnsi="Arial" w:cs="Arial"/>
          <w:sz w:val="22"/>
        </w:rPr>
        <w:t xml:space="preserve">den, Jazzpiano oder wilde Piratenchöre ... </w:t>
      </w:r>
      <w:r w:rsidR="00F54021" w:rsidRPr="00F54021">
        <w:rPr>
          <w:rFonts w:ascii="Arial" w:hAnsi="Arial" w:cs="Arial"/>
          <w:sz w:val="22"/>
        </w:rPr>
        <w:t>FROLLEIN SMILLA</w:t>
      </w:r>
      <w:r w:rsidR="00F54021">
        <w:rPr>
          <w:rFonts w:ascii="Arial" w:hAnsi="Arial" w:cs="Arial"/>
          <w:sz w:val="22"/>
        </w:rPr>
        <w:t xml:space="preserve"> berührt und reißt mit:</w:t>
      </w:r>
      <w:r w:rsidR="00541E36" w:rsidRPr="00541E36">
        <w:rPr>
          <w:rFonts w:ascii="Arial" w:hAnsi="Arial" w:cs="Arial"/>
          <w:sz w:val="22"/>
        </w:rPr>
        <w:t xml:space="preserve"> </w:t>
      </w:r>
      <w:r w:rsidR="00FF378F">
        <w:rPr>
          <w:rFonts w:ascii="Arial" w:hAnsi="Arial" w:cs="Arial"/>
          <w:sz w:val="22"/>
        </w:rPr>
        <w:t xml:space="preserve">Mal leicht und lebendig, mal tiefgründig und traurig, oder einfach </w:t>
      </w:r>
      <w:r w:rsidR="00985E19">
        <w:rPr>
          <w:rFonts w:ascii="Arial" w:hAnsi="Arial" w:cs="Arial"/>
          <w:sz w:val="22"/>
        </w:rPr>
        <w:t xml:space="preserve">mal </w:t>
      </w:r>
      <w:r w:rsidR="00FF378F">
        <w:rPr>
          <w:rFonts w:ascii="Arial" w:hAnsi="Arial" w:cs="Arial"/>
          <w:sz w:val="22"/>
        </w:rPr>
        <w:t xml:space="preserve">abfeiern und tanzen. </w:t>
      </w:r>
      <w:r w:rsidR="00C65502">
        <w:rPr>
          <w:rFonts w:ascii="Arial" w:hAnsi="Arial" w:cs="Arial"/>
          <w:sz w:val="22"/>
        </w:rPr>
        <w:t xml:space="preserve">Die Band </w:t>
      </w:r>
      <w:r w:rsidR="00FF378F">
        <w:rPr>
          <w:rFonts w:ascii="Arial" w:hAnsi="Arial" w:cs="Arial"/>
          <w:sz w:val="22"/>
        </w:rPr>
        <w:t xml:space="preserve">selbst </w:t>
      </w:r>
      <w:r w:rsidR="00C65502">
        <w:rPr>
          <w:rFonts w:ascii="Arial" w:hAnsi="Arial" w:cs="Arial"/>
          <w:sz w:val="22"/>
        </w:rPr>
        <w:t>bezeich</w:t>
      </w:r>
      <w:r w:rsidR="000A3596">
        <w:rPr>
          <w:rFonts w:ascii="Arial" w:hAnsi="Arial" w:cs="Arial"/>
          <w:sz w:val="22"/>
        </w:rPr>
        <w:t xml:space="preserve">net </w:t>
      </w:r>
      <w:proofErr w:type="gramStart"/>
      <w:r w:rsidR="000A3596">
        <w:rPr>
          <w:rFonts w:ascii="Arial" w:hAnsi="Arial" w:cs="Arial"/>
          <w:sz w:val="22"/>
        </w:rPr>
        <w:t>ihr</w:t>
      </w:r>
      <w:proofErr w:type="gramEnd"/>
      <w:r w:rsidR="000A3596">
        <w:rPr>
          <w:rFonts w:ascii="Arial" w:hAnsi="Arial" w:cs="Arial"/>
          <w:sz w:val="22"/>
        </w:rPr>
        <w:t xml:space="preserve"> Musik als</w:t>
      </w:r>
      <w:r w:rsidR="00541E36" w:rsidRPr="00541E36">
        <w:rPr>
          <w:rFonts w:ascii="Arial" w:hAnsi="Arial" w:cs="Arial"/>
          <w:sz w:val="22"/>
        </w:rPr>
        <w:t xml:space="preserve"> “</w:t>
      </w:r>
      <w:proofErr w:type="spellStart"/>
      <w:r w:rsidR="00E47379">
        <w:rPr>
          <w:rFonts w:ascii="Arial" w:hAnsi="Arial" w:cs="Arial"/>
          <w:sz w:val="22"/>
        </w:rPr>
        <w:t>Tanz</w:t>
      </w:r>
      <w:r w:rsidR="00541E36" w:rsidRPr="00541E36">
        <w:rPr>
          <w:rFonts w:ascii="Arial" w:hAnsi="Arial" w:cs="Arial"/>
          <w:sz w:val="22"/>
        </w:rPr>
        <w:t>balladend</w:t>
      </w:r>
      <w:r w:rsidR="00B25E7F">
        <w:rPr>
          <w:rFonts w:ascii="Arial" w:hAnsi="Arial" w:cs="Arial"/>
          <w:sz w:val="22"/>
        </w:rPr>
        <w:t>schäßfunkpiratinnenliebesblues</w:t>
      </w:r>
      <w:proofErr w:type="spellEnd"/>
      <w:r w:rsidR="00B25E7F">
        <w:rPr>
          <w:rFonts w:ascii="Arial" w:hAnsi="Arial" w:cs="Arial"/>
          <w:sz w:val="22"/>
        </w:rPr>
        <w:t xml:space="preserve">”. </w:t>
      </w:r>
      <w:r w:rsidR="00CE61AE">
        <w:rPr>
          <w:rFonts w:ascii="Arial" w:hAnsi="Arial" w:cs="Arial"/>
          <w:sz w:val="22"/>
        </w:rPr>
        <w:t xml:space="preserve">Dieser Zungenbrecher ist eine </w:t>
      </w:r>
      <w:r w:rsidR="00541E36" w:rsidRPr="00541E36">
        <w:rPr>
          <w:rFonts w:ascii="Arial" w:hAnsi="Arial" w:cs="Arial"/>
          <w:sz w:val="22"/>
        </w:rPr>
        <w:t xml:space="preserve">erstaunlich genaue Bezeichnung dessen, was </w:t>
      </w:r>
      <w:r w:rsidR="00CE61AE">
        <w:rPr>
          <w:rFonts w:ascii="Arial" w:hAnsi="Arial" w:cs="Arial"/>
          <w:sz w:val="22"/>
        </w:rPr>
        <w:t>die</w:t>
      </w:r>
      <w:r w:rsidR="00541E36">
        <w:rPr>
          <w:rFonts w:ascii="Arial" w:hAnsi="Arial" w:cs="Arial"/>
          <w:sz w:val="22"/>
        </w:rPr>
        <w:t xml:space="preserve"> Musik ausmacht. </w:t>
      </w:r>
      <w:r w:rsidR="00113D9F" w:rsidRPr="00113D9F">
        <w:rPr>
          <w:rFonts w:ascii="Arial" w:hAnsi="Arial" w:cs="Arial"/>
          <w:sz w:val="22"/>
        </w:rPr>
        <w:t>Ohrwürmer und Überraschungen sind garantiert!</w:t>
      </w:r>
    </w:p>
    <w:p w:rsidR="00BD3E62" w:rsidRPr="00BD3E62" w:rsidRDefault="00B8131A" w:rsidP="00B8131A">
      <w:pPr>
        <w:spacing w:line="360" w:lineRule="auto"/>
        <w:rPr>
          <w:rFonts w:ascii="Arial" w:hAnsi="Arial" w:cs="Arial"/>
          <w:sz w:val="22"/>
        </w:rPr>
      </w:pPr>
      <w:r w:rsidRPr="00B8131A">
        <w:rPr>
          <w:rFonts w:ascii="Arial" w:hAnsi="Arial" w:cs="Arial"/>
          <w:sz w:val="22"/>
        </w:rPr>
        <w:t>Die Bewirtung de</w:t>
      </w:r>
      <w:r w:rsidR="007827AE">
        <w:rPr>
          <w:rFonts w:ascii="Arial" w:hAnsi="Arial" w:cs="Arial"/>
          <w:sz w:val="22"/>
        </w:rPr>
        <w:t>s Abends liegt in den Händen der Freiwilligen Feuerwehr Niederhöchstadt</w:t>
      </w:r>
      <w:r w:rsidRPr="00B8131A">
        <w:rPr>
          <w:rFonts w:ascii="Arial" w:hAnsi="Arial" w:cs="Arial"/>
          <w:sz w:val="22"/>
        </w:rPr>
        <w:t>.</w:t>
      </w:r>
    </w:p>
    <w:bookmarkEnd w:id="1"/>
    <w:p w:rsidR="003A297E" w:rsidRPr="001E2601" w:rsidRDefault="003A297E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D2CFC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D2CFC">
        <w:rPr>
          <w:rFonts w:ascii="Arial" w:hAnsi="Arial"/>
          <w:sz w:val="22"/>
          <w:lang w:val="en-US"/>
        </w:rPr>
        <w:t>490-104</w:t>
      </w:r>
    </w:p>
    <w:p w:rsidR="00736C60" w:rsidRPr="008D2CFC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D2CFC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D2CFC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D2CFC" w:rsidRDefault="006E0CFC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8D2CFC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D2CFC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D2CFC">
        <w:rPr>
          <w:rFonts w:ascii="Arial" w:hAnsi="Arial"/>
          <w:sz w:val="22"/>
          <w:lang w:val="en-US"/>
        </w:rPr>
        <w:t>www.eschborn.de</w:t>
      </w:r>
    </w:p>
    <w:sectPr w:rsidR="00736C60" w:rsidRPr="008D2CFC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57" w:rsidRDefault="007F5857">
      <w:r>
        <w:separator/>
      </w:r>
    </w:p>
  </w:endnote>
  <w:endnote w:type="continuationSeparator" w:id="0">
    <w:p w:rsidR="007F5857" w:rsidRDefault="007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57" w:rsidRDefault="007F5857">
      <w:r>
        <w:separator/>
      </w:r>
    </w:p>
  </w:footnote>
  <w:footnote w:type="continuationSeparator" w:id="0">
    <w:p w:rsidR="007F5857" w:rsidRDefault="007F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FF378F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973B7"/>
    <w:rsid w:val="000A3596"/>
    <w:rsid w:val="000F5A4F"/>
    <w:rsid w:val="0010269B"/>
    <w:rsid w:val="00113386"/>
    <w:rsid w:val="00113D9F"/>
    <w:rsid w:val="001427D1"/>
    <w:rsid w:val="00173229"/>
    <w:rsid w:val="00195FF0"/>
    <w:rsid w:val="001F327F"/>
    <w:rsid w:val="00220BFD"/>
    <w:rsid w:val="00243303"/>
    <w:rsid w:val="0027336C"/>
    <w:rsid w:val="0028409A"/>
    <w:rsid w:val="00293714"/>
    <w:rsid w:val="002E5A79"/>
    <w:rsid w:val="002F3B42"/>
    <w:rsid w:val="00302694"/>
    <w:rsid w:val="00335A43"/>
    <w:rsid w:val="00362386"/>
    <w:rsid w:val="00372031"/>
    <w:rsid w:val="00374B5E"/>
    <w:rsid w:val="00382A4E"/>
    <w:rsid w:val="003A297E"/>
    <w:rsid w:val="004B2919"/>
    <w:rsid w:val="004C37D7"/>
    <w:rsid w:val="004F6AAD"/>
    <w:rsid w:val="00541E36"/>
    <w:rsid w:val="005A239D"/>
    <w:rsid w:val="005C1141"/>
    <w:rsid w:val="005C755B"/>
    <w:rsid w:val="00657C2A"/>
    <w:rsid w:val="006949CD"/>
    <w:rsid w:val="006E0CFC"/>
    <w:rsid w:val="00736C60"/>
    <w:rsid w:val="00765E04"/>
    <w:rsid w:val="00771DEA"/>
    <w:rsid w:val="007827AE"/>
    <w:rsid w:val="00785653"/>
    <w:rsid w:val="007A58BF"/>
    <w:rsid w:val="007D2AD2"/>
    <w:rsid w:val="007F5857"/>
    <w:rsid w:val="00866F49"/>
    <w:rsid w:val="008A1FD6"/>
    <w:rsid w:val="008B0D35"/>
    <w:rsid w:val="008D2CFC"/>
    <w:rsid w:val="00985E19"/>
    <w:rsid w:val="009B5C4E"/>
    <w:rsid w:val="00A61725"/>
    <w:rsid w:val="00A77185"/>
    <w:rsid w:val="00AC5956"/>
    <w:rsid w:val="00AF196C"/>
    <w:rsid w:val="00B17A68"/>
    <w:rsid w:val="00B25E7F"/>
    <w:rsid w:val="00B71C34"/>
    <w:rsid w:val="00B77BF6"/>
    <w:rsid w:val="00B8131A"/>
    <w:rsid w:val="00BD3E62"/>
    <w:rsid w:val="00C27FF0"/>
    <w:rsid w:val="00C65502"/>
    <w:rsid w:val="00CD03B6"/>
    <w:rsid w:val="00CE2541"/>
    <w:rsid w:val="00CE61AE"/>
    <w:rsid w:val="00D062FF"/>
    <w:rsid w:val="00D17C95"/>
    <w:rsid w:val="00DA5B8B"/>
    <w:rsid w:val="00E300D0"/>
    <w:rsid w:val="00E455A5"/>
    <w:rsid w:val="00E47379"/>
    <w:rsid w:val="00E60E2A"/>
    <w:rsid w:val="00E66808"/>
    <w:rsid w:val="00EC08DF"/>
    <w:rsid w:val="00ED3AEA"/>
    <w:rsid w:val="00EF10DE"/>
    <w:rsid w:val="00EF2D24"/>
    <w:rsid w:val="00F02F8F"/>
    <w:rsid w:val="00F24EFB"/>
    <w:rsid w:val="00F54021"/>
    <w:rsid w:val="00F56455"/>
    <w:rsid w:val="00F5769A"/>
    <w:rsid w:val="00F67E0D"/>
    <w:rsid w:val="00F91699"/>
    <w:rsid w:val="00FD1082"/>
    <w:rsid w:val="00FE72B3"/>
    <w:rsid w:val="00FF3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93BC8B14.dotm</Template>
  <TotalTime>0</TotalTime>
  <Pages>1</Pages>
  <Words>135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1115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2012-06-12T14:57:00Z</cp:lastPrinted>
  <dcterms:created xsi:type="dcterms:W3CDTF">2019-07-08T08:08:00Z</dcterms:created>
  <dcterms:modified xsi:type="dcterms:W3CDTF">2019-07-08T08:08:00Z</dcterms:modified>
</cp:coreProperties>
</file>