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0C2F57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0C2F57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643BCD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643BCD">
        <w:rPr>
          <w:rFonts w:ascii="Arial" w:hAnsi="Arial"/>
          <w:sz w:val="22"/>
        </w:rPr>
        <w:t>236</w:t>
      </w:r>
      <w:r w:rsidR="004E7512">
        <w:rPr>
          <w:rFonts w:ascii="Arial" w:hAnsi="Arial"/>
          <w:sz w:val="22"/>
        </w:rPr>
        <w:br/>
      </w:r>
      <w:r w:rsidR="00643BCD">
        <w:rPr>
          <w:rFonts w:ascii="Arial" w:hAnsi="Arial"/>
          <w:sz w:val="22"/>
        </w:rPr>
        <w:t>09.07.2019</w:t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0E2705" w:rsidRDefault="00FE78F1" w:rsidP="00736C60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Konzertsaison 2019/2020 voller Vielfalt –G</w:t>
      </w:r>
      <w:r w:rsidR="00405041" w:rsidRPr="00405041">
        <w:rPr>
          <w:rFonts w:ascii="Arial" w:hAnsi="Arial"/>
          <w:b/>
          <w:sz w:val="30"/>
        </w:rPr>
        <w:t>ute Abonnements erhältlich</w:t>
      </w:r>
    </w:p>
    <w:p w:rsidR="00405041" w:rsidRPr="001E2601" w:rsidRDefault="00405041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454518" w:rsidRDefault="000E2705" w:rsidP="00736C60">
      <w:pPr>
        <w:spacing w:line="360" w:lineRule="auto"/>
        <w:ind w:right="23"/>
        <w:rPr>
          <w:rFonts w:ascii="Arial" w:hAnsi="Arial" w:cs="Arial"/>
          <w:sz w:val="22"/>
        </w:rPr>
      </w:pPr>
      <w:bookmarkStart w:id="0" w:name="Text5"/>
      <w:r>
        <w:rPr>
          <w:rFonts w:ascii="Arial" w:hAnsi="Arial" w:cs="Arial"/>
          <w:sz w:val="22"/>
        </w:rPr>
        <w:t>Für die</w:t>
      </w:r>
      <w:r w:rsidR="00E91273">
        <w:rPr>
          <w:rFonts w:ascii="Arial" w:hAnsi="Arial" w:cs="Arial"/>
          <w:sz w:val="22"/>
        </w:rPr>
        <w:t xml:space="preserve"> Konzertsaison</w:t>
      </w:r>
      <w:r w:rsidR="00E91273" w:rsidRPr="00E91273">
        <w:rPr>
          <w:rFonts w:ascii="Arial" w:hAnsi="Arial" w:cs="Arial"/>
          <w:sz w:val="22"/>
        </w:rPr>
        <w:t xml:space="preserve"> </w:t>
      </w:r>
      <w:r w:rsidR="00FE78F1">
        <w:rPr>
          <w:rFonts w:ascii="Arial" w:hAnsi="Arial" w:cs="Arial"/>
          <w:sz w:val="22"/>
        </w:rPr>
        <w:t>2019/2020</w:t>
      </w:r>
      <w:r w:rsidR="00E912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sind noch </w:t>
      </w:r>
      <w:r w:rsidR="00643BCD">
        <w:rPr>
          <w:rFonts w:ascii="Arial" w:hAnsi="Arial" w:cs="Arial"/>
          <w:sz w:val="22"/>
        </w:rPr>
        <w:t>einige</w:t>
      </w:r>
      <w:bookmarkStart w:id="1" w:name="_GoBack"/>
      <w:bookmarkEnd w:id="1"/>
      <w:r>
        <w:rPr>
          <w:rFonts w:ascii="Arial" w:hAnsi="Arial" w:cs="Arial"/>
          <w:sz w:val="22"/>
        </w:rPr>
        <w:t xml:space="preserve"> Abonnements erhältlich. </w:t>
      </w:r>
      <w:r w:rsidR="00AF5264" w:rsidRPr="00AF5264">
        <w:rPr>
          <w:rFonts w:ascii="Arial" w:hAnsi="Arial" w:cs="Arial"/>
          <w:sz w:val="22"/>
        </w:rPr>
        <w:t>Die unterhaltsame Konzertreihe hält für jeden Musikgeschmack etwas bereit.</w:t>
      </w:r>
      <w:r w:rsidR="00AF5264">
        <w:rPr>
          <w:rFonts w:ascii="Arial" w:hAnsi="Arial" w:cs="Arial"/>
          <w:sz w:val="22"/>
        </w:rPr>
        <w:t xml:space="preserve"> </w:t>
      </w:r>
      <w:bookmarkEnd w:id="0"/>
    </w:p>
    <w:p w:rsidR="00B438DA" w:rsidRDefault="005A59DF" w:rsidP="005A59DF">
      <w:pPr>
        <w:spacing w:line="360" w:lineRule="auto"/>
        <w:ind w:right="23"/>
        <w:rPr>
          <w:rFonts w:ascii="Arial" w:hAnsi="Arial" w:cs="Arial"/>
          <w:sz w:val="22"/>
        </w:rPr>
      </w:pPr>
      <w:r w:rsidRPr="005A59DF">
        <w:rPr>
          <w:rFonts w:ascii="Arial" w:hAnsi="Arial" w:cs="Arial"/>
          <w:sz w:val="22"/>
        </w:rPr>
        <w:t xml:space="preserve">Los geht es am Sonntag, dem 27. Oktober 2019: Das Ensemble </w:t>
      </w:r>
      <w:proofErr w:type="spellStart"/>
      <w:r w:rsidRPr="005A59DF">
        <w:rPr>
          <w:rFonts w:ascii="Arial" w:hAnsi="Arial" w:cs="Arial"/>
          <w:sz w:val="22"/>
        </w:rPr>
        <w:t>Zefiro</w:t>
      </w:r>
      <w:proofErr w:type="spellEnd"/>
      <w:r w:rsidRPr="005A59DF">
        <w:rPr>
          <w:rFonts w:ascii="Arial" w:hAnsi="Arial" w:cs="Arial"/>
          <w:sz w:val="22"/>
        </w:rPr>
        <w:t xml:space="preserve"> und Christine </w:t>
      </w:r>
      <w:proofErr w:type="spellStart"/>
      <w:r w:rsidRPr="005A59DF">
        <w:rPr>
          <w:rFonts w:ascii="Arial" w:hAnsi="Arial" w:cs="Arial"/>
          <w:sz w:val="22"/>
        </w:rPr>
        <w:t>Schornsheim</w:t>
      </w:r>
      <w:proofErr w:type="spellEnd"/>
      <w:r w:rsidRPr="005A59DF">
        <w:rPr>
          <w:rFonts w:ascii="Arial" w:hAnsi="Arial" w:cs="Arial"/>
          <w:sz w:val="22"/>
        </w:rPr>
        <w:t xml:space="preserve"> spielen Werke von Mozart, </w:t>
      </w:r>
      <w:proofErr w:type="spellStart"/>
      <w:r w:rsidRPr="005A59DF">
        <w:rPr>
          <w:rFonts w:ascii="Arial" w:hAnsi="Arial" w:cs="Arial"/>
          <w:sz w:val="22"/>
        </w:rPr>
        <w:t>Neefe</w:t>
      </w:r>
      <w:proofErr w:type="spellEnd"/>
      <w:r w:rsidRPr="005A59DF">
        <w:rPr>
          <w:rFonts w:ascii="Arial" w:hAnsi="Arial" w:cs="Arial"/>
          <w:sz w:val="22"/>
        </w:rPr>
        <w:t xml:space="preserve"> und van Beethoven. Versierte Musiker, faszinierende Klangwelten und historische Holzblasins</w:t>
      </w:r>
      <w:r>
        <w:rPr>
          <w:rFonts w:ascii="Arial" w:hAnsi="Arial" w:cs="Arial"/>
          <w:sz w:val="22"/>
        </w:rPr>
        <w:t xml:space="preserve">trumente erwarten das Publikum. </w:t>
      </w:r>
    </w:p>
    <w:p w:rsidR="00B438DA" w:rsidRDefault="005A59DF" w:rsidP="005A59DF">
      <w:pPr>
        <w:spacing w:line="360" w:lineRule="auto"/>
        <w:ind w:right="23"/>
        <w:rPr>
          <w:rFonts w:ascii="Arial" w:hAnsi="Arial" w:cs="Arial"/>
          <w:sz w:val="22"/>
        </w:rPr>
      </w:pPr>
      <w:r w:rsidRPr="005A59DF">
        <w:rPr>
          <w:rFonts w:ascii="Arial" w:hAnsi="Arial" w:cs="Arial"/>
          <w:sz w:val="22"/>
        </w:rPr>
        <w:t xml:space="preserve">Ebenso virtuos ist der Auftritt der Pianistin Ragna Schirmer, am Sonntag, dem 24. November 2019. Anlässlich des 200. Geburtstages von Clara Schumann und des Clara-Schumann-Jubiläumsjahres 2019 begibt sich die berühmte Pianistin auf die Spuren der großen Virtuosin. </w:t>
      </w:r>
    </w:p>
    <w:p w:rsidR="00B438DA" w:rsidRDefault="005A59DF" w:rsidP="005A59DF">
      <w:pPr>
        <w:spacing w:line="360" w:lineRule="auto"/>
        <w:ind w:right="23"/>
        <w:rPr>
          <w:rFonts w:ascii="Arial" w:hAnsi="Arial" w:cs="Arial"/>
          <w:sz w:val="22"/>
        </w:rPr>
      </w:pPr>
      <w:r w:rsidRPr="005A59DF">
        <w:rPr>
          <w:rFonts w:ascii="Arial" w:hAnsi="Arial" w:cs="Arial"/>
          <w:sz w:val="22"/>
        </w:rPr>
        <w:t xml:space="preserve">Das klassische Neujahrskonzert der Thüringen Philharmonie Gotha-Eisenach am Sonntag, dem 12. Januar 2020, steht unter dem Motto „Opern-und Operettengala“. </w:t>
      </w:r>
    </w:p>
    <w:p w:rsidR="005A59DF" w:rsidRDefault="005A59DF" w:rsidP="005A59DF">
      <w:pPr>
        <w:spacing w:line="360" w:lineRule="auto"/>
        <w:ind w:right="23"/>
        <w:rPr>
          <w:rFonts w:ascii="Arial" w:hAnsi="Arial" w:cs="Arial"/>
          <w:sz w:val="22"/>
        </w:rPr>
      </w:pPr>
      <w:r w:rsidRPr="005A59DF">
        <w:rPr>
          <w:rFonts w:ascii="Arial" w:hAnsi="Arial" w:cs="Arial"/>
          <w:sz w:val="22"/>
        </w:rPr>
        <w:t xml:space="preserve">Zum Abschluss der Saison, am Sonntag dem 22. März 2020, ist die New York </w:t>
      </w:r>
      <w:proofErr w:type="spellStart"/>
      <w:r w:rsidRPr="005A59DF">
        <w:rPr>
          <w:rFonts w:ascii="Arial" w:hAnsi="Arial" w:cs="Arial"/>
          <w:sz w:val="22"/>
        </w:rPr>
        <w:t>Polyphony</w:t>
      </w:r>
      <w:proofErr w:type="spellEnd"/>
      <w:r w:rsidRPr="005A59DF">
        <w:rPr>
          <w:rFonts w:ascii="Arial" w:hAnsi="Arial" w:cs="Arial"/>
          <w:sz w:val="22"/>
        </w:rPr>
        <w:t xml:space="preserve"> mit ein</w:t>
      </w:r>
      <w:r w:rsidR="00491528">
        <w:rPr>
          <w:rFonts w:ascii="Arial" w:hAnsi="Arial" w:cs="Arial"/>
          <w:sz w:val="22"/>
        </w:rPr>
        <w:t xml:space="preserve">em A-cappella-Konzert zu Gast: </w:t>
      </w:r>
      <w:r w:rsidRPr="005A59DF">
        <w:rPr>
          <w:rFonts w:ascii="Arial" w:hAnsi="Arial" w:cs="Arial"/>
          <w:sz w:val="22"/>
        </w:rPr>
        <w:t>Ein Konzert voller Energie auf höchstem Niveau, in dem jeder Ton eine Spannung besitzt.</w:t>
      </w:r>
    </w:p>
    <w:p w:rsidR="00AF5264" w:rsidRDefault="00AF5264" w:rsidP="005A59DF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AF5264">
        <w:rPr>
          <w:rFonts w:ascii="Arial" w:hAnsi="Arial" w:cs="Arial"/>
          <w:sz w:val="22"/>
          <w:szCs w:val="22"/>
        </w:rPr>
        <w:t>Das Konzert-</w:t>
      </w:r>
      <w:r w:rsidRPr="00207478">
        <w:rPr>
          <w:rFonts w:ascii="Arial" w:hAnsi="Arial" w:cs="Arial"/>
          <w:sz w:val="22"/>
          <w:szCs w:val="22"/>
        </w:rPr>
        <w:t>Abonnement umfasst vier Konzerte und kostet 30 Euro und 23 Euro</w:t>
      </w:r>
      <w:r w:rsidR="00E276AA" w:rsidRPr="00207478">
        <w:rPr>
          <w:rFonts w:ascii="Arial" w:hAnsi="Arial" w:cs="Arial"/>
        </w:rPr>
        <w:t xml:space="preserve">. </w:t>
      </w:r>
      <w:r w:rsidR="005A59DF" w:rsidRPr="00207478">
        <w:rPr>
          <w:rFonts w:ascii="Arial" w:hAnsi="Arial" w:cs="Arial"/>
          <w:sz w:val="22"/>
          <w:szCs w:val="22"/>
        </w:rPr>
        <w:t>Wer Interesse an einem Abonnement hat, kann sich an die Stadtverwaltung</w:t>
      </w:r>
      <w:r w:rsidR="005A59DF" w:rsidRPr="005A59DF">
        <w:rPr>
          <w:rFonts w:ascii="Arial" w:hAnsi="Arial" w:cs="Arial"/>
          <w:sz w:val="22"/>
          <w:szCs w:val="22"/>
        </w:rPr>
        <w:t xml:space="preserve"> Eschborn wenden, Telefon: 06196/490-334 oder kultur@eschborn.de.</w:t>
      </w:r>
    </w:p>
    <w:p w:rsidR="005A59DF" w:rsidRPr="005A59DF" w:rsidRDefault="005A59DF" w:rsidP="005A59DF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49152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491528">
        <w:rPr>
          <w:rFonts w:ascii="Arial" w:hAnsi="Arial"/>
          <w:sz w:val="22"/>
          <w:lang w:val="en-US"/>
        </w:rPr>
        <w:t>490-104</w:t>
      </w:r>
    </w:p>
    <w:p w:rsidR="00736C60" w:rsidRPr="00491528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491528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491528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491528" w:rsidRDefault="00643BCD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491528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49152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491528">
        <w:rPr>
          <w:rFonts w:ascii="Arial" w:hAnsi="Arial"/>
          <w:sz w:val="22"/>
          <w:lang w:val="en-US"/>
        </w:rPr>
        <w:t>www.eschborn.de</w:t>
      </w:r>
    </w:p>
    <w:sectPr w:rsidR="00736C60" w:rsidRPr="00491528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E6" w:rsidRDefault="004E0EE6">
      <w:r>
        <w:separator/>
      </w:r>
    </w:p>
  </w:endnote>
  <w:endnote w:type="continuationSeparator" w:id="0">
    <w:p w:rsidR="004E0EE6" w:rsidRDefault="004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E6" w:rsidRDefault="004E0EE6">
      <w:r>
        <w:separator/>
      </w:r>
    </w:p>
  </w:footnote>
  <w:footnote w:type="continuationSeparator" w:id="0">
    <w:p w:rsidR="004E0EE6" w:rsidRDefault="004E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643BCD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12D5"/>
    <w:rsid w:val="00021FFB"/>
    <w:rsid w:val="000276AB"/>
    <w:rsid w:val="000306A5"/>
    <w:rsid w:val="00036DE8"/>
    <w:rsid w:val="00043FA1"/>
    <w:rsid w:val="00085CF1"/>
    <w:rsid w:val="00090743"/>
    <w:rsid w:val="00096C21"/>
    <w:rsid w:val="000B4251"/>
    <w:rsid w:val="000C1D34"/>
    <w:rsid w:val="000C2F57"/>
    <w:rsid w:val="000C30CD"/>
    <w:rsid w:val="000C7EEA"/>
    <w:rsid w:val="000E2705"/>
    <w:rsid w:val="000E7FDC"/>
    <w:rsid w:val="000F4ADF"/>
    <w:rsid w:val="00102AA7"/>
    <w:rsid w:val="00120541"/>
    <w:rsid w:val="001457F4"/>
    <w:rsid w:val="001539AF"/>
    <w:rsid w:val="00173229"/>
    <w:rsid w:val="00197D95"/>
    <w:rsid w:val="001E16A1"/>
    <w:rsid w:val="001E73A7"/>
    <w:rsid w:val="002013F9"/>
    <w:rsid w:val="00207478"/>
    <w:rsid w:val="00252DA2"/>
    <w:rsid w:val="002761C7"/>
    <w:rsid w:val="002816EF"/>
    <w:rsid w:val="00290700"/>
    <w:rsid w:val="002953B4"/>
    <w:rsid w:val="002A129E"/>
    <w:rsid w:val="002A2F31"/>
    <w:rsid w:val="002A536F"/>
    <w:rsid w:val="002C353C"/>
    <w:rsid w:val="002D6AE4"/>
    <w:rsid w:val="002E5A79"/>
    <w:rsid w:val="002F0273"/>
    <w:rsid w:val="002F39F6"/>
    <w:rsid w:val="002F546B"/>
    <w:rsid w:val="002F769B"/>
    <w:rsid w:val="00315516"/>
    <w:rsid w:val="00332C2D"/>
    <w:rsid w:val="00336B7E"/>
    <w:rsid w:val="00344933"/>
    <w:rsid w:val="00345CE6"/>
    <w:rsid w:val="0036231B"/>
    <w:rsid w:val="0036406C"/>
    <w:rsid w:val="00384D8F"/>
    <w:rsid w:val="0039322F"/>
    <w:rsid w:val="003A6794"/>
    <w:rsid w:val="003B0950"/>
    <w:rsid w:val="003B4476"/>
    <w:rsid w:val="003B5327"/>
    <w:rsid w:val="003C4BB6"/>
    <w:rsid w:val="003D26AB"/>
    <w:rsid w:val="003D437A"/>
    <w:rsid w:val="003E1341"/>
    <w:rsid w:val="003E71F5"/>
    <w:rsid w:val="003F2FDA"/>
    <w:rsid w:val="00405041"/>
    <w:rsid w:val="00411D7E"/>
    <w:rsid w:val="00413857"/>
    <w:rsid w:val="00423952"/>
    <w:rsid w:val="00425FFE"/>
    <w:rsid w:val="0043310C"/>
    <w:rsid w:val="004400DB"/>
    <w:rsid w:val="00450608"/>
    <w:rsid w:val="00454518"/>
    <w:rsid w:val="00455077"/>
    <w:rsid w:val="0045688E"/>
    <w:rsid w:val="00491528"/>
    <w:rsid w:val="004922E0"/>
    <w:rsid w:val="00494C43"/>
    <w:rsid w:val="00496721"/>
    <w:rsid w:val="004A0CFE"/>
    <w:rsid w:val="004A405D"/>
    <w:rsid w:val="004B5D71"/>
    <w:rsid w:val="004D4E95"/>
    <w:rsid w:val="004E0EE6"/>
    <w:rsid w:val="004E7512"/>
    <w:rsid w:val="004F6AAD"/>
    <w:rsid w:val="00517D5D"/>
    <w:rsid w:val="0053005A"/>
    <w:rsid w:val="00532135"/>
    <w:rsid w:val="00534A44"/>
    <w:rsid w:val="00544D61"/>
    <w:rsid w:val="00555AF4"/>
    <w:rsid w:val="005727AA"/>
    <w:rsid w:val="005A59DF"/>
    <w:rsid w:val="005B5072"/>
    <w:rsid w:val="005D234A"/>
    <w:rsid w:val="005E0E39"/>
    <w:rsid w:val="005E41F2"/>
    <w:rsid w:val="00601EBE"/>
    <w:rsid w:val="006167FE"/>
    <w:rsid w:val="0063221B"/>
    <w:rsid w:val="00643BCD"/>
    <w:rsid w:val="00644B83"/>
    <w:rsid w:val="00652C48"/>
    <w:rsid w:val="00655C1F"/>
    <w:rsid w:val="00655F14"/>
    <w:rsid w:val="00662B93"/>
    <w:rsid w:val="00664688"/>
    <w:rsid w:val="006725F4"/>
    <w:rsid w:val="00692EE9"/>
    <w:rsid w:val="0069449B"/>
    <w:rsid w:val="006A5E46"/>
    <w:rsid w:val="006B5DE9"/>
    <w:rsid w:val="006B7DCF"/>
    <w:rsid w:val="006C788F"/>
    <w:rsid w:val="006E365F"/>
    <w:rsid w:val="006E3D29"/>
    <w:rsid w:val="006E750B"/>
    <w:rsid w:val="006F004C"/>
    <w:rsid w:val="006F7D45"/>
    <w:rsid w:val="00713346"/>
    <w:rsid w:val="007215B1"/>
    <w:rsid w:val="00724584"/>
    <w:rsid w:val="007246FB"/>
    <w:rsid w:val="00730902"/>
    <w:rsid w:val="00736C60"/>
    <w:rsid w:val="00736D01"/>
    <w:rsid w:val="00737419"/>
    <w:rsid w:val="00741BA4"/>
    <w:rsid w:val="00742C7D"/>
    <w:rsid w:val="0074423C"/>
    <w:rsid w:val="00745710"/>
    <w:rsid w:val="0075207F"/>
    <w:rsid w:val="00754A4D"/>
    <w:rsid w:val="007753E0"/>
    <w:rsid w:val="007831FF"/>
    <w:rsid w:val="007A42DF"/>
    <w:rsid w:val="007A6067"/>
    <w:rsid w:val="007C1203"/>
    <w:rsid w:val="007E0330"/>
    <w:rsid w:val="007E23AD"/>
    <w:rsid w:val="007E499E"/>
    <w:rsid w:val="007E695B"/>
    <w:rsid w:val="007F050A"/>
    <w:rsid w:val="007F3ED8"/>
    <w:rsid w:val="008015EC"/>
    <w:rsid w:val="00802555"/>
    <w:rsid w:val="00806FD4"/>
    <w:rsid w:val="0082066A"/>
    <w:rsid w:val="0082104B"/>
    <w:rsid w:val="00837C38"/>
    <w:rsid w:val="008464DA"/>
    <w:rsid w:val="0086370D"/>
    <w:rsid w:val="00877276"/>
    <w:rsid w:val="00883A17"/>
    <w:rsid w:val="00897201"/>
    <w:rsid w:val="008B2003"/>
    <w:rsid w:val="0091745E"/>
    <w:rsid w:val="009258FB"/>
    <w:rsid w:val="00936C31"/>
    <w:rsid w:val="00937737"/>
    <w:rsid w:val="009458D2"/>
    <w:rsid w:val="00946A3A"/>
    <w:rsid w:val="009764D5"/>
    <w:rsid w:val="009765BC"/>
    <w:rsid w:val="009778FD"/>
    <w:rsid w:val="00996D7C"/>
    <w:rsid w:val="00997DCD"/>
    <w:rsid w:val="009A19A4"/>
    <w:rsid w:val="009A3AC8"/>
    <w:rsid w:val="009D1A49"/>
    <w:rsid w:val="009E5006"/>
    <w:rsid w:val="009E706B"/>
    <w:rsid w:val="009F0B5E"/>
    <w:rsid w:val="009F629B"/>
    <w:rsid w:val="00A14C21"/>
    <w:rsid w:val="00A276CD"/>
    <w:rsid w:val="00A30AD6"/>
    <w:rsid w:val="00A30DDF"/>
    <w:rsid w:val="00A35C8C"/>
    <w:rsid w:val="00A3656F"/>
    <w:rsid w:val="00A42961"/>
    <w:rsid w:val="00A61AF5"/>
    <w:rsid w:val="00A77D35"/>
    <w:rsid w:val="00A82693"/>
    <w:rsid w:val="00A95337"/>
    <w:rsid w:val="00AA0CBC"/>
    <w:rsid w:val="00AA50C5"/>
    <w:rsid w:val="00AB2274"/>
    <w:rsid w:val="00AB3207"/>
    <w:rsid w:val="00AC0D17"/>
    <w:rsid w:val="00AC5956"/>
    <w:rsid w:val="00AD1A8E"/>
    <w:rsid w:val="00AD3063"/>
    <w:rsid w:val="00AE3A78"/>
    <w:rsid w:val="00AF0245"/>
    <w:rsid w:val="00AF1CCF"/>
    <w:rsid w:val="00AF5264"/>
    <w:rsid w:val="00B03900"/>
    <w:rsid w:val="00B04558"/>
    <w:rsid w:val="00B073E5"/>
    <w:rsid w:val="00B07419"/>
    <w:rsid w:val="00B25C98"/>
    <w:rsid w:val="00B267FB"/>
    <w:rsid w:val="00B3319E"/>
    <w:rsid w:val="00B438DA"/>
    <w:rsid w:val="00B57C50"/>
    <w:rsid w:val="00B60DDB"/>
    <w:rsid w:val="00B843FA"/>
    <w:rsid w:val="00B86C76"/>
    <w:rsid w:val="00B9458F"/>
    <w:rsid w:val="00BC479D"/>
    <w:rsid w:val="00BE7632"/>
    <w:rsid w:val="00BF1164"/>
    <w:rsid w:val="00C012CC"/>
    <w:rsid w:val="00C03746"/>
    <w:rsid w:val="00C14082"/>
    <w:rsid w:val="00C235F4"/>
    <w:rsid w:val="00C37B9E"/>
    <w:rsid w:val="00C408C0"/>
    <w:rsid w:val="00C929DF"/>
    <w:rsid w:val="00CC3D45"/>
    <w:rsid w:val="00CC4CD4"/>
    <w:rsid w:val="00CF1A39"/>
    <w:rsid w:val="00CF2B85"/>
    <w:rsid w:val="00D02392"/>
    <w:rsid w:val="00D0696D"/>
    <w:rsid w:val="00D077F6"/>
    <w:rsid w:val="00D141C5"/>
    <w:rsid w:val="00D17259"/>
    <w:rsid w:val="00D3250E"/>
    <w:rsid w:val="00D34FA5"/>
    <w:rsid w:val="00D36E48"/>
    <w:rsid w:val="00D409E7"/>
    <w:rsid w:val="00D414F7"/>
    <w:rsid w:val="00D45555"/>
    <w:rsid w:val="00D468D0"/>
    <w:rsid w:val="00D50B63"/>
    <w:rsid w:val="00D63987"/>
    <w:rsid w:val="00D75965"/>
    <w:rsid w:val="00D82A83"/>
    <w:rsid w:val="00D86B2D"/>
    <w:rsid w:val="00D907A9"/>
    <w:rsid w:val="00D9094F"/>
    <w:rsid w:val="00DB66DC"/>
    <w:rsid w:val="00DE7000"/>
    <w:rsid w:val="00E03E89"/>
    <w:rsid w:val="00E1481E"/>
    <w:rsid w:val="00E1790E"/>
    <w:rsid w:val="00E25B31"/>
    <w:rsid w:val="00E276AA"/>
    <w:rsid w:val="00E401C5"/>
    <w:rsid w:val="00E513C2"/>
    <w:rsid w:val="00E67263"/>
    <w:rsid w:val="00E67D35"/>
    <w:rsid w:val="00E74DB4"/>
    <w:rsid w:val="00E753A4"/>
    <w:rsid w:val="00E91273"/>
    <w:rsid w:val="00EF3D4C"/>
    <w:rsid w:val="00EF70C1"/>
    <w:rsid w:val="00F053C2"/>
    <w:rsid w:val="00F06ACF"/>
    <w:rsid w:val="00F07E9B"/>
    <w:rsid w:val="00F1065D"/>
    <w:rsid w:val="00F14741"/>
    <w:rsid w:val="00F14FDB"/>
    <w:rsid w:val="00F23517"/>
    <w:rsid w:val="00F24EFB"/>
    <w:rsid w:val="00F35E1D"/>
    <w:rsid w:val="00F5680B"/>
    <w:rsid w:val="00F7475B"/>
    <w:rsid w:val="00FA641C"/>
    <w:rsid w:val="00FB0D0A"/>
    <w:rsid w:val="00FB718E"/>
    <w:rsid w:val="00FC0ACB"/>
    <w:rsid w:val="00FC59A6"/>
    <w:rsid w:val="00FD78FD"/>
    <w:rsid w:val="00FE2041"/>
    <w:rsid w:val="00FE78F1"/>
    <w:rsid w:val="00FF2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37EEF1D7.dotm</Template>
  <TotalTime>0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1557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2016-05-25T07:27:00Z</cp:lastPrinted>
  <dcterms:created xsi:type="dcterms:W3CDTF">2019-07-08T08:10:00Z</dcterms:created>
  <dcterms:modified xsi:type="dcterms:W3CDTF">2019-07-08T08:11:00Z</dcterms:modified>
</cp:coreProperties>
</file>