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70D8C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</w:t>
      </w:r>
      <w:r w:rsidR="00270D8C">
        <w:rPr>
          <w:rFonts w:ascii="Arial" w:hAnsi="Arial"/>
          <w:sz w:val="22"/>
        </w:rPr>
        <w:t>.</w:t>
      </w:r>
      <w:r w:rsidR="001803BB">
        <w:rPr>
          <w:rFonts w:ascii="Arial" w:hAnsi="Arial"/>
          <w:sz w:val="22"/>
        </w:rPr>
        <w:t xml:space="preserve"> 239</w:t>
      </w:r>
    </w:p>
    <w:p w:rsidR="0075000F" w:rsidRDefault="001803BB" w:rsidP="0075000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09</w:t>
      </w:r>
      <w:bookmarkStart w:id="0" w:name="_GoBack"/>
      <w:bookmarkEnd w:id="0"/>
      <w:r w:rsidR="000E5CCB">
        <w:rPr>
          <w:rFonts w:ascii="Arial" w:hAnsi="Arial"/>
          <w:sz w:val="22"/>
        </w:rPr>
        <w:t>.07</w:t>
      </w:r>
      <w:r w:rsidR="006F7B42">
        <w:rPr>
          <w:rFonts w:ascii="Arial" w:hAnsi="Arial"/>
          <w:sz w:val="22"/>
        </w:rPr>
        <w:t>.2019</w:t>
      </w:r>
    </w:p>
    <w:p w:rsidR="00F36FB7" w:rsidRPr="00F36FB7" w:rsidRDefault="00F36FB7" w:rsidP="00736C60">
      <w:pPr>
        <w:spacing w:line="360" w:lineRule="auto"/>
        <w:rPr>
          <w:rFonts w:ascii="Arial" w:hAnsi="Arial"/>
          <w:sz w:val="22"/>
        </w:rPr>
      </w:pPr>
    </w:p>
    <w:p w:rsidR="000E5CCB" w:rsidRDefault="000E5CCB" w:rsidP="000E5CCB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Termine des Inklusiven Chorprojekts Eschborn</w:t>
      </w:r>
    </w:p>
    <w:p w:rsidR="006C1E5E" w:rsidRPr="001E2601" w:rsidRDefault="006C1E5E" w:rsidP="006F7B42">
      <w:pPr>
        <w:spacing w:line="360" w:lineRule="auto"/>
        <w:rPr>
          <w:rFonts w:ascii="Arial" w:hAnsi="Arial"/>
          <w:sz w:val="22"/>
          <w:szCs w:val="28"/>
        </w:rPr>
      </w:pPr>
    </w:p>
    <w:p w:rsidR="00D03161" w:rsidRDefault="000E5CCB" w:rsidP="000E5CCB">
      <w:pPr>
        <w:spacing w:line="360" w:lineRule="auto"/>
        <w:ind w:right="23"/>
        <w:jc w:val="both"/>
        <w:rPr>
          <w:rFonts w:ascii="Arial" w:hAnsi="Arial" w:cs="Arial"/>
          <w:sz w:val="22"/>
        </w:rPr>
      </w:pPr>
      <w:r w:rsidRPr="009F5205">
        <w:rPr>
          <w:rFonts w:ascii="Arial" w:hAnsi="Arial" w:cs="Arial"/>
          <w:sz w:val="22"/>
        </w:rPr>
        <w:t xml:space="preserve">Zweimal im Monat </w:t>
      </w:r>
      <w:r w:rsidR="00D03161">
        <w:rPr>
          <w:rFonts w:ascii="Arial" w:hAnsi="Arial" w:cs="Arial"/>
          <w:sz w:val="22"/>
        </w:rPr>
        <w:t>treffen sich die Mitglieder des Inklusiven Chorprojektes Eschborn (ICD) zur P</w:t>
      </w:r>
      <w:r w:rsidRPr="009F5205">
        <w:rPr>
          <w:rFonts w:ascii="Arial" w:hAnsi="Arial" w:cs="Arial"/>
          <w:sz w:val="22"/>
        </w:rPr>
        <w:t>robe</w:t>
      </w:r>
      <w:r w:rsidR="00D03161">
        <w:rPr>
          <w:rFonts w:ascii="Arial" w:hAnsi="Arial" w:cs="Arial"/>
          <w:sz w:val="22"/>
        </w:rPr>
        <w:t>. Der nächste Te</w:t>
      </w:r>
      <w:r w:rsidR="00D03161">
        <w:rPr>
          <w:rFonts w:ascii="Arial" w:hAnsi="Arial" w:cs="Arial"/>
          <w:sz w:val="22"/>
        </w:rPr>
        <w:t>r</w:t>
      </w:r>
      <w:r w:rsidR="00D03161">
        <w:rPr>
          <w:rFonts w:ascii="Arial" w:hAnsi="Arial" w:cs="Arial"/>
          <w:sz w:val="22"/>
        </w:rPr>
        <w:t xml:space="preserve">min ist </w:t>
      </w:r>
      <w:r>
        <w:rPr>
          <w:rFonts w:ascii="Arial" w:hAnsi="Arial" w:cs="Arial"/>
          <w:sz w:val="22"/>
        </w:rPr>
        <w:t>Montag, de</w:t>
      </w:r>
      <w:r w:rsidR="00D03161">
        <w:rPr>
          <w:rFonts w:ascii="Arial" w:hAnsi="Arial" w:cs="Arial"/>
          <w:sz w:val="22"/>
        </w:rPr>
        <w:t>r 29. Juli. Im August finden die Treffen am 12. und 26. statt und im September wird am 9. und 23. g</w:t>
      </w:r>
      <w:r w:rsidR="00D03161">
        <w:rPr>
          <w:rFonts w:ascii="Arial" w:hAnsi="Arial" w:cs="Arial"/>
          <w:sz w:val="22"/>
        </w:rPr>
        <w:t>e</w:t>
      </w:r>
      <w:r w:rsidR="00D03161">
        <w:rPr>
          <w:rFonts w:ascii="Arial" w:hAnsi="Arial" w:cs="Arial"/>
          <w:sz w:val="22"/>
        </w:rPr>
        <w:t xml:space="preserve">probt. </w:t>
      </w:r>
    </w:p>
    <w:p w:rsidR="00D03161" w:rsidRDefault="00D03161" w:rsidP="000E5CCB">
      <w:pPr>
        <w:spacing w:line="360" w:lineRule="auto"/>
        <w:ind w:right="23"/>
        <w:jc w:val="both"/>
        <w:rPr>
          <w:rFonts w:ascii="Arial" w:hAnsi="Arial" w:cs="Arial"/>
          <w:sz w:val="22"/>
        </w:rPr>
      </w:pPr>
    </w:p>
    <w:p w:rsidR="000E5CCB" w:rsidRDefault="000E5CCB" w:rsidP="000E5CCB">
      <w:pPr>
        <w:spacing w:line="360" w:lineRule="auto"/>
        <w:ind w:right="23"/>
        <w:jc w:val="both"/>
        <w:rPr>
          <w:rFonts w:ascii="Arial" w:hAnsi="Arial" w:cs="Arial"/>
          <w:sz w:val="22"/>
        </w:rPr>
      </w:pPr>
      <w:r w:rsidRPr="009F5205">
        <w:rPr>
          <w:rFonts w:ascii="Arial" w:hAnsi="Arial" w:cs="Arial"/>
          <w:sz w:val="22"/>
        </w:rPr>
        <w:t xml:space="preserve">Alle Singbegeisterten </w:t>
      </w:r>
      <w:r w:rsidR="00D03161">
        <w:rPr>
          <w:rFonts w:ascii="Arial" w:hAnsi="Arial" w:cs="Arial"/>
          <w:sz w:val="22"/>
        </w:rPr>
        <w:t xml:space="preserve">aus </w:t>
      </w:r>
      <w:r w:rsidRPr="009F5205">
        <w:rPr>
          <w:rFonts w:ascii="Arial" w:hAnsi="Arial" w:cs="Arial"/>
          <w:sz w:val="22"/>
        </w:rPr>
        <w:t>Eschborn, die Zeit haben, mo</w:t>
      </w:r>
      <w:r w:rsidRPr="009F5205">
        <w:rPr>
          <w:rFonts w:ascii="Arial" w:hAnsi="Arial" w:cs="Arial"/>
          <w:sz w:val="22"/>
        </w:rPr>
        <w:t>n</w:t>
      </w:r>
      <w:r w:rsidRPr="009F5205">
        <w:rPr>
          <w:rFonts w:ascii="Arial" w:hAnsi="Arial" w:cs="Arial"/>
          <w:sz w:val="22"/>
        </w:rPr>
        <w:t>tags von 17:45 bis 19:30 Uhr dabei zu sein, sind herzlich eing</w:t>
      </w:r>
      <w:r w:rsidRPr="009F5205">
        <w:rPr>
          <w:rFonts w:ascii="Arial" w:hAnsi="Arial" w:cs="Arial"/>
          <w:sz w:val="22"/>
        </w:rPr>
        <w:t>e</w:t>
      </w:r>
      <w:r w:rsidRPr="009F5205">
        <w:rPr>
          <w:rFonts w:ascii="Arial" w:hAnsi="Arial" w:cs="Arial"/>
          <w:sz w:val="22"/>
        </w:rPr>
        <w:t>laden. „Musik und Rhythmus verbindet die Menschen</w:t>
      </w:r>
      <w:r>
        <w:rPr>
          <w:rFonts w:ascii="Arial" w:hAnsi="Arial" w:cs="Arial"/>
          <w:sz w:val="22"/>
        </w:rPr>
        <w:t>“</w:t>
      </w:r>
      <w:r w:rsidRPr="009F5205">
        <w:rPr>
          <w:rFonts w:ascii="Arial" w:hAnsi="Arial" w:cs="Arial"/>
          <w:sz w:val="22"/>
        </w:rPr>
        <w:t>. Ob jemand im Rollstuhl sitzt, sehbehindert, jung oder alt ist, kognitive oder keinerlei Ei</w:t>
      </w:r>
      <w:r w:rsidRPr="009F5205">
        <w:rPr>
          <w:rFonts w:ascii="Arial" w:hAnsi="Arial" w:cs="Arial"/>
          <w:sz w:val="22"/>
        </w:rPr>
        <w:t>n</w:t>
      </w:r>
      <w:r w:rsidRPr="009F5205">
        <w:rPr>
          <w:rFonts w:ascii="Arial" w:hAnsi="Arial" w:cs="Arial"/>
          <w:sz w:val="22"/>
        </w:rPr>
        <w:t>schränkun</w:t>
      </w:r>
      <w:r>
        <w:rPr>
          <w:rFonts w:ascii="Arial" w:hAnsi="Arial" w:cs="Arial"/>
          <w:sz w:val="22"/>
        </w:rPr>
        <w:t>gen hat,</w:t>
      </w:r>
      <w:r w:rsidRPr="009F5205">
        <w:rPr>
          <w:rFonts w:ascii="Arial" w:hAnsi="Arial" w:cs="Arial"/>
          <w:sz w:val="22"/>
        </w:rPr>
        <w:t xml:space="preserve"> wer Spaß am Singen hat</w:t>
      </w:r>
      <w:r>
        <w:rPr>
          <w:rFonts w:ascii="Arial" w:hAnsi="Arial" w:cs="Arial"/>
          <w:sz w:val="22"/>
        </w:rPr>
        <w:t>,</w:t>
      </w:r>
      <w:r w:rsidRPr="009F5205">
        <w:rPr>
          <w:rFonts w:ascii="Arial" w:hAnsi="Arial" w:cs="Arial"/>
          <w:sz w:val="22"/>
        </w:rPr>
        <w:t xml:space="preserve"> ist beim </w:t>
      </w:r>
      <w:r w:rsidRPr="00D03161">
        <w:rPr>
          <w:rFonts w:ascii="Arial" w:hAnsi="Arial" w:cs="Arial"/>
          <w:sz w:val="22"/>
        </w:rPr>
        <w:t xml:space="preserve">ICE </w:t>
      </w:r>
      <w:r w:rsidR="00D03161">
        <w:rPr>
          <w:rFonts w:ascii="Arial" w:hAnsi="Arial" w:cs="Arial"/>
          <w:sz w:val="22"/>
        </w:rPr>
        <w:t>richtig.</w:t>
      </w:r>
      <w:r w:rsidRPr="009F5205">
        <w:rPr>
          <w:rFonts w:ascii="Arial" w:hAnsi="Arial" w:cs="Arial"/>
          <w:sz w:val="22"/>
        </w:rPr>
        <w:t xml:space="preserve"> Inklusion heißt: </w:t>
      </w:r>
      <w:r>
        <w:rPr>
          <w:rFonts w:ascii="Arial" w:hAnsi="Arial" w:cs="Arial"/>
          <w:sz w:val="22"/>
        </w:rPr>
        <w:t>„A</w:t>
      </w:r>
      <w:r w:rsidRPr="009F5205">
        <w:rPr>
          <w:rFonts w:ascii="Arial" w:hAnsi="Arial" w:cs="Arial"/>
          <w:sz w:val="22"/>
        </w:rPr>
        <w:t>lle m</w:t>
      </w:r>
      <w:r w:rsidRPr="009F5205">
        <w:rPr>
          <w:rFonts w:ascii="Arial" w:hAnsi="Arial" w:cs="Arial"/>
          <w:sz w:val="22"/>
        </w:rPr>
        <w:t>a</w:t>
      </w:r>
      <w:r w:rsidRPr="009F5205">
        <w:rPr>
          <w:rFonts w:ascii="Arial" w:hAnsi="Arial" w:cs="Arial"/>
          <w:sz w:val="22"/>
        </w:rPr>
        <w:t xml:space="preserve">chen mit“, </w:t>
      </w:r>
      <w:r w:rsidR="00D03161">
        <w:rPr>
          <w:rFonts w:ascii="Arial" w:hAnsi="Arial" w:cs="Arial"/>
          <w:sz w:val="22"/>
        </w:rPr>
        <w:t xml:space="preserve">sagt </w:t>
      </w:r>
      <w:r w:rsidRPr="009F5205">
        <w:rPr>
          <w:rFonts w:ascii="Arial" w:hAnsi="Arial" w:cs="Arial"/>
          <w:sz w:val="22"/>
        </w:rPr>
        <w:t>Chorleiterin Christmann</w:t>
      </w:r>
      <w:r w:rsidR="00D03161">
        <w:rPr>
          <w:rFonts w:ascii="Arial" w:hAnsi="Arial" w:cs="Arial"/>
          <w:sz w:val="22"/>
        </w:rPr>
        <w:t xml:space="preserve"> und freut sich auf zah</w:t>
      </w:r>
      <w:r w:rsidR="00D03161">
        <w:rPr>
          <w:rFonts w:ascii="Arial" w:hAnsi="Arial" w:cs="Arial"/>
          <w:sz w:val="22"/>
        </w:rPr>
        <w:t>l</w:t>
      </w:r>
      <w:r w:rsidR="00D03161">
        <w:rPr>
          <w:rFonts w:ascii="Arial" w:hAnsi="Arial" w:cs="Arial"/>
          <w:sz w:val="22"/>
        </w:rPr>
        <w:t xml:space="preserve">reiche Sängerinnen und Sänger. </w:t>
      </w:r>
      <w:r w:rsidRPr="009F5205">
        <w:rPr>
          <w:rFonts w:ascii="Arial" w:hAnsi="Arial" w:cs="Arial"/>
          <w:sz w:val="22"/>
        </w:rPr>
        <w:t xml:space="preserve"> </w:t>
      </w:r>
    </w:p>
    <w:p w:rsidR="000E5CCB" w:rsidRPr="009F5205" w:rsidRDefault="000E5CCB" w:rsidP="000E5CCB">
      <w:pPr>
        <w:spacing w:line="360" w:lineRule="auto"/>
        <w:ind w:right="23"/>
        <w:jc w:val="both"/>
        <w:rPr>
          <w:rFonts w:ascii="Arial" w:hAnsi="Arial" w:cs="Arial"/>
          <w:sz w:val="22"/>
        </w:rPr>
      </w:pPr>
    </w:p>
    <w:p w:rsidR="000E5CCB" w:rsidRDefault="000E5CCB" w:rsidP="000E5CCB">
      <w:pPr>
        <w:spacing w:line="360" w:lineRule="auto"/>
        <w:ind w:right="23"/>
        <w:jc w:val="both"/>
        <w:rPr>
          <w:rFonts w:ascii="Arial" w:hAnsi="Arial" w:cs="Arial"/>
          <w:sz w:val="22"/>
        </w:rPr>
      </w:pPr>
      <w:r w:rsidRPr="009F5205">
        <w:rPr>
          <w:rFonts w:ascii="Arial" w:hAnsi="Arial" w:cs="Arial"/>
          <w:sz w:val="22"/>
        </w:rPr>
        <w:t xml:space="preserve">Die </w:t>
      </w:r>
      <w:r w:rsidR="00D03161">
        <w:rPr>
          <w:rFonts w:ascii="Arial" w:hAnsi="Arial" w:cs="Arial"/>
          <w:sz w:val="22"/>
        </w:rPr>
        <w:t xml:space="preserve">bei der </w:t>
      </w:r>
      <w:r w:rsidRPr="009F5205">
        <w:rPr>
          <w:rFonts w:ascii="Arial" w:hAnsi="Arial" w:cs="Arial"/>
          <w:sz w:val="22"/>
        </w:rPr>
        <w:t xml:space="preserve">Stadt Eschborn für Inklusion und Altenhilfe </w:t>
      </w:r>
      <w:r w:rsidR="00D03161">
        <w:rPr>
          <w:rFonts w:ascii="Arial" w:hAnsi="Arial" w:cs="Arial"/>
          <w:sz w:val="22"/>
        </w:rPr>
        <w:t>z</w:t>
      </w:r>
      <w:r w:rsidR="00D03161">
        <w:rPr>
          <w:rFonts w:ascii="Arial" w:hAnsi="Arial" w:cs="Arial"/>
          <w:sz w:val="22"/>
        </w:rPr>
        <w:t>u</w:t>
      </w:r>
      <w:r w:rsidR="00D03161">
        <w:rPr>
          <w:rFonts w:ascii="Arial" w:hAnsi="Arial" w:cs="Arial"/>
          <w:sz w:val="22"/>
        </w:rPr>
        <w:t xml:space="preserve">ständige Mitarbeiterin Susanne </w:t>
      </w:r>
      <w:proofErr w:type="spellStart"/>
      <w:r w:rsidR="00D03161">
        <w:rPr>
          <w:rFonts w:ascii="Arial" w:hAnsi="Arial" w:cs="Arial"/>
          <w:sz w:val="22"/>
        </w:rPr>
        <w:t>Däbritz</w:t>
      </w:r>
      <w:proofErr w:type="spellEnd"/>
      <w:r w:rsidR="00D03161">
        <w:rPr>
          <w:rFonts w:ascii="Arial" w:hAnsi="Arial" w:cs="Arial"/>
          <w:sz w:val="22"/>
        </w:rPr>
        <w:t xml:space="preserve"> </w:t>
      </w:r>
      <w:r w:rsidRPr="009F5205">
        <w:rPr>
          <w:rFonts w:ascii="Arial" w:hAnsi="Arial" w:cs="Arial"/>
          <w:sz w:val="22"/>
        </w:rPr>
        <w:t>hofft, dass auch S</w:t>
      </w:r>
      <w:r w:rsidRPr="009F5205">
        <w:rPr>
          <w:rFonts w:ascii="Arial" w:hAnsi="Arial" w:cs="Arial"/>
          <w:sz w:val="22"/>
        </w:rPr>
        <w:t>e</w:t>
      </w:r>
      <w:r w:rsidRPr="009F5205">
        <w:rPr>
          <w:rFonts w:ascii="Arial" w:hAnsi="Arial" w:cs="Arial"/>
          <w:sz w:val="22"/>
        </w:rPr>
        <w:t>niorinnen und Senioren aus den nahegelegenen Wohnanl</w:t>
      </w:r>
      <w:r w:rsidRPr="009F5205">
        <w:rPr>
          <w:rFonts w:ascii="Arial" w:hAnsi="Arial" w:cs="Arial"/>
          <w:sz w:val="22"/>
        </w:rPr>
        <w:t>a</w:t>
      </w:r>
      <w:r w:rsidRPr="009F5205">
        <w:rPr>
          <w:rFonts w:ascii="Arial" w:hAnsi="Arial" w:cs="Arial"/>
          <w:sz w:val="22"/>
        </w:rPr>
        <w:t xml:space="preserve">gen die Chance nutzen und </w:t>
      </w:r>
      <w:r w:rsidR="00D03161">
        <w:rPr>
          <w:rFonts w:ascii="Arial" w:hAnsi="Arial" w:cs="Arial"/>
          <w:sz w:val="22"/>
        </w:rPr>
        <w:t>zur Chorprobe ko</w:t>
      </w:r>
      <w:r w:rsidR="00D03161">
        <w:rPr>
          <w:rFonts w:ascii="Arial" w:hAnsi="Arial" w:cs="Arial"/>
          <w:sz w:val="22"/>
        </w:rPr>
        <w:t>m</w:t>
      </w:r>
      <w:r w:rsidR="00D03161">
        <w:rPr>
          <w:rFonts w:ascii="Arial" w:hAnsi="Arial" w:cs="Arial"/>
          <w:sz w:val="22"/>
        </w:rPr>
        <w:t>men.</w:t>
      </w:r>
    </w:p>
    <w:p w:rsidR="008F5C7D" w:rsidRDefault="000E5CCB" w:rsidP="000E5CC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Fragen </w:t>
      </w:r>
      <w:r w:rsidR="00D03161">
        <w:rPr>
          <w:rFonts w:ascii="Arial" w:hAnsi="Arial" w:cs="Arial"/>
          <w:sz w:val="22"/>
        </w:rPr>
        <w:t xml:space="preserve"> beantwortet</w:t>
      </w:r>
      <w:r>
        <w:rPr>
          <w:rFonts w:ascii="Arial" w:hAnsi="Arial" w:cs="Arial"/>
          <w:sz w:val="22"/>
        </w:rPr>
        <w:t xml:space="preserve"> Ute Christmann unter 0157/70997515 oder unter der Mailadresse: ice.chor.eschborn@gmail.com</w:t>
      </w:r>
    </w:p>
    <w:p w:rsidR="00F1306D" w:rsidRDefault="00F1306D" w:rsidP="00270D8C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lastRenderedPageBreak/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1803BB" w:rsidP="00736C6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D03161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084C"/>
    <w:rsid w:val="0001545A"/>
    <w:rsid w:val="00016858"/>
    <w:rsid w:val="000202AF"/>
    <w:rsid w:val="00022F7C"/>
    <w:rsid w:val="00030636"/>
    <w:rsid w:val="000668FC"/>
    <w:rsid w:val="000A18AB"/>
    <w:rsid w:val="000A2852"/>
    <w:rsid w:val="000A512A"/>
    <w:rsid w:val="000B13B0"/>
    <w:rsid w:val="000B334A"/>
    <w:rsid w:val="000C7228"/>
    <w:rsid w:val="000D5749"/>
    <w:rsid w:val="000E5CCB"/>
    <w:rsid w:val="00112D7D"/>
    <w:rsid w:val="00124980"/>
    <w:rsid w:val="001250CC"/>
    <w:rsid w:val="001473EA"/>
    <w:rsid w:val="00173229"/>
    <w:rsid w:val="00176352"/>
    <w:rsid w:val="001803BB"/>
    <w:rsid w:val="001C3C7E"/>
    <w:rsid w:val="001D5895"/>
    <w:rsid w:val="001D64EB"/>
    <w:rsid w:val="001E41BE"/>
    <w:rsid w:val="001F07D6"/>
    <w:rsid w:val="00200F72"/>
    <w:rsid w:val="0020494F"/>
    <w:rsid w:val="00215DAA"/>
    <w:rsid w:val="002255DC"/>
    <w:rsid w:val="00270D8C"/>
    <w:rsid w:val="0027656E"/>
    <w:rsid w:val="002847CD"/>
    <w:rsid w:val="002871DB"/>
    <w:rsid w:val="002B6CE4"/>
    <w:rsid w:val="002B723C"/>
    <w:rsid w:val="002D6F3C"/>
    <w:rsid w:val="002F4F28"/>
    <w:rsid w:val="00315C99"/>
    <w:rsid w:val="00322062"/>
    <w:rsid w:val="00331F31"/>
    <w:rsid w:val="003353DE"/>
    <w:rsid w:val="00341B18"/>
    <w:rsid w:val="00345979"/>
    <w:rsid w:val="00384855"/>
    <w:rsid w:val="00412E95"/>
    <w:rsid w:val="004148F5"/>
    <w:rsid w:val="004158C1"/>
    <w:rsid w:val="004254F7"/>
    <w:rsid w:val="00425A6E"/>
    <w:rsid w:val="004450B2"/>
    <w:rsid w:val="004522D1"/>
    <w:rsid w:val="004D053D"/>
    <w:rsid w:val="004D3723"/>
    <w:rsid w:val="004F040C"/>
    <w:rsid w:val="004F51C7"/>
    <w:rsid w:val="004F6AAD"/>
    <w:rsid w:val="005032CA"/>
    <w:rsid w:val="00515099"/>
    <w:rsid w:val="00515470"/>
    <w:rsid w:val="00532661"/>
    <w:rsid w:val="00541FBE"/>
    <w:rsid w:val="005535CF"/>
    <w:rsid w:val="00572452"/>
    <w:rsid w:val="0058536C"/>
    <w:rsid w:val="006030AC"/>
    <w:rsid w:val="006232D6"/>
    <w:rsid w:val="00623FB8"/>
    <w:rsid w:val="00643D63"/>
    <w:rsid w:val="00654295"/>
    <w:rsid w:val="0066715B"/>
    <w:rsid w:val="006A2A07"/>
    <w:rsid w:val="006A7199"/>
    <w:rsid w:val="006B197B"/>
    <w:rsid w:val="006C1E5E"/>
    <w:rsid w:val="006F7B42"/>
    <w:rsid w:val="0070591C"/>
    <w:rsid w:val="00707ECA"/>
    <w:rsid w:val="00710757"/>
    <w:rsid w:val="00736C60"/>
    <w:rsid w:val="0075000F"/>
    <w:rsid w:val="007669A2"/>
    <w:rsid w:val="00772C38"/>
    <w:rsid w:val="00777787"/>
    <w:rsid w:val="007A7B01"/>
    <w:rsid w:val="00812B1F"/>
    <w:rsid w:val="00831C7D"/>
    <w:rsid w:val="00836337"/>
    <w:rsid w:val="00847D72"/>
    <w:rsid w:val="00851D4B"/>
    <w:rsid w:val="008857C4"/>
    <w:rsid w:val="008A534F"/>
    <w:rsid w:val="008D47C9"/>
    <w:rsid w:val="008F5C7D"/>
    <w:rsid w:val="008F5CFB"/>
    <w:rsid w:val="00902E97"/>
    <w:rsid w:val="00924BE6"/>
    <w:rsid w:val="00925E35"/>
    <w:rsid w:val="0094213E"/>
    <w:rsid w:val="0096651E"/>
    <w:rsid w:val="0098248C"/>
    <w:rsid w:val="009E74AA"/>
    <w:rsid w:val="009F70C5"/>
    <w:rsid w:val="00A2068D"/>
    <w:rsid w:val="00A223E3"/>
    <w:rsid w:val="00A31D5C"/>
    <w:rsid w:val="00A356C9"/>
    <w:rsid w:val="00A56D55"/>
    <w:rsid w:val="00A64407"/>
    <w:rsid w:val="00A7207D"/>
    <w:rsid w:val="00A90C29"/>
    <w:rsid w:val="00AA03C1"/>
    <w:rsid w:val="00B27B3F"/>
    <w:rsid w:val="00B37C48"/>
    <w:rsid w:val="00B47223"/>
    <w:rsid w:val="00B57082"/>
    <w:rsid w:val="00B639C0"/>
    <w:rsid w:val="00B76339"/>
    <w:rsid w:val="00B93DEC"/>
    <w:rsid w:val="00BF2CA4"/>
    <w:rsid w:val="00BF48C2"/>
    <w:rsid w:val="00C02E90"/>
    <w:rsid w:val="00C50BA9"/>
    <w:rsid w:val="00C63A87"/>
    <w:rsid w:val="00C926A6"/>
    <w:rsid w:val="00CD062D"/>
    <w:rsid w:val="00CD27A1"/>
    <w:rsid w:val="00CD6911"/>
    <w:rsid w:val="00CE3C6E"/>
    <w:rsid w:val="00D02C9F"/>
    <w:rsid w:val="00D03161"/>
    <w:rsid w:val="00D037E4"/>
    <w:rsid w:val="00D25FCC"/>
    <w:rsid w:val="00D30483"/>
    <w:rsid w:val="00D37749"/>
    <w:rsid w:val="00D60B39"/>
    <w:rsid w:val="00D74C65"/>
    <w:rsid w:val="00DC3FEE"/>
    <w:rsid w:val="00E45F74"/>
    <w:rsid w:val="00E5482A"/>
    <w:rsid w:val="00E61D02"/>
    <w:rsid w:val="00E71218"/>
    <w:rsid w:val="00EA1B88"/>
    <w:rsid w:val="00EA56F5"/>
    <w:rsid w:val="00EC15BB"/>
    <w:rsid w:val="00ED6307"/>
    <w:rsid w:val="00ED6E81"/>
    <w:rsid w:val="00F1306D"/>
    <w:rsid w:val="00F24EFB"/>
    <w:rsid w:val="00F32063"/>
    <w:rsid w:val="00F337DC"/>
    <w:rsid w:val="00F36FB7"/>
    <w:rsid w:val="00F83BBB"/>
    <w:rsid w:val="00F84FE3"/>
    <w:rsid w:val="00F945CC"/>
    <w:rsid w:val="00FA5142"/>
    <w:rsid w:val="00FB1224"/>
    <w:rsid w:val="00FC1373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C0820EC0.dotm</Template>
  <TotalTime>0</TotalTime>
  <Pages>2</Pages>
  <Words>169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1290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3</cp:revision>
  <cp:lastPrinted>2019-06-19T06:21:00Z</cp:lastPrinted>
  <dcterms:created xsi:type="dcterms:W3CDTF">2019-07-08T08:46:00Z</dcterms:created>
  <dcterms:modified xsi:type="dcterms:W3CDTF">2019-07-08T08:46:00Z</dcterms:modified>
</cp:coreProperties>
</file>