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D9365F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D9365F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A12656">
        <w:rPr>
          <w:rFonts w:ascii="Arial" w:hAnsi="Arial"/>
          <w:sz w:val="22"/>
        </w:rPr>
        <w:t>241</w:t>
      </w:r>
    </w:p>
    <w:p w:rsidR="00736C60" w:rsidRDefault="00A12656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09.07.2019</w:t>
      </w:r>
    </w:p>
    <w:p w:rsidR="005405C0" w:rsidRDefault="005405C0" w:rsidP="00736C60">
      <w:pPr>
        <w:spacing w:line="360" w:lineRule="auto"/>
        <w:rPr>
          <w:rFonts w:ascii="Arial" w:hAnsi="Arial"/>
          <w:sz w:val="22"/>
        </w:rPr>
      </w:pPr>
    </w:p>
    <w:p w:rsidR="00C46341" w:rsidRDefault="00087A76" w:rsidP="00736C60">
      <w:pPr>
        <w:spacing w:line="360" w:lineRule="auto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Summertime 2020 – Welche Bands möchte das Publikum auf der Bühne sehen? </w:t>
      </w:r>
    </w:p>
    <w:p w:rsidR="003D11FA" w:rsidRDefault="003D11FA" w:rsidP="005405C0">
      <w:pPr>
        <w:spacing w:line="360" w:lineRule="auto"/>
        <w:rPr>
          <w:rFonts w:ascii="Arial" w:hAnsi="Arial"/>
          <w:b/>
        </w:rPr>
      </w:pPr>
      <w:bookmarkStart w:id="0" w:name="Text5"/>
    </w:p>
    <w:p w:rsidR="00087A76" w:rsidRDefault="00087A76" w:rsidP="005405C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 nächsten Jahr feiert die Stadt Eschborn ihr 1250-jähriges Bestehen. </w:t>
      </w:r>
      <w:r w:rsidR="00726D6D">
        <w:rPr>
          <w:rFonts w:ascii="Arial" w:hAnsi="Arial" w:cs="Arial"/>
          <w:sz w:val="22"/>
        </w:rPr>
        <w:t>Bürgermeister Mathias Geiger freut sich, dass a</w:t>
      </w:r>
      <w:r>
        <w:rPr>
          <w:rFonts w:ascii="Arial" w:hAnsi="Arial" w:cs="Arial"/>
          <w:sz w:val="22"/>
        </w:rPr>
        <w:t xml:space="preserve">us diesem Anlass </w:t>
      </w:r>
      <w:r w:rsidR="00726D6D">
        <w:rPr>
          <w:rFonts w:ascii="Arial" w:hAnsi="Arial" w:cs="Arial"/>
          <w:sz w:val="22"/>
        </w:rPr>
        <w:t xml:space="preserve">das Publikum </w:t>
      </w:r>
      <w:r w:rsidR="00873D01">
        <w:rPr>
          <w:rFonts w:ascii="Arial" w:hAnsi="Arial" w:cs="Arial"/>
          <w:sz w:val="22"/>
        </w:rPr>
        <w:t xml:space="preserve">zu einer </w:t>
      </w:r>
      <w:r w:rsidR="006756E7">
        <w:rPr>
          <w:rFonts w:ascii="Arial" w:hAnsi="Arial" w:cs="Arial"/>
          <w:sz w:val="22"/>
        </w:rPr>
        <w:t>Band-Umfrage eingeladen wird. Das Publikum entscheidet, welche der Bands, die in den vergangenen Jahren auf dem Eschborner Summertime aufgetreten sind, im Som</w:t>
      </w:r>
      <w:r w:rsidR="005C785B">
        <w:rPr>
          <w:rFonts w:ascii="Arial" w:hAnsi="Arial" w:cs="Arial"/>
          <w:sz w:val="22"/>
        </w:rPr>
        <w:t xml:space="preserve">mer 2020 auf den Bühnen auftreten. Welche Band hatte die besten Songs, die feurigsten Rhythmen, die genialste Show? </w:t>
      </w:r>
      <w:r w:rsidR="006414E6">
        <w:rPr>
          <w:rFonts w:ascii="Arial" w:hAnsi="Arial" w:cs="Arial"/>
          <w:sz w:val="22"/>
        </w:rPr>
        <w:t xml:space="preserve">Das Mehrheitsvotum entscheidet, welche 10 Bands 2020 spielen. </w:t>
      </w:r>
    </w:p>
    <w:p w:rsidR="00BD3E62" w:rsidRPr="00BD3E62" w:rsidRDefault="00E87A5B" w:rsidP="005405C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</w:t>
      </w:r>
      <w:r w:rsidR="009B0F67" w:rsidRPr="009B0F67">
        <w:rPr>
          <w:rFonts w:ascii="Arial" w:hAnsi="Arial" w:cs="Arial"/>
          <w:sz w:val="22"/>
        </w:rPr>
        <w:t xml:space="preserve">Abstimmungskarte </w:t>
      </w:r>
      <w:r w:rsidR="009B0F67">
        <w:rPr>
          <w:rFonts w:ascii="Arial" w:hAnsi="Arial" w:cs="Arial"/>
          <w:sz w:val="22"/>
        </w:rPr>
        <w:t xml:space="preserve">ist erhältlich </w:t>
      </w:r>
      <w:r w:rsidR="005405C0" w:rsidRPr="005405C0">
        <w:rPr>
          <w:rFonts w:ascii="Arial" w:hAnsi="Arial" w:cs="Arial"/>
          <w:sz w:val="22"/>
        </w:rPr>
        <w:t>im Eschborner Rathaus, in der Verwaltu</w:t>
      </w:r>
      <w:r w:rsidR="009B0F67">
        <w:rPr>
          <w:rFonts w:ascii="Arial" w:hAnsi="Arial" w:cs="Arial"/>
          <w:sz w:val="22"/>
        </w:rPr>
        <w:t>ngsstelle Niederhöchstadt, den Stadtb</w:t>
      </w:r>
      <w:r w:rsidR="005405C0" w:rsidRPr="005405C0">
        <w:rPr>
          <w:rFonts w:ascii="Arial" w:hAnsi="Arial" w:cs="Arial"/>
          <w:sz w:val="22"/>
        </w:rPr>
        <w:t xml:space="preserve">üchereien </w:t>
      </w:r>
      <w:r w:rsidR="009B0F67">
        <w:rPr>
          <w:rFonts w:ascii="Arial" w:hAnsi="Arial" w:cs="Arial"/>
          <w:sz w:val="22"/>
        </w:rPr>
        <w:t xml:space="preserve">in Eschborn und Niederhöchstadt und auch </w:t>
      </w:r>
      <w:r w:rsidR="00A12656">
        <w:rPr>
          <w:rFonts w:ascii="Arial" w:hAnsi="Arial" w:cs="Arial"/>
          <w:sz w:val="22"/>
        </w:rPr>
        <w:t>bei</w:t>
      </w:r>
      <w:bookmarkStart w:id="1" w:name="_GoBack"/>
      <w:bookmarkEnd w:id="1"/>
      <w:r w:rsidR="009B0F67">
        <w:rPr>
          <w:rFonts w:ascii="Arial" w:hAnsi="Arial" w:cs="Arial"/>
          <w:sz w:val="22"/>
        </w:rPr>
        <w:t xml:space="preserve"> </w:t>
      </w:r>
      <w:r w:rsidR="005405C0" w:rsidRPr="005405C0">
        <w:rPr>
          <w:rFonts w:ascii="Arial" w:hAnsi="Arial" w:cs="Arial"/>
          <w:sz w:val="22"/>
        </w:rPr>
        <w:t>allen Summertime</w:t>
      </w:r>
      <w:r w:rsidR="009B0F67">
        <w:rPr>
          <w:rFonts w:ascii="Arial" w:hAnsi="Arial" w:cs="Arial"/>
          <w:sz w:val="22"/>
        </w:rPr>
        <w:t>-V</w:t>
      </w:r>
      <w:r w:rsidR="005405C0" w:rsidRPr="005405C0">
        <w:rPr>
          <w:rFonts w:ascii="Arial" w:hAnsi="Arial" w:cs="Arial"/>
          <w:sz w:val="22"/>
        </w:rPr>
        <w:t>eranstaltungen</w:t>
      </w:r>
      <w:r w:rsidR="009B0F67">
        <w:rPr>
          <w:rFonts w:ascii="Arial" w:hAnsi="Arial" w:cs="Arial"/>
          <w:sz w:val="22"/>
        </w:rPr>
        <w:t>.</w:t>
      </w:r>
      <w:r w:rsidR="005405C0" w:rsidRPr="005405C0">
        <w:rPr>
          <w:rFonts w:ascii="Arial" w:hAnsi="Arial" w:cs="Arial"/>
          <w:sz w:val="22"/>
        </w:rPr>
        <w:t xml:space="preserve"> </w:t>
      </w:r>
    </w:p>
    <w:bookmarkEnd w:id="0"/>
    <w:p w:rsidR="003A297E" w:rsidRPr="001E2601" w:rsidRDefault="003A297E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A12656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A12656">
        <w:rPr>
          <w:rFonts w:ascii="Arial" w:hAnsi="Arial"/>
          <w:sz w:val="22"/>
          <w:lang w:val="en-US"/>
        </w:rPr>
        <w:t>490-104</w:t>
      </w:r>
    </w:p>
    <w:p w:rsidR="00736C60" w:rsidRPr="00A12656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A12656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A12656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A12656" w:rsidRDefault="00A12656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A12656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A12656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A12656">
        <w:rPr>
          <w:rFonts w:ascii="Arial" w:hAnsi="Arial"/>
          <w:sz w:val="22"/>
          <w:lang w:val="en-US"/>
        </w:rPr>
        <w:t>www.eschborn.de</w:t>
      </w:r>
    </w:p>
    <w:sectPr w:rsidR="00736C60" w:rsidRPr="00A12656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DB" w:rsidRDefault="00BD2EDB">
      <w:r>
        <w:separator/>
      </w:r>
    </w:p>
  </w:endnote>
  <w:endnote w:type="continuationSeparator" w:id="0">
    <w:p w:rsidR="00BD2EDB" w:rsidRDefault="00BD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DB" w:rsidRDefault="00BD2EDB">
      <w:r>
        <w:separator/>
      </w:r>
    </w:p>
  </w:footnote>
  <w:footnote w:type="continuationSeparator" w:id="0">
    <w:p w:rsidR="00BD2EDB" w:rsidRDefault="00BD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E87A5B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87A76"/>
    <w:rsid w:val="000D0F77"/>
    <w:rsid w:val="0010269B"/>
    <w:rsid w:val="001120E2"/>
    <w:rsid w:val="00125E0A"/>
    <w:rsid w:val="00173229"/>
    <w:rsid w:val="001F6378"/>
    <w:rsid w:val="0028409A"/>
    <w:rsid w:val="002A1B87"/>
    <w:rsid w:val="002E5A79"/>
    <w:rsid w:val="00302694"/>
    <w:rsid w:val="00316048"/>
    <w:rsid w:val="00353247"/>
    <w:rsid w:val="00382A4E"/>
    <w:rsid w:val="003A297E"/>
    <w:rsid w:val="003D11FA"/>
    <w:rsid w:val="00470521"/>
    <w:rsid w:val="00495102"/>
    <w:rsid w:val="004F6AAD"/>
    <w:rsid w:val="005405C0"/>
    <w:rsid w:val="005C785B"/>
    <w:rsid w:val="006414E6"/>
    <w:rsid w:val="00673451"/>
    <w:rsid w:val="006756E7"/>
    <w:rsid w:val="00726D6D"/>
    <w:rsid w:val="00736C60"/>
    <w:rsid w:val="00771DEA"/>
    <w:rsid w:val="00785653"/>
    <w:rsid w:val="00873D01"/>
    <w:rsid w:val="00887A8C"/>
    <w:rsid w:val="008F2E63"/>
    <w:rsid w:val="009B0F67"/>
    <w:rsid w:val="009E0F78"/>
    <w:rsid w:val="00A12656"/>
    <w:rsid w:val="00A333F5"/>
    <w:rsid w:val="00AC5956"/>
    <w:rsid w:val="00B17A68"/>
    <w:rsid w:val="00BD2EDB"/>
    <w:rsid w:val="00BD3E62"/>
    <w:rsid w:val="00C27FF0"/>
    <w:rsid w:val="00C46341"/>
    <w:rsid w:val="00C84539"/>
    <w:rsid w:val="00C9084B"/>
    <w:rsid w:val="00CD03B6"/>
    <w:rsid w:val="00D9365F"/>
    <w:rsid w:val="00DF60AB"/>
    <w:rsid w:val="00E07C4B"/>
    <w:rsid w:val="00E44142"/>
    <w:rsid w:val="00E87A5B"/>
    <w:rsid w:val="00EC08DF"/>
    <w:rsid w:val="00EF4B12"/>
    <w:rsid w:val="00F24EFB"/>
    <w:rsid w:val="00FC2EA8"/>
    <w:rsid w:val="00FC354F"/>
    <w:rsid w:val="00FE7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C12817BE.dotm</Template>
  <TotalTime>0</TotalTime>
  <Pages>1</Pages>
  <Words>123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1015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3</cp:revision>
  <cp:lastPrinted>2012-06-12T13:57:00Z</cp:lastPrinted>
  <dcterms:created xsi:type="dcterms:W3CDTF">2019-07-08T10:08:00Z</dcterms:created>
  <dcterms:modified xsi:type="dcterms:W3CDTF">2019-07-08T10:09:00Z</dcterms:modified>
</cp:coreProperties>
</file>