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79" w:rsidRPr="000C374E" w:rsidRDefault="00893079" w:rsidP="00893079">
      <w:pPr>
        <w:ind w:right="-2"/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b/>
        </w:rPr>
        <w:t>PRESSEMITTEILUNG</w:t>
      </w:r>
    </w:p>
    <w:p w:rsidR="00893079" w:rsidRPr="00C86778" w:rsidRDefault="00893079" w:rsidP="00893079">
      <w:pPr>
        <w:ind w:right="-2"/>
        <w:rPr>
          <w:rFonts w:ascii="Arial" w:hAnsi="Arial" w:cs="Arial"/>
          <w:sz w:val="20"/>
          <w:szCs w:val="20"/>
        </w:rPr>
      </w:pPr>
    </w:p>
    <w:p w:rsidR="00893079" w:rsidRDefault="00B8491C" w:rsidP="00893079">
      <w:pPr>
        <w:ind w:right="-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Juni </w:t>
      </w:r>
      <w:r w:rsidR="00893079">
        <w:rPr>
          <w:rFonts w:ascii="Arial" w:hAnsi="Arial" w:cs="Arial"/>
          <w:sz w:val="18"/>
          <w:szCs w:val="18"/>
        </w:rPr>
        <w:t>2019</w:t>
      </w:r>
    </w:p>
    <w:p w:rsidR="00893079" w:rsidRDefault="00893079" w:rsidP="00893079">
      <w:pPr>
        <w:spacing w:line="276" w:lineRule="auto"/>
        <w:ind w:right="-2"/>
        <w:rPr>
          <w:rFonts w:ascii="Arial" w:hAnsi="Arial" w:cs="Arial"/>
          <w:sz w:val="18"/>
          <w:szCs w:val="18"/>
        </w:rPr>
      </w:pPr>
    </w:p>
    <w:p w:rsidR="00284DBC" w:rsidRPr="00284DBC" w:rsidRDefault="00284DBC" w:rsidP="00284DBC">
      <w:pPr>
        <w:spacing w:after="120" w:line="264" w:lineRule="auto"/>
        <w:rPr>
          <w:rFonts w:ascii="Arial" w:hAnsi="Arial" w:cs="Arial"/>
          <w:b/>
          <w:bCs/>
          <w:sz w:val="28"/>
          <w:szCs w:val="28"/>
        </w:rPr>
      </w:pPr>
      <w:r w:rsidRPr="00284DBC">
        <w:rPr>
          <w:rFonts w:ascii="Arial" w:hAnsi="Arial" w:cs="Arial"/>
          <w:b/>
          <w:bCs/>
          <w:sz w:val="28"/>
          <w:szCs w:val="28"/>
        </w:rPr>
        <w:t>Kita Zauberland der GIZ in Eschborn feiert 25-jähriges Jubiläum</w:t>
      </w:r>
    </w:p>
    <w:p w:rsidR="002B5B75" w:rsidRPr="002B5B75" w:rsidRDefault="00E86226" w:rsidP="002B5B75">
      <w:pPr>
        <w:spacing w:before="280" w:after="280" w:line="264" w:lineRule="auto"/>
        <w:outlineLvl w:val="1"/>
        <w:rPr>
          <w:rFonts w:ascii="Arial" w:hAnsi="Arial" w:cs="Arial"/>
          <w:b/>
          <w:bCs/>
        </w:rPr>
      </w:pPr>
      <w:r w:rsidRPr="00E86226">
        <w:rPr>
          <w:rFonts w:ascii="Arial" w:hAnsi="Arial" w:cs="Arial"/>
          <w:b/>
          <w:bCs/>
        </w:rPr>
        <w:t xml:space="preserve">Mit einem Kindermusical, einer Zaubervorführung, Seifenblasenkünstlern und der Frankfurter Live-Band „Evas Apfel“ </w:t>
      </w:r>
      <w:r w:rsidR="008927B3" w:rsidRPr="00C4285A">
        <w:rPr>
          <w:rFonts w:ascii="Arial" w:hAnsi="Arial" w:cs="Arial"/>
          <w:b/>
          <w:bCs/>
        </w:rPr>
        <w:t xml:space="preserve">feiert die Kita Zauberland der </w:t>
      </w:r>
      <w:r w:rsidR="005C3009">
        <w:rPr>
          <w:rFonts w:ascii="Arial" w:hAnsi="Arial" w:cs="Arial"/>
          <w:b/>
          <w:bCs/>
        </w:rPr>
        <w:t xml:space="preserve">Deutschen </w:t>
      </w:r>
      <w:r w:rsidR="008927B3" w:rsidRPr="00C4285A">
        <w:rPr>
          <w:rFonts w:ascii="Arial" w:hAnsi="Arial" w:cs="Arial"/>
          <w:b/>
          <w:bCs/>
        </w:rPr>
        <w:t xml:space="preserve">Gesellschaft für internationale Zusammenarbeit (GIZ) </w:t>
      </w:r>
      <w:r w:rsidR="005C3009">
        <w:rPr>
          <w:rFonts w:ascii="Arial" w:hAnsi="Arial" w:cs="Arial"/>
          <w:b/>
          <w:bCs/>
        </w:rPr>
        <w:t xml:space="preserve">GmbH </w:t>
      </w:r>
      <w:r w:rsidR="008927B3" w:rsidRPr="00C4285A">
        <w:rPr>
          <w:rFonts w:ascii="Arial" w:hAnsi="Arial" w:cs="Arial"/>
          <w:b/>
          <w:bCs/>
        </w:rPr>
        <w:t xml:space="preserve">in Eschborn </w:t>
      </w:r>
      <w:r>
        <w:rPr>
          <w:rFonts w:ascii="Arial" w:hAnsi="Arial" w:cs="Arial"/>
          <w:b/>
          <w:bCs/>
        </w:rPr>
        <w:t>am</w:t>
      </w:r>
      <w:r w:rsidRPr="00C4285A">
        <w:rPr>
          <w:rFonts w:ascii="Arial" w:hAnsi="Arial" w:cs="Arial"/>
          <w:b/>
          <w:bCs/>
        </w:rPr>
        <w:t xml:space="preserve"> 14. Juni </w:t>
      </w:r>
      <w:r w:rsidR="008927B3" w:rsidRPr="00C4285A">
        <w:rPr>
          <w:rFonts w:ascii="Arial" w:hAnsi="Arial" w:cs="Arial"/>
          <w:b/>
          <w:bCs/>
        </w:rPr>
        <w:t>ihr</w:t>
      </w:r>
      <w:r>
        <w:rPr>
          <w:rFonts w:ascii="Arial" w:hAnsi="Arial" w:cs="Arial"/>
          <w:b/>
          <w:bCs/>
        </w:rPr>
        <w:t xml:space="preserve"> 25-jähriges Bestehen. </w:t>
      </w:r>
      <w:r w:rsidRPr="00C4285A">
        <w:rPr>
          <w:rFonts w:ascii="Arial" w:hAnsi="Arial" w:cs="Arial"/>
          <w:b/>
          <w:bCs/>
        </w:rPr>
        <w:t>Betrieben wird die Kita von der BVZ GmbH, dem größten freien Träger von Kindertageseinrichtungen im Frankfurter Raum.</w:t>
      </w:r>
      <w:r w:rsidR="002B5B75">
        <w:rPr>
          <w:rFonts w:ascii="Arial" w:hAnsi="Arial" w:cs="Arial"/>
          <w:b/>
          <w:bCs/>
        </w:rPr>
        <w:t xml:space="preserve"> </w:t>
      </w:r>
      <w:r w:rsidR="002B5B75" w:rsidRPr="002B5B75">
        <w:rPr>
          <w:rFonts w:ascii="Arial" w:hAnsi="Arial" w:cs="Arial"/>
          <w:b/>
          <w:bCs/>
        </w:rPr>
        <w:t xml:space="preserve">Als prominenter Ehrengast bei der Jubiläumsfeier hat sich der </w:t>
      </w:r>
      <w:r w:rsidR="00657E99">
        <w:rPr>
          <w:rFonts w:ascii="Arial" w:hAnsi="Arial" w:cs="Arial"/>
          <w:b/>
          <w:bCs/>
        </w:rPr>
        <w:t>Eschborn</w:t>
      </w:r>
      <w:r w:rsidR="002B5B75" w:rsidRPr="002B5B75">
        <w:rPr>
          <w:rFonts w:ascii="Arial" w:hAnsi="Arial" w:cs="Arial"/>
          <w:b/>
          <w:bCs/>
        </w:rPr>
        <w:t xml:space="preserve">er </w:t>
      </w:r>
      <w:r w:rsidR="00657E99">
        <w:rPr>
          <w:rFonts w:ascii="Arial" w:hAnsi="Arial" w:cs="Arial"/>
          <w:b/>
          <w:bCs/>
        </w:rPr>
        <w:t>B</w:t>
      </w:r>
      <w:r w:rsidR="002B5B75" w:rsidRPr="002B5B75">
        <w:rPr>
          <w:rFonts w:ascii="Arial" w:hAnsi="Arial" w:cs="Arial"/>
          <w:b/>
          <w:bCs/>
        </w:rPr>
        <w:t xml:space="preserve">ürgermeister </w:t>
      </w:r>
      <w:r w:rsidR="00657E99" w:rsidRPr="00657E99">
        <w:rPr>
          <w:rFonts w:ascii="Arial" w:hAnsi="Arial" w:cs="Arial"/>
          <w:b/>
          <w:bCs/>
        </w:rPr>
        <w:t>Mathias Geiger</w:t>
      </w:r>
      <w:r w:rsidR="00657E99" w:rsidRPr="002B5B75">
        <w:rPr>
          <w:rFonts w:ascii="Arial" w:hAnsi="Arial" w:cs="Arial"/>
          <w:b/>
          <w:bCs/>
        </w:rPr>
        <w:t xml:space="preserve"> </w:t>
      </w:r>
      <w:r w:rsidR="002B5B75" w:rsidRPr="002B5B75">
        <w:rPr>
          <w:rFonts w:ascii="Arial" w:hAnsi="Arial" w:cs="Arial"/>
          <w:b/>
          <w:bCs/>
        </w:rPr>
        <w:t>angekündigt.</w:t>
      </w:r>
    </w:p>
    <w:p w:rsidR="00065392" w:rsidRDefault="00C4285A" w:rsidP="00284DBC">
      <w:pPr>
        <w:spacing w:before="280" w:after="280" w:line="264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C4285A">
        <w:rPr>
          <w:rFonts w:ascii="Arial" w:hAnsi="Arial" w:cs="Arial"/>
          <w:sz w:val="22"/>
          <w:szCs w:val="22"/>
        </w:rPr>
        <w:t>im September 1994</w:t>
      </w:r>
      <w:r>
        <w:rPr>
          <w:rFonts w:ascii="Arial" w:hAnsi="Arial" w:cs="Arial"/>
          <w:sz w:val="22"/>
          <w:szCs w:val="22"/>
        </w:rPr>
        <w:t xml:space="preserve"> eröffnete </w:t>
      </w:r>
      <w:r w:rsidRPr="00C4285A">
        <w:rPr>
          <w:rFonts w:ascii="Arial" w:hAnsi="Arial" w:cs="Arial"/>
          <w:sz w:val="22"/>
          <w:szCs w:val="22"/>
        </w:rPr>
        <w:t xml:space="preserve">Kita Zauberland </w:t>
      </w:r>
      <w:r w:rsidR="002A1820">
        <w:rPr>
          <w:rFonts w:ascii="Arial" w:hAnsi="Arial" w:cs="Arial"/>
          <w:sz w:val="22"/>
          <w:szCs w:val="22"/>
        </w:rPr>
        <w:t xml:space="preserve">bietet 70 Kindern aus allen Kontinenten eine </w:t>
      </w:r>
      <w:r w:rsidR="00657E99">
        <w:rPr>
          <w:rFonts w:ascii="Arial" w:hAnsi="Arial" w:cs="Arial"/>
          <w:sz w:val="22"/>
          <w:szCs w:val="22"/>
        </w:rPr>
        <w:t>großzügige und anregungsreiche</w:t>
      </w:r>
      <w:r w:rsidR="002A1820">
        <w:rPr>
          <w:rFonts w:ascii="Arial" w:hAnsi="Arial" w:cs="Arial"/>
          <w:sz w:val="22"/>
          <w:szCs w:val="22"/>
        </w:rPr>
        <w:t xml:space="preserve"> Umgebung. Mehr als 20 </w:t>
      </w:r>
      <w:r w:rsidR="002A1820" w:rsidRPr="002A1820">
        <w:rPr>
          <w:rFonts w:ascii="Arial" w:hAnsi="Arial" w:cs="Arial"/>
          <w:sz w:val="22"/>
          <w:szCs w:val="22"/>
        </w:rPr>
        <w:t xml:space="preserve">Erzieherinnen und pädagogische </w:t>
      </w:r>
      <w:r w:rsidR="002A1820">
        <w:rPr>
          <w:rFonts w:ascii="Arial" w:hAnsi="Arial" w:cs="Arial"/>
          <w:sz w:val="22"/>
          <w:szCs w:val="22"/>
        </w:rPr>
        <w:t>Fachk</w:t>
      </w:r>
      <w:r w:rsidR="002A1820" w:rsidRPr="002A1820">
        <w:rPr>
          <w:rFonts w:ascii="Arial" w:hAnsi="Arial" w:cs="Arial"/>
          <w:sz w:val="22"/>
          <w:szCs w:val="22"/>
        </w:rPr>
        <w:t xml:space="preserve">räfte </w:t>
      </w:r>
      <w:r w:rsidR="00657E99">
        <w:rPr>
          <w:rFonts w:ascii="Arial" w:hAnsi="Arial" w:cs="Arial"/>
          <w:sz w:val="22"/>
          <w:szCs w:val="22"/>
        </w:rPr>
        <w:t>betreuen</w:t>
      </w:r>
      <w:r w:rsidR="002A1820" w:rsidRPr="002A1820">
        <w:rPr>
          <w:rFonts w:ascii="Arial" w:hAnsi="Arial" w:cs="Arial"/>
          <w:sz w:val="22"/>
          <w:szCs w:val="22"/>
        </w:rPr>
        <w:t xml:space="preserve"> fünf Gruppen </w:t>
      </w:r>
      <w:r w:rsidR="00657E99">
        <w:rPr>
          <w:rFonts w:ascii="Arial" w:hAnsi="Arial" w:cs="Arial"/>
          <w:sz w:val="22"/>
          <w:szCs w:val="22"/>
        </w:rPr>
        <w:t>von e</w:t>
      </w:r>
      <w:r w:rsidR="002A1820" w:rsidRPr="002A1820">
        <w:rPr>
          <w:rFonts w:ascii="Arial" w:hAnsi="Arial" w:cs="Arial"/>
          <w:sz w:val="22"/>
          <w:szCs w:val="22"/>
        </w:rPr>
        <w:t xml:space="preserve">in- bis </w:t>
      </w:r>
      <w:r w:rsidR="00657E99">
        <w:rPr>
          <w:rFonts w:ascii="Arial" w:hAnsi="Arial" w:cs="Arial"/>
          <w:sz w:val="22"/>
          <w:szCs w:val="22"/>
        </w:rPr>
        <w:t>s</w:t>
      </w:r>
      <w:r w:rsidR="002A1820">
        <w:rPr>
          <w:rFonts w:ascii="Arial" w:hAnsi="Arial" w:cs="Arial"/>
          <w:sz w:val="22"/>
          <w:szCs w:val="22"/>
        </w:rPr>
        <w:t>ieben</w:t>
      </w:r>
      <w:r w:rsidR="002A1820" w:rsidRPr="002A1820">
        <w:rPr>
          <w:rFonts w:ascii="Arial" w:hAnsi="Arial" w:cs="Arial"/>
          <w:sz w:val="22"/>
          <w:szCs w:val="22"/>
        </w:rPr>
        <w:t>jährigen</w:t>
      </w:r>
      <w:r w:rsidR="00657E99">
        <w:rPr>
          <w:rFonts w:ascii="Arial" w:hAnsi="Arial" w:cs="Arial"/>
          <w:sz w:val="22"/>
          <w:szCs w:val="22"/>
        </w:rPr>
        <w:t xml:space="preserve"> Kindern</w:t>
      </w:r>
      <w:r w:rsidR="002A1820" w:rsidRPr="002A1820">
        <w:rPr>
          <w:rFonts w:ascii="Arial" w:hAnsi="Arial" w:cs="Arial"/>
          <w:sz w:val="22"/>
          <w:szCs w:val="22"/>
        </w:rPr>
        <w:t xml:space="preserve">. </w:t>
      </w:r>
      <w:r w:rsidR="002B5B75">
        <w:rPr>
          <w:rFonts w:ascii="Arial" w:hAnsi="Arial" w:cs="Arial"/>
          <w:sz w:val="22"/>
          <w:szCs w:val="22"/>
        </w:rPr>
        <w:t>D</w:t>
      </w:r>
      <w:r w:rsidR="002B5B75" w:rsidRPr="002A1820">
        <w:rPr>
          <w:rFonts w:ascii="Arial" w:hAnsi="Arial" w:cs="Arial"/>
          <w:sz w:val="22"/>
          <w:szCs w:val="22"/>
        </w:rPr>
        <w:t>urch die Nähe zum Arbeitsplatz und lange Öffnungszeiten von 8</w:t>
      </w:r>
      <w:r w:rsidR="002B5B75">
        <w:rPr>
          <w:rFonts w:ascii="Arial" w:hAnsi="Arial" w:cs="Arial"/>
          <w:sz w:val="22"/>
          <w:szCs w:val="22"/>
        </w:rPr>
        <w:t>.00</w:t>
      </w:r>
      <w:r w:rsidR="002B5B75" w:rsidRPr="002A1820">
        <w:rPr>
          <w:rFonts w:ascii="Arial" w:hAnsi="Arial" w:cs="Arial"/>
          <w:sz w:val="22"/>
          <w:szCs w:val="22"/>
        </w:rPr>
        <w:t xml:space="preserve"> bis 18.30 Uhr biete</w:t>
      </w:r>
      <w:r w:rsidR="002B5B75">
        <w:rPr>
          <w:rFonts w:ascii="Arial" w:hAnsi="Arial" w:cs="Arial"/>
          <w:sz w:val="22"/>
          <w:szCs w:val="22"/>
        </w:rPr>
        <w:t>t</w:t>
      </w:r>
      <w:r w:rsidR="002B5B75" w:rsidRPr="002A1820">
        <w:rPr>
          <w:rFonts w:ascii="Arial" w:hAnsi="Arial" w:cs="Arial"/>
          <w:sz w:val="22"/>
          <w:szCs w:val="22"/>
        </w:rPr>
        <w:t xml:space="preserve"> die </w:t>
      </w:r>
      <w:r w:rsidR="002B5B75">
        <w:rPr>
          <w:rFonts w:ascii="Arial" w:hAnsi="Arial" w:cs="Arial"/>
          <w:sz w:val="22"/>
          <w:szCs w:val="22"/>
        </w:rPr>
        <w:t xml:space="preserve">Kita </w:t>
      </w:r>
      <w:r w:rsidR="002B5B75" w:rsidRPr="002A1820">
        <w:rPr>
          <w:rFonts w:ascii="Arial" w:hAnsi="Arial" w:cs="Arial"/>
          <w:sz w:val="22"/>
          <w:szCs w:val="22"/>
        </w:rPr>
        <w:t xml:space="preserve">eine Betreuung, die flexibel </w:t>
      </w:r>
      <w:r w:rsidR="002B5B75">
        <w:rPr>
          <w:rFonts w:ascii="Arial" w:hAnsi="Arial" w:cs="Arial"/>
          <w:sz w:val="22"/>
          <w:szCs w:val="22"/>
        </w:rPr>
        <w:t xml:space="preserve">und </w:t>
      </w:r>
      <w:r w:rsidR="002B5B75" w:rsidRPr="002A1820">
        <w:rPr>
          <w:rFonts w:ascii="Arial" w:hAnsi="Arial" w:cs="Arial"/>
          <w:sz w:val="22"/>
          <w:szCs w:val="22"/>
        </w:rPr>
        <w:t xml:space="preserve">auf die </w:t>
      </w:r>
      <w:r w:rsidR="002B5B75">
        <w:rPr>
          <w:rFonts w:ascii="Arial" w:hAnsi="Arial" w:cs="Arial"/>
          <w:sz w:val="22"/>
          <w:szCs w:val="22"/>
        </w:rPr>
        <w:t xml:space="preserve">speziellen </w:t>
      </w:r>
      <w:r w:rsidR="002B5B75" w:rsidRPr="002A1820">
        <w:rPr>
          <w:rFonts w:ascii="Arial" w:hAnsi="Arial" w:cs="Arial"/>
          <w:sz w:val="22"/>
          <w:szCs w:val="22"/>
        </w:rPr>
        <w:t xml:space="preserve">Bedürfnisse der Eltern zugeschnitten </w:t>
      </w:r>
      <w:r w:rsidR="002B5B75">
        <w:rPr>
          <w:rFonts w:ascii="Arial" w:hAnsi="Arial" w:cs="Arial"/>
          <w:sz w:val="22"/>
          <w:szCs w:val="22"/>
        </w:rPr>
        <w:t>ist</w:t>
      </w:r>
      <w:r w:rsidR="00261D33">
        <w:rPr>
          <w:rFonts w:ascii="Arial" w:hAnsi="Arial" w:cs="Arial"/>
          <w:sz w:val="22"/>
          <w:szCs w:val="22"/>
        </w:rPr>
        <w:t>.</w:t>
      </w:r>
      <w:r w:rsidR="00065392">
        <w:rPr>
          <w:rFonts w:ascii="Arial" w:hAnsi="Arial" w:cs="Arial"/>
          <w:sz w:val="22"/>
          <w:szCs w:val="22"/>
        </w:rPr>
        <w:t xml:space="preserve"> </w:t>
      </w:r>
    </w:p>
    <w:p w:rsidR="00BF5EF9" w:rsidRDefault="00065392" w:rsidP="00126B89">
      <w:pPr>
        <w:spacing w:before="280" w:after="280" w:line="264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 der GIZ-Mitarbeiter sind n</w:t>
      </w:r>
      <w:r w:rsidR="00191E5B" w:rsidRPr="00191E5B">
        <w:rPr>
          <w:rFonts w:ascii="Arial" w:hAnsi="Arial" w:cs="Arial"/>
          <w:sz w:val="22"/>
          <w:szCs w:val="22"/>
        </w:rPr>
        <w:t xml:space="preserve">ur eine begrenzte Zeit in Deutschland und </w:t>
      </w:r>
      <w:r>
        <w:rPr>
          <w:rFonts w:ascii="Arial" w:hAnsi="Arial" w:cs="Arial"/>
          <w:sz w:val="22"/>
          <w:szCs w:val="22"/>
        </w:rPr>
        <w:t xml:space="preserve">sie </w:t>
      </w:r>
      <w:r w:rsidR="00191E5B" w:rsidRPr="00191E5B">
        <w:rPr>
          <w:rFonts w:ascii="Arial" w:hAnsi="Arial" w:cs="Arial"/>
          <w:sz w:val="22"/>
          <w:szCs w:val="22"/>
        </w:rPr>
        <w:t>kommen aus sehr unterschiedlichen Herkunfts- und Kulturbezügen.</w:t>
      </w:r>
      <w:r w:rsidR="003F7BB6">
        <w:rPr>
          <w:rFonts w:ascii="Arial" w:hAnsi="Arial" w:cs="Arial"/>
          <w:sz w:val="22"/>
          <w:szCs w:val="22"/>
        </w:rPr>
        <w:t xml:space="preserve"> </w:t>
      </w:r>
      <w:r w:rsidR="00657E99" w:rsidRPr="003F7BB6">
        <w:rPr>
          <w:rFonts w:ascii="Arial" w:hAnsi="Arial" w:cs="Arial"/>
          <w:sz w:val="22"/>
          <w:szCs w:val="22"/>
        </w:rPr>
        <w:t xml:space="preserve">Kita-Leiterin </w:t>
      </w:r>
      <w:r w:rsidR="00657E99">
        <w:rPr>
          <w:rFonts w:ascii="Arial" w:hAnsi="Arial" w:cs="Arial"/>
          <w:sz w:val="22"/>
          <w:szCs w:val="22"/>
        </w:rPr>
        <w:t xml:space="preserve">Karin </w:t>
      </w:r>
      <w:proofErr w:type="spellStart"/>
      <w:r w:rsidR="00657E99" w:rsidRPr="003F7BB6">
        <w:rPr>
          <w:rFonts w:ascii="Arial" w:hAnsi="Arial" w:cs="Arial"/>
          <w:sz w:val="22"/>
          <w:szCs w:val="22"/>
        </w:rPr>
        <w:t>Giehl</w:t>
      </w:r>
      <w:proofErr w:type="spellEnd"/>
      <w:r w:rsidR="00657E99">
        <w:rPr>
          <w:rFonts w:ascii="Arial" w:hAnsi="Arial" w:cs="Arial"/>
          <w:sz w:val="22"/>
          <w:szCs w:val="22"/>
        </w:rPr>
        <w:t xml:space="preserve">: </w:t>
      </w:r>
      <w:r w:rsidR="00657E99" w:rsidRPr="006F7601">
        <w:rPr>
          <w:rFonts w:ascii="Arial" w:hAnsi="Arial" w:cs="Arial"/>
          <w:sz w:val="22"/>
          <w:szCs w:val="22"/>
        </w:rPr>
        <w:t>„</w:t>
      </w:r>
      <w:r w:rsidR="00657E99">
        <w:rPr>
          <w:rFonts w:ascii="Arial" w:hAnsi="Arial" w:cs="Arial"/>
          <w:sz w:val="22"/>
          <w:szCs w:val="22"/>
        </w:rPr>
        <w:t xml:space="preserve">Wir achten </w:t>
      </w:r>
      <w:r w:rsidR="00657E99" w:rsidRPr="006F7601">
        <w:rPr>
          <w:rFonts w:ascii="Arial" w:hAnsi="Arial" w:cs="Arial"/>
          <w:sz w:val="22"/>
          <w:szCs w:val="22"/>
        </w:rPr>
        <w:t xml:space="preserve">deshalb besonders auf Kontinuität und Bindung und fangen </w:t>
      </w:r>
      <w:r w:rsidR="00657E99">
        <w:rPr>
          <w:rFonts w:ascii="Arial" w:hAnsi="Arial" w:cs="Arial"/>
          <w:sz w:val="22"/>
          <w:szCs w:val="22"/>
        </w:rPr>
        <w:t xml:space="preserve">Neubeginn und </w:t>
      </w:r>
      <w:r w:rsidR="00657E99" w:rsidRPr="006F7601">
        <w:rPr>
          <w:rFonts w:ascii="Arial" w:hAnsi="Arial" w:cs="Arial"/>
          <w:sz w:val="22"/>
          <w:szCs w:val="22"/>
        </w:rPr>
        <w:t>Abschiede mit besonderen Ritualen auf</w:t>
      </w:r>
      <w:r w:rsidR="00657E99">
        <w:rPr>
          <w:rFonts w:ascii="Arial" w:hAnsi="Arial" w:cs="Arial"/>
          <w:sz w:val="22"/>
          <w:szCs w:val="22"/>
        </w:rPr>
        <w:t xml:space="preserve"> und helfen den Eltern beim Aufbau von Netzwerken</w:t>
      </w:r>
      <w:r w:rsidR="00657E99" w:rsidRPr="006F7601">
        <w:rPr>
          <w:rFonts w:ascii="Arial" w:hAnsi="Arial" w:cs="Arial"/>
          <w:sz w:val="22"/>
          <w:szCs w:val="22"/>
        </w:rPr>
        <w:t>.</w:t>
      </w:r>
      <w:r w:rsidR="00657E99">
        <w:rPr>
          <w:rFonts w:ascii="Arial" w:hAnsi="Arial" w:cs="Arial"/>
          <w:sz w:val="22"/>
          <w:szCs w:val="22"/>
        </w:rPr>
        <w:t xml:space="preserve">“ Für Kita-Leiterin </w:t>
      </w:r>
      <w:proofErr w:type="spellStart"/>
      <w:r w:rsidR="00657E99" w:rsidRPr="003F7BB6">
        <w:rPr>
          <w:rFonts w:ascii="Arial" w:hAnsi="Arial" w:cs="Arial"/>
          <w:sz w:val="22"/>
          <w:szCs w:val="22"/>
        </w:rPr>
        <w:t>Giehl</w:t>
      </w:r>
      <w:proofErr w:type="spellEnd"/>
      <w:r w:rsidR="00657E99">
        <w:rPr>
          <w:rFonts w:ascii="Arial" w:hAnsi="Arial" w:cs="Arial"/>
          <w:sz w:val="22"/>
          <w:szCs w:val="22"/>
        </w:rPr>
        <w:t xml:space="preserve"> und ihr Team ist d</w:t>
      </w:r>
      <w:r w:rsidR="00657E99" w:rsidRPr="00261D33">
        <w:rPr>
          <w:rFonts w:ascii="Arial" w:hAnsi="Arial" w:cs="Arial"/>
          <w:sz w:val="22"/>
          <w:szCs w:val="22"/>
        </w:rPr>
        <w:t>ie Arbeit mit Kindern und Familien aus aller Welt sehr bereichernd</w:t>
      </w:r>
      <w:r w:rsidR="00657E99">
        <w:rPr>
          <w:rFonts w:ascii="Arial" w:hAnsi="Arial" w:cs="Arial"/>
          <w:sz w:val="22"/>
          <w:szCs w:val="22"/>
        </w:rPr>
        <w:t xml:space="preserve"> und Karin </w:t>
      </w:r>
      <w:proofErr w:type="spellStart"/>
      <w:r w:rsidR="00657E99" w:rsidRPr="003F7BB6">
        <w:rPr>
          <w:rFonts w:ascii="Arial" w:hAnsi="Arial" w:cs="Arial"/>
          <w:sz w:val="22"/>
          <w:szCs w:val="22"/>
        </w:rPr>
        <w:t>Giehl</w:t>
      </w:r>
      <w:proofErr w:type="spellEnd"/>
      <w:r w:rsidR="00657E99">
        <w:rPr>
          <w:rFonts w:ascii="Arial" w:hAnsi="Arial" w:cs="Arial"/>
          <w:sz w:val="22"/>
          <w:szCs w:val="22"/>
        </w:rPr>
        <w:t xml:space="preserve"> lobt insbesondere die </w:t>
      </w:r>
      <w:r w:rsidR="00657E99" w:rsidRPr="00261D33">
        <w:rPr>
          <w:rFonts w:ascii="Arial" w:hAnsi="Arial" w:cs="Arial"/>
          <w:sz w:val="22"/>
          <w:szCs w:val="22"/>
        </w:rPr>
        <w:t>enge und konstruktive Zusammenarbeit</w:t>
      </w:r>
      <w:r w:rsidR="00657E99">
        <w:rPr>
          <w:rFonts w:ascii="Arial" w:hAnsi="Arial" w:cs="Arial"/>
          <w:sz w:val="22"/>
          <w:szCs w:val="22"/>
        </w:rPr>
        <w:t xml:space="preserve"> mit den Eltern, die durch die k</w:t>
      </w:r>
      <w:r w:rsidR="00657E99" w:rsidRPr="00261D33">
        <w:rPr>
          <w:rFonts w:ascii="Arial" w:hAnsi="Arial" w:cs="Arial"/>
          <w:sz w:val="22"/>
          <w:szCs w:val="22"/>
        </w:rPr>
        <w:t>urze</w:t>
      </w:r>
      <w:r w:rsidR="00657E99">
        <w:rPr>
          <w:rFonts w:ascii="Arial" w:hAnsi="Arial" w:cs="Arial"/>
          <w:sz w:val="22"/>
          <w:szCs w:val="22"/>
        </w:rPr>
        <w:t>n</w:t>
      </w:r>
      <w:r w:rsidR="00657E99" w:rsidRPr="00261D33">
        <w:rPr>
          <w:rFonts w:ascii="Arial" w:hAnsi="Arial" w:cs="Arial"/>
          <w:sz w:val="22"/>
          <w:szCs w:val="22"/>
        </w:rPr>
        <w:t xml:space="preserve"> Wege </w:t>
      </w:r>
      <w:r w:rsidR="00657E99">
        <w:rPr>
          <w:rFonts w:ascii="Arial" w:hAnsi="Arial" w:cs="Arial"/>
          <w:sz w:val="22"/>
          <w:szCs w:val="22"/>
        </w:rPr>
        <w:t xml:space="preserve">zwischen </w:t>
      </w:r>
      <w:r w:rsidR="00657E99" w:rsidRPr="00261D33">
        <w:rPr>
          <w:rFonts w:ascii="Arial" w:hAnsi="Arial" w:cs="Arial"/>
          <w:sz w:val="22"/>
          <w:szCs w:val="22"/>
        </w:rPr>
        <w:t>Kita und Arbeitsplatz er</w:t>
      </w:r>
      <w:r w:rsidR="00657E99">
        <w:rPr>
          <w:rFonts w:ascii="Arial" w:hAnsi="Arial" w:cs="Arial"/>
          <w:sz w:val="22"/>
          <w:szCs w:val="22"/>
        </w:rPr>
        <w:t xml:space="preserve">leichtert wird. </w:t>
      </w:r>
    </w:p>
    <w:p w:rsidR="005C3009" w:rsidRDefault="004070E4" w:rsidP="005C3009">
      <w:pPr>
        <w:spacing w:before="280" w:after="280" w:line="264" w:lineRule="auto"/>
        <w:outlineLvl w:val="1"/>
        <w:rPr>
          <w:rFonts w:ascii="Arial" w:hAnsi="Arial" w:cs="Arial"/>
          <w:sz w:val="22"/>
          <w:szCs w:val="22"/>
        </w:rPr>
      </w:pPr>
      <w:r w:rsidRPr="00284DBC">
        <w:rPr>
          <w:rFonts w:ascii="Arial" w:hAnsi="Arial" w:cs="Arial"/>
          <w:sz w:val="22"/>
          <w:szCs w:val="22"/>
        </w:rPr>
        <w:t xml:space="preserve">Lutz Zimmermann, Bereichsleiter Personal der GIZ, betont: </w:t>
      </w:r>
      <w:r w:rsidR="005C3009" w:rsidRPr="00284DBC">
        <w:rPr>
          <w:rFonts w:ascii="Arial" w:hAnsi="Arial" w:cs="Arial"/>
          <w:sz w:val="22"/>
          <w:szCs w:val="22"/>
        </w:rPr>
        <w:t>„</w:t>
      </w:r>
      <w:r w:rsidR="005C3009">
        <w:rPr>
          <w:rFonts w:ascii="Arial" w:hAnsi="Arial" w:cs="Arial"/>
          <w:sz w:val="22"/>
          <w:szCs w:val="22"/>
        </w:rPr>
        <w:t xml:space="preserve">Wir als GIZ sind </w:t>
      </w:r>
      <w:r w:rsidR="005C3009" w:rsidRPr="0091099B">
        <w:rPr>
          <w:rFonts w:ascii="Arial" w:hAnsi="Arial" w:cs="Arial"/>
          <w:sz w:val="22"/>
          <w:szCs w:val="22"/>
        </w:rPr>
        <w:t>mehrfach ausgezeichnet</w:t>
      </w:r>
      <w:r w:rsidR="005C3009">
        <w:rPr>
          <w:rFonts w:ascii="Arial" w:hAnsi="Arial" w:cs="Arial"/>
          <w:sz w:val="22"/>
          <w:szCs w:val="22"/>
        </w:rPr>
        <w:t xml:space="preserve"> worden </w:t>
      </w:r>
      <w:r w:rsidR="005C3009" w:rsidRPr="0091099B">
        <w:rPr>
          <w:rFonts w:ascii="Arial" w:hAnsi="Arial" w:cs="Arial"/>
          <w:sz w:val="22"/>
          <w:szCs w:val="22"/>
        </w:rPr>
        <w:t xml:space="preserve">mit Blick auf die gute Vereinbarkeit von Familie und Beruf. Die Kita Zauberland leistet </w:t>
      </w:r>
      <w:r w:rsidR="005C3009">
        <w:rPr>
          <w:rFonts w:ascii="Arial" w:hAnsi="Arial" w:cs="Arial"/>
          <w:sz w:val="22"/>
          <w:szCs w:val="22"/>
        </w:rPr>
        <w:t>dafür</w:t>
      </w:r>
      <w:r w:rsidR="005C3009" w:rsidRPr="0091099B">
        <w:rPr>
          <w:rFonts w:ascii="Arial" w:hAnsi="Arial" w:cs="Arial"/>
          <w:sz w:val="22"/>
          <w:szCs w:val="22"/>
        </w:rPr>
        <w:t xml:space="preserve"> einen </w:t>
      </w:r>
      <w:r w:rsidR="005C3009">
        <w:rPr>
          <w:rFonts w:ascii="Arial" w:hAnsi="Arial" w:cs="Arial"/>
          <w:sz w:val="22"/>
          <w:szCs w:val="22"/>
        </w:rPr>
        <w:t>wesentlichen Beitrag</w:t>
      </w:r>
      <w:r w:rsidR="005C3009" w:rsidRPr="0091099B">
        <w:rPr>
          <w:rFonts w:ascii="Arial" w:hAnsi="Arial" w:cs="Arial"/>
          <w:sz w:val="22"/>
          <w:szCs w:val="22"/>
        </w:rPr>
        <w:t>.</w:t>
      </w:r>
      <w:r w:rsidR="005C3009">
        <w:rPr>
          <w:rFonts w:ascii="Arial" w:hAnsi="Arial" w:cs="Arial"/>
          <w:sz w:val="22"/>
          <w:szCs w:val="22"/>
        </w:rPr>
        <w:t xml:space="preserve"> L</w:t>
      </w:r>
      <w:r w:rsidR="005C3009" w:rsidRPr="0091099B">
        <w:rPr>
          <w:rFonts w:ascii="Arial" w:hAnsi="Arial" w:cs="Arial"/>
          <w:sz w:val="22"/>
          <w:szCs w:val="22"/>
        </w:rPr>
        <w:t xml:space="preserve">ange Öffnungszeiten und die wenigen Schließtage </w:t>
      </w:r>
      <w:r w:rsidR="005C3009">
        <w:rPr>
          <w:rFonts w:ascii="Arial" w:hAnsi="Arial" w:cs="Arial"/>
          <w:sz w:val="22"/>
          <w:szCs w:val="22"/>
        </w:rPr>
        <w:t xml:space="preserve">passen </w:t>
      </w:r>
      <w:r w:rsidR="005C3009" w:rsidRPr="0091099B">
        <w:rPr>
          <w:rFonts w:ascii="Arial" w:hAnsi="Arial" w:cs="Arial"/>
          <w:sz w:val="22"/>
          <w:szCs w:val="22"/>
        </w:rPr>
        <w:t xml:space="preserve">bestens zu den Arbeitszeiten unserer </w:t>
      </w:r>
      <w:r w:rsidR="00711C24" w:rsidRPr="00126B89">
        <w:rPr>
          <w:rFonts w:ascii="Arial" w:hAnsi="Arial" w:cs="Arial"/>
          <w:sz w:val="22"/>
          <w:szCs w:val="22"/>
        </w:rPr>
        <w:t xml:space="preserve">Mitarbeiterinnen </w:t>
      </w:r>
      <w:r w:rsidR="00711C24">
        <w:rPr>
          <w:rFonts w:ascii="Arial" w:hAnsi="Arial" w:cs="Arial"/>
          <w:sz w:val="22"/>
          <w:szCs w:val="22"/>
        </w:rPr>
        <w:t xml:space="preserve">und </w:t>
      </w:r>
      <w:r w:rsidR="00711C24" w:rsidRPr="00126B89">
        <w:rPr>
          <w:rFonts w:ascii="Arial" w:hAnsi="Arial" w:cs="Arial"/>
          <w:sz w:val="22"/>
          <w:szCs w:val="22"/>
        </w:rPr>
        <w:t>Mitarbeiter</w:t>
      </w:r>
      <w:r w:rsidR="005C3009">
        <w:rPr>
          <w:rFonts w:ascii="Arial" w:hAnsi="Arial" w:cs="Arial"/>
          <w:sz w:val="22"/>
          <w:szCs w:val="22"/>
        </w:rPr>
        <w:t xml:space="preserve">. Außerdem sind auch die </w:t>
      </w:r>
      <w:r w:rsidR="005C3009" w:rsidRPr="0091099B">
        <w:rPr>
          <w:rFonts w:ascii="Arial" w:hAnsi="Arial" w:cs="Arial"/>
          <w:sz w:val="22"/>
          <w:szCs w:val="22"/>
        </w:rPr>
        <w:t>Wege kurz, wenn mal die Notwendigkeit besteht, schnell vorbeizuschauen.</w:t>
      </w:r>
      <w:r w:rsidR="005C3009" w:rsidRPr="00284DBC">
        <w:rPr>
          <w:rFonts w:ascii="Arial" w:hAnsi="Arial" w:cs="Arial"/>
          <w:sz w:val="22"/>
          <w:szCs w:val="22"/>
        </w:rPr>
        <w:t>“</w:t>
      </w:r>
    </w:p>
    <w:p w:rsidR="00126B89" w:rsidRDefault="00126B89" w:rsidP="00126B89">
      <w:pPr>
        <w:spacing w:before="280" w:after="280" w:line="264" w:lineRule="auto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248BD">
        <w:rPr>
          <w:rFonts w:ascii="Arial" w:hAnsi="Arial" w:cs="Arial"/>
          <w:sz w:val="22"/>
          <w:szCs w:val="22"/>
        </w:rPr>
        <w:t>ens Wagener, Regiona</w:t>
      </w:r>
      <w:r w:rsidR="00B948C6">
        <w:rPr>
          <w:rFonts w:ascii="Arial" w:hAnsi="Arial" w:cs="Arial"/>
          <w:sz w:val="22"/>
          <w:szCs w:val="22"/>
        </w:rPr>
        <w:t>l</w:t>
      </w:r>
      <w:r w:rsidR="00D248BD">
        <w:rPr>
          <w:rFonts w:ascii="Arial" w:hAnsi="Arial" w:cs="Arial"/>
          <w:sz w:val="22"/>
          <w:szCs w:val="22"/>
        </w:rPr>
        <w:t xml:space="preserve">leiter des </w:t>
      </w:r>
      <w:r w:rsidR="00D248BD" w:rsidRPr="006F639F">
        <w:rPr>
          <w:rFonts w:ascii="Arial" w:hAnsi="Arial" w:cs="Arial"/>
          <w:sz w:val="22"/>
          <w:szCs w:val="22"/>
        </w:rPr>
        <w:t xml:space="preserve">Kitaträgers BVZ GmbH, ergänzt: „Wir freuen uns, </w:t>
      </w:r>
      <w:r w:rsidR="00D248BD" w:rsidRPr="00D248BD">
        <w:rPr>
          <w:rFonts w:ascii="Arial" w:hAnsi="Arial" w:cs="Arial"/>
          <w:sz w:val="22"/>
          <w:szCs w:val="22"/>
        </w:rPr>
        <w:t xml:space="preserve">mit einem weltweit tätigen Unternehmen, das für </w:t>
      </w:r>
      <w:r w:rsidR="00D248BD">
        <w:rPr>
          <w:rFonts w:ascii="Arial" w:hAnsi="Arial" w:cs="Arial"/>
          <w:sz w:val="22"/>
          <w:szCs w:val="22"/>
        </w:rPr>
        <w:t>s</w:t>
      </w:r>
      <w:r w:rsidR="00D248BD" w:rsidRPr="00D248BD">
        <w:rPr>
          <w:rFonts w:ascii="Arial" w:hAnsi="Arial" w:cs="Arial"/>
          <w:sz w:val="22"/>
          <w:szCs w:val="22"/>
        </w:rPr>
        <w:t>oziale Verantwortung, Chancengleichheit, Vielfalt</w:t>
      </w:r>
      <w:r w:rsidR="00D248BD">
        <w:rPr>
          <w:rFonts w:ascii="Arial" w:hAnsi="Arial" w:cs="Arial"/>
          <w:sz w:val="22"/>
          <w:szCs w:val="22"/>
        </w:rPr>
        <w:t xml:space="preserve"> und i</w:t>
      </w:r>
      <w:r w:rsidR="00D248BD" w:rsidRPr="00D248BD">
        <w:rPr>
          <w:rFonts w:ascii="Arial" w:hAnsi="Arial" w:cs="Arial"/>
          <w:sz w:val="22"/>
          <w:szCs w:val="22"/>
        </w:rPr>
        <w:t>nterkulturelle Kompetenz</w:t>
      </w:r>
      <w:r w:rsidR="00D248BD">
        <w:rPr>
          <w:rFonts w:ascii="Arial" w:hAnsi="Arial" w:cs="Arial"/>
          <w:sz w:val="22"/>
          <w:szCs w:val="22"/>
        </w:rPr>
        <w:t xml:space="preserve"> steht, zusammenzuarbeiten.</w:t>
      </w:r>
      <w:r w:rsidR="0017568D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ie Leitideen </w:t>
      </w:r>
      <w:r w:rsidR="006F7601">
        <w:rPr>
          <w:rFonts w:ascii="Arial" w:hAnsi="Arial" w:cs="Arial"/>
          <w:sz w:val="22"/>
          <w:szCs w:val="22"/>
        </w:rPr>
        <w:t xml:space="preserve">der GIZ </w:t>
      </w:r>
      <w:r w:rsidR="0017568D">
        <w:rPr>
          <w:rFonts w:ascii="Arial" w:hAnsi="Arial" w:cs="Arial"/>
          <w:sz w:val="22"/>
          <w:szCs w:val="22"/>
        </w:rPr>
        <w:t xml:space="preserve">passen </w:t>
      </w:r>
      <w:r>
        <w:rPr>
          <w:rFonts w:ascii="Arial" w:hAnsi="Arial" w:cs="Arial"/>
          <w:sz w:val="22"/>
          <w:szCs w:val="22"/>
        </w:rPr>
        <w:t>auch gut zur BVZ</w:t>
      </w:r>
      <w:r w:rsidR="000C7A6B">
        <w:rPr>
          <w:rFonts w:ascii="Arial" w:hAnsi="Arial" w:cs="Arial"/>
          <w:sz w:val="22"/>
          <w:szCs w:val="22"/>
        </w:rPr>
        <w:t>.</w:t>
      </w:r>
      <w:r w:rsidR="006F7601">
        <w:rPr>
          <w:rFonts w:ascii="Arial" w:hAnsi="Arial" w:cs="Arial"/>
          <w:sz w:val="22"/>
          <w:szCs w:val="22"/>
        </w:rPr>
        <w:t xml:space="preserve"> </w:t>
      </w:r>
      <w:r w:rsidR="0017568D">
        <w:rPr>
          <w:rFonts w:ascii="Arial" w:hAnsi="Arial" w:cs="Arial"/>
          <w:sz w:val="22"/>
          <w:szCs w:val="22"/>
        </w:rPr>
        <w:t xml:space="preserve">Wir haben </w:t>
      </w:r>
      <w:r w:rsidRPr="00126B89">
        <w:rPr>
          <w:rFonts w:ascii="Arial" w:hAnsi="Arial" w:cs="Arial"/>
          <w:sz w:val="22"/>
          <w:szCs w:val="22"/>
        </w:rPr>
        <w:t xml:space="preserve">Kinder aus 97 Nationen </w:t>
      </w:r>
      <w:r w:rsidR="006F7601">
        <w:rPr>
          <w:rFonts w:ascii="Arial" w:hAnsi="Arial" w:cs="Arial"/>
          <w:sz w:val="22"/>
          <w:szCs w:val="22"/>
        </w:rPr>
        <w:t xml:space="preserve">in unseren Einrichtungen </w:t>
      </w:r>
      <w:r w:rsidRPr="00126B89">
        <w:rPr>
          <w:rFonts w:ascii="Arial" w:hAnsi="Arial" w:cs="Arial"/>
          <w:sz w:val="22"/>
          <w:szCs w:val="22"/>
        </w:rPr>
        <w:t xml:space="preserve">und unsere Mitarbeiterinnen </w:t>
      </w:r>
      <w:r>
        <w:rPr>
          <w:rFonts w:ascii="Arial" w:hAnsi="Arial" w:cs="Arial"/>
          <w:sz w:val="22"/>
          <w:szCs w:val="22"/>
        </w:rPr>
        <w:t xml:space="preserve">und </w:t>
      </w:r>
      <w:r w:rsidRPr="00126B89">
        <w:rPr>
          <w:rFonts w:ascii="Arial" w:hAnsi="Arial" w:cs="Arial"/>
          <w:sz w:val="22"/>
          <w:szCs w:val="22"/>
        </w:rPr>
        <w:t>Mitarbeiter</w:t>
      </w:r>
      <w:r>
        <w:rPr>
          <w:rFonts w:ascii="Arial" w:hAnsi="Arial" w:cs="Arial"/>
          <w:sz w:val="22"/>
          <w:szCs w:val="22"/>
        </w:rPr>
        <w:t xml:space="preserve"> </w:t>
      </w:r>
      <w:r w:rsidRPr="00126B89">
        <w:rPr>
          <w:rFonts w:ascii="Arial" w:hAnsi="Arial" w:cs="Arial"/>
          <w:sz w:val="22"/>
          <w:szCs w:val="22"/>
        </w:rPr>
        <w:t xml:space="preserve">kommen aus 76 Nationen. </w:t>
      </w:r>
      <w:r w:rsidR="0017568D">
        <w:rPr>
          <w:rFonts w:ascii="Arial" w:hAnsi="Arial" w:cs="Arial"/>
          <w:sz w:val="22"/>
          <w:szCs w:val="22"/>
        </w:rPr>
        <w:t xml:space="preserve">Bei uns lernen </w:t>
      </w:r>
      <w:r w:rsidRPr="00126B89">
        <w:rPr>
          <w:rFonts w:ascii="Arial" w:hAnsi="Arial" w:cs="Arial"/>
          <w:sz w:val="22"/>
          <w:szCs w:val="22"/>
        </w:rPr>
        <w:t>die Kinder, dass ihre eigene Herkunftskultur eine unter vielen Kulturen ist und dass zwischen den verschiedenen Kulturen Gemeinsamkeiten und Unterschiede existieren.</w:t>
      </w:r>
      <w:r>
        <w:rPr>
          <w:rFonts w:ascii="Arial" w:hAnsi="Arial" w:cs="Arial"/>
          <w:sz w:val="22"/>
          <w:szCs w:val="22"/>
        </w:rPr>
        <w:t>“</w:t>
      </w:r>
    </w:p>
    <w:p w:rsidR="005E5B34" w:rsidRDefault="005E5B34" w:rsidP="0067037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E5B34" w:rsidSect="00435A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28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B6" w:rsidRDefault="00874AB6">
      <w:r>
        <w:separator/>
      </w:r>
    </w:p>
  </w:endnote>
  <w:endnote w:type="continuationSeparator" w:id="0">
    <w:p w:rsidR="00874AB6" w:rsidRDefault="0087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1A" w:rsidRDefault="0072681A" w:rsidP="0072681A">
    <w:pPr>
      <w:pStyle w:val="Fuzeile"/>
      <w:jc w:val="center"/>
      <w:rPr>
        <w:rFonts w:ascii="Humnst777 BT" w:hAnsi="Humnst777 BT"/>
        <w:color w:val="808080"/>
        <w:sz w:val="16"/>
        <w:szCs w:val="16"/>
      </w:rPr>
    </w:pPr>
    <w:r>
      <w:rPr>
        <w:rFonts w:ascii="Humnst777 BT" w:hAnsi="Humnst777 BT"/>
        <w:color w:val="808080"/>
        <w:sz w:val="16"/>
        <w:szCs w:val="16"/>
      </w:rPr>
      <w:t xml:space="preserve">BVZ </w:t>
    </w:r>
    <w:r w:rsidR="006C1D3B">
      <w:rPr>
        <w:rFonts w:ascii="Humnst777 BT" w:hAnsi="Humnst777 BT"/>
        <w:color w:val="808080"/>
        <w:sz w:val="16"/>
        <w:szCs w:val="16"/>
      </w:rPr>
      <w:t>GmbH</w:t>
    </w:r>
    <w:r>
      <w:rPr>
        <w:rFonts w:ascii="Humnst777 BT" w:hAnsi="Humnst777 BT"/>
        <w:color w:val="808080"/>
        <w:sz w:val="16"/>
        <w:szCs w:val="16"/>
      </w:rPr>
      <w:t xml:space="preserve"> </w:t>
    </w:r>
    <w:r w:rsidRPr="00972CFD">
      <w:rPr>
        <w:rFonts w:ascii="Humnst777 BT" w:hAnsi="Humnst777 BT"/>
        <w:color w:val="808080"/>
        <w:sz w:val="16"/>
        <w:szCs w:val="16"/>
      </w:rPr>
      <w:t xml:space="preserve"> –</w:t>
    </w:r>
    <w:r>
      <w:rPr>
        <w:rFonts w:ascii="Humnst777 BT" w:hAnsi="Humnst777 BT"/>
        <w:color w:val="808080"/>
        <w:sz w:val="16"/>
        <w:szCs w:val="16"/>
      </w:rPr>
      <w:t xml:space="preserve"> </w:t>
    </w:r>
    <w:r w:rsidRPr="00972CFD">
      <w:rPr>
        <w:rFonts w:ascii="Humnst777 BT" w:hAnsi="Humnst777 BT"/>
        <w:color w:val="808080"/>
        <w:sz w:val="16"/>
        <w:szCs w:val="16"/>
      </w:rPr>
      <w:t xml:space="preserve"> </w:t>
    </w:r>
    <w:proofErr w:type="spellStart"/>
    <w:r w:rsidRPr="00972CFD">
      <w:rPr>
        <w:rFonts w:ascii="Humnst777 BT" w:hAnsi="Humnst777 BT"/>
        <w:color w:val="808080"/>
        <w:sz w:val="16"/>
        <w:szCs w:val="16"/>
      </w:rPr>
      <w:t>Humbold</w:t>
    </w:r>
    <w:r>
      <w:rPr>
        <w:rFonts w:ascii="Humnst777 BT" w:hAnsi="Humnst777 BT"/>
        <w:color w:val="808080"/>
        <w:sz w:val="16"/>
        <w:szCs w:val="16"/>
      </w:rPr>
      <w:t>t</w:t>
    </w:r>
    <w:r w:rsidRPr="00972CFD">
      <w:rPr>
        <w:rFonts w:ascii="Humnst777 BT" w:hAnsi="Humnst777 BT"/>
        <w:color w:val="808080"/>
        <w:sz w:val="16"/>
        <w:szCs w:val="16"/>
      </w:rPr>
      <w:t>strasse</w:t>
    </w:r>
    <w:proofErr w:type="spellEnd"/>
    <w:r w:rsidRPr="00972CFD">
      <w:rPr>
        <w:rFonts w:ascii="Humnst777 BT" w:hAnsi="Humnst777 BT"/>
        <w:color w:val="808080"/>
        <w:sz w:val="16"/>
        <w:szCs w:val="16"/>
      </w:rPr>
      <w:t xml:space="preserve"> 12</w:t>
    </w:r>
    <w:r>
      <w:rPr>
        <w:rFonts w:ascii="Humnst777 BT" w:hAnsi="Humnst777 BT"/>
        <w:color w:val="808080"/>
        <w:sz w:val="16"/>
        <w:szCs w:val="16"/>
      </w:rPr>
      <w:t xml:space="preserve">  - </w:t>
    </w:r>
    <w:r w:rsidRPr="00972CFD">
      <w:rPr>
        <w:rFonts w:ascii="Humnst777 BT" w:hAnsi="Humnst777 BT"/>
        <w:color w:val="808080"/>
        <w:sz w:val="16"/>
        <w:szCs w:val="16"/>
      </w:rPr>
      <w:t xml:space="preserve"> 60318 Frankfurt am Main</w:t>
    </w:r>
  </w:p>
  <w:p w:rsidR="0072681A" w:rsidRDefault="0072681A" w:rsidP="0072681A">
    <w:pPr>
      <w:pStyle w:val="Fuzeile"/>
      <w:jc w:val="center"/>
      <w:rPr>
        <w:rFonts w:ascii="Humnst777 BT" w:hAnsi="Humnst777 BT"/>
        <w:color w:val="808080"/>
        <w:sz w:val="16"/>
        <w:szCs w:val="16"/>
      </w:rPr>
    </w:pPr>
    <w:r>
      <w:rPr>
        <w:rFonts w:ascii="Humnst777 BT" w:hAnsi="Humnst777 BT"/>
        <w:color w:val="808080"/>
        <w:sz w:val="16"/>
        <w:szCs w:val="16"/>
      </w:rPr>
      <w:t xml:space="preserve">Telefon: </w:t>
    </w:r>
    <w:r w:rsidRPr="0012122E">
      <w:rPr>
        <w:rFonts w:ascii="Humnst777 BT" w:hAnsi="Humnst777 BT"/>
        <w:color w:val="808080"/>
        <w:sz w:val="16"/>
        <w:szCs w:val="16"/>
      </w:rPr>
      <w:t xml:space="preserve">069 </w:t>
    </w:r>
    <w:r>
      <w:rPr>
        <w:rFonts w:ascii="Humnst777 BT" w:hAnsi="Humnst777 BT"/>
        <w:color w:val="808080"/>
        <w:sz w:val="16"/>
        <w:szCs w:val="16"/>
      </w:rPr>
      <w:t xml:space="preserve">– </w:t>
    </w:r>
    <w:r w:rsidRPr="00B85F71">
      <w:rPr>
        <w:rFonts w:ascii="Humnst777 BT" w:hAnsi="Humnst777 BT"/>
        <w:color w:val="808080"/>
        <w:sz w:val="16"/>
        <w:szCs w:val="16"/>
      </w:rPr>
      <w:t>915</w:t>
    </w:r>
    <w:r>
      <w:rPr>
        <w:rFonts w:ascii="Humnst777 BT" w:hAnsi="Humnst777 BT"/>
        <w:color w:val="808080"/>
        <w:sz w:val="16"/>
        <w:szCs w:val="16"/>
      </w:rPr>
      <w:t xml:space="preserve">0107 </w:t>
    </w:r>
    <w:r w:rsidRPr="00B85F71">
      <w:rPr>
        <w:rFonts w:ascii="Humnst777 BT" w:hAnsi="Humnst777 BT"/>
        <w:color w:val="808080"/>
        <w:sz w:val="16"/>
        <w:szCs w:val="16"/>
      </w:rPr>
      <w:t>260</w:t>
    </w:r>
    <w:r>
      <w:rPr>
        <w:rFonts w:ascii="Humnst777 BT" w:hAnsi="Humnst777 BT"/>
        <w:color w:val="808080"/>
        <w:sz w:val="16"/>
        <w:szCs w:val="16"/>
      </w:rPr>
      <w:t xml:space="preserve"> -  Fax: </w:t>
    </w:r>
    <w:r w:rsidRPr="00B85F71">
      <w:rPr>
        <w:rFonts w:ascii="Humnst777 BT" w:hAnsi="Humnst777 BT"/>
        <w:color w:val="808080"/>
        <w:sz w:val="16"/>
        <w:szCs w:val="16"/>
      </w:rPr>
      <w:t>069 9150107</w:t>
    </w:r>
    <w:r>
      <w:rPr>
        <w:rFonts w:ascii="Humnst777 BT" w:hAnsi="Humnst777 BT"/>
        <w:color w:val="808080"/>
        <w:sz w:val="16"/>
        <w:szCs w:val="16"/>
      </w:rPr>
      <w:t xml:space="preserve"> </w:t>
    </w:r>
    <w:r w:rsidRPr="00B85F71">
      <w:rPr>
        <w:rFonts w:ascii="Humnst777 BT" w:hAnsi="Humnst777 BT"/>
        <w:color w:val="808080"/>
        <w:sz w:val="16"/>
        <w:szCs w:val="16"/>
      </w:rPr>
      <w:t>271</w:t>
    </w:r>
  </w:p>
  <w:p w:rsidR="0072681A" w:rsidRPr="00DF61A3" w:rsidRDefault="0067037C" w:rsidP="0072681A">
    <w:pPr>
      <w:pStyle w:val="Fuzeile"/>
      <w:jc w:val="center"/>
      <w:rPr>
        <w:rFonts w:ascii="Humnst777 BT" w:hAnsi="Humnst777 BT"/>
        <w:color w:val="808080"/>
        <w:sz w:val="16"/>
        <w:szCs w:val="16"/>
      </w:rPr>
    </w:pPr>
    <w:hyperlink r:id="rId1" w:history="1">
      <w:r w:rsidR="000141CC" w:rsidRPr="000141CC">
        <w:rPr>
          <w:rFonts w:ascii="Humnst777 BT" w:hAnsi="Humnst777 BT"/>
          <w:color w:val="808080"/>
          <w:sz w:val="16"/>
          <w:szCs w:val="16"/>
        </w:rPr>
        <w:t>nasaria.makey@bvz-frankfurt.de</w:t>
      </w:r>
    </w:hyperlink>
  </w:p>
  <w:p w:rsidR="008F60D7" w:rsidRPr="0072681A" w:rsidRDefault="008F60D7" w:rsidP="007268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C9" w:rsidRDefault="00C236C9" w:rsidP="00DF61A3">
    <w:pPr>
      <w:pStyle w:val="Fuzeile"/>
      <w:jc w:val="center"/>
      <w:rPr>
        <w:rFonts w:ascii="Humnst777 BT" w:hAnsi="Humnst777 BT"/>
        <w:color w:val="808080"/>
        <w:sz w:val="16"/>
        <w:szCs w:val="16"/>
      </w:rPr>
    </w:pPr>
  </w:p>
  <w:p w:rsidR="008F60D7" w:rsidRDefault="004476A1" w:rsidP="00DF61A3">
    <w:pPr>
      <w:pStyle w:val="Fuzeile"/>
      <w:jc w:val="center"/>
      <w:rPr>
        <w:rFonts w:ascii="Humnst777 BT" w:hAnsi="Humnst777 BT"/>
        <w:color w:val="808080"/>
        <w:sz w:val="16"/>
        <w:szCs w:val="16"/>
      </w:rPr>
    </w:pPr>
    <w:r>
      <w:rPr>
        <w:rFonts w:ascii="Humnst777 BT" w:hAnsi="Humnst777 BT"/>
        <w:color w:val="808080"/>
        <w:sz w:val="16"/>
        <w:szCs w:val="16"/>
      </w:rPr>
      <w:t xml:space="preserve">BVZ </w:t>
    </w:r>
    <w:r w:rsidR="004D1191">
      <w:rPr>
        <w:rFonts w:ascii="Humnst777 BT" w:hAnsi="Humnst777 BT"/>
        <w:color w:val="808080"/>
        <w:sz w:val="16"/>
        <w:szCs w:val="16"/>
      </w:rPr>
      <w:t>GmbH</w:t>
    </w:r>
    <w:r w:rsidR="008F60D7">
      <w:rPr>
        <w:rFonts w:ascii="Humnst777 BT" w:hAnsi="Humnst777 BT"/>
        <w:color w:val="808080"/>
        <w:sz w:val="16"/>
        <w:szCs w:val="16"/>
      </w:rPr>
      <w:t xml:space="preserve"> </w:t>
    </w:r>
    <w:r w:rsidR="008F60D7" w:rsidRPr="00972CFD">
      <w:rPr>
        <w:rFonts w:ascii="Humnst777 BT" w:hAnsi="Humnst777 BT"/>
        <w:color w:val="808080"/>
        <w:sz w:val="16"/>
        <w:szCs w:val="16"/>
      </w:rPr>
      <w:t xml:space="preserve"> –</w:t>
    </w:r>
    <w:r w:rsidR="008F60D7">
      <w:rPr>
        <w:rFonts w:ascii="Humnst777 BT" w:hAnsi="Humnst777 BT"/>
        <w:color w:val="808080"/>
        <w:sz w:val="16"/>
        <w:szCs w:val="16"/>
      </w:rPr>
      <w:t xml:space="preserve"> </w:t>
    </w:r>
    <w:r w:rsidR="008F60D7" w:rsidRPr="00972CFD">
      <w:rPr>
        <w:rFonts w:ascii="Humnst777 BT" w:hAnsi="Humnst777 BT"/>
        <w:color w:val="808080"/>
        <w:sz w:val="16"/>
        <w:szCs w:val="16"/>
      </w:rPr>
      <w:t xml:space="preserve"> </w:t>
    </w:r>
    <w:proofErr w:type="spellStart"/>
    <w:r w:rsidR="008F60D7" w:rsidRPr="00972CFD">
      <w:rPr>
        <w:rFonts w:ascii="Humnst777 BT" w:hAnsi="Humnst777 BT"/>
        <w:color w:val="808080"/>
        <w:sz w:val="16"/>
        <w:szCs w:val="16"/>
      </w:rPr>
      <w:t>Humbold</w:t>
    </w:r>
    <w:r w:rsidR="00725223">
      <w:rPr>
        <w:rFonts w:ascii="Humnst777 BT" w:hAnsi="Humnst777 BT"/>
        <w:color w:val="808080"/>
        <w:sz w:val="16"/>
        <w:szCs w:val="16"/>
      </w:rPr>
      <w:t>t</w:t>
    </w:r>
    <w:r w:rsidR="008F60D7" w:rsidRPr="00972CFD">
      <w:rPr>
        <w:rFonts w:ascii="Humnst777 BT" w:hAnsi="Humnst777 BT"/>
        <w:color w:val="808080"/>
        <w:sz w:val="16"/>
        <w:szCs w:val="16"/>
      </w:rPr>
      <w:t>strasse</w:t>
    </w:r>
    <w:proofErr w:type="spellEnd"/>
    <w:r w:rsidR="008F60D7" w:rsidRPr="00972CFD">
      <w:rPr>
        <w:rFonts w:ascii="Humnst777 BT" w:hAnsi="Humnst777 BT"/>
        <w:color w:val="808080"/>
        <w:sz w:val="16"/>
        <w:szCs w:val="16"/>
      </w:rPr>
      <w:t xml:space="preserve"> 12</w:t>
    </w:r>
    <w:r w:rsidR="008F60D7">
      <w:rPr>
        <w:rFonts w:ascii="Humnst777 BT" w:hAnsi="Humnst777 BT"/>
        <w:color w:val="808080"/>
        <w:sz w:val="16"/>
        <w:szCs w:val="16"/>
      </w:rPr>
      <w:t xml:space="preserve">  - </w:t>
    </w:r>
    <w:r w:rsidR="008F60D7" w:rsidRPr="00972CFD">
      <w:rPr>
        <w:rFonts w:ascii="Humnst777 BT" w:hAnsi="Humnst777 BT"/>
        <w:color w:val="808080"/>
        <w:sz w:val="16"/>
        <w:szCs w:val="16"/>
      </w:rPr>
      <w:t xml:space="preserve"> 60318 Frankfurt am Main</w:t>
    </w:r>
  </w:p>
  <w:p w:rsidR="008F60D7" w:rsidRDefault="008F60D7" w:rsidP="00DF61A3">
    <w:pPr>
      <w:pStyle w:val="Fuzeile"/>
      <w:jc w:val="center"/>
      <w:rPr>
        <w:rFonts w:ascii="Humnst777 BT" w:hAnsi="Humnst777 BT"/>
        <w:color w:val="808080"/>
        <w:sz w:val="16"/>
        <w:szCs w:val="16"/>
      </w:rPr>
    </w:pPr>
    <w:r>
      <w:rPr>
        <w:rFonts w:ascii="Humnst777 BT" w:hAnsi="Humnst777 BT"/>
        <w:color w:val="808080"/>
        <w:sz w:val="16"/>
        <w:szCs w:val="16"/>
      </w:rPr>
      <w:t xml:space="preserve">Telefon: </w:t>
    </w:r>
    <w:r w:rsidR="00725223" w:rsidRPr="0012122E">
      <w:rPr>
        <w:rFonts w:ascii="Humnst777 BT" w:hAnsi="Humnst777 BT"/>
        <w:color w:val="808080"/>
        <w:sz w:val="16"/>
        <w:szCs w:val="16"/>
      </w:rPr>
      <w:t xml:space="preserve">069 </w:t>
    </w:r>
    <w:r w:rsidR="00B85F71">
      <w:rPr>
        <w:rFonts w:ascii="Humnst777 BT" w:hAnsi="Humnst777 BT"/>
        <w:color w:val="808080"/>
        <w:sz w:val="16"/>
        <w:szCs w:val="16"/>
      </w:rPr>
      <w:t xml:space="preserve">– </w:t>
    </w:r>
    <w:r w:rsidR="00B85F71" w:rsidRPr="00B85F71">
      <w:rPr>
        <w:rFonts w:ascii="Humnst777 BT" w:hAnsi="Humnst777 BT"/>
        <w:color w:val="808080"/>
        <w:sz w:val="16"/>
        <w:szCs w:val="16"/>
      </w:rPr>
      <w:t>915</w:t>
    </w:r>
    <w:r w:rsidR="00B85F71">
      <w:rPr>
        <w:rFonts w:ascii="Humnst777 BT" w:hAnsi="Humnst777 BT"/>
        <w:color w:val="808080"/>
        <w:sz w:val="16"/>
        <w:szCs w:val="16"/>
      </w:rPr>
      <w:t>0</w:t>
    </w:r>
    <w:r w:rsidR="00721C68">
      <w:rPr>
        <w:rFonts w:ascii="Humnst777 BT" w:hAnsi="Humnst777 BT"/>
        <w:color w:val="808080"/>
        <w:sz w:val="16"/>
        <w:szCs w:val="16"/>
      </w:rPr>
      <w:t xml:space="preserve"> </w:t>
    </w:r>
    <w:r w:rsidR="00B85F71">
      <w:rPr>
        <w:rFonts w:ascii="Humnst777 BT" w:hAnsi="Humnst777 BT"/>
        <w:color w:val="808080"/>
        <w:sz w:val="16"/>
        <w:szCs w:val="16"/>
      </w:rPr>
      <w:t xml:space="preserve">107 </w:t>
    </w:r>
    <w:r w:rsidR="005E449C">
      <w:rPr>
        <w:rFonts w:ascii="Humnst777 BT" w:hAnsi="Humnst777 BT"/>
        <w:color w:val="808080"/>
        <w:sz w:val="16"/>
        <w:szCs w:val="16"/>
      </w:rPr>
      <w:t>134</w:t>
    </w:r>
    <w:r w:rsidR="00B85F71">
      <w:rPr>
        <w:rFonts w:ascii="Humnst777 BT" w:hAnsi="Humnst777 BT"/>
        <w:color w:val="808080"/>
        <w:sz w:val="16"/>
        <w:szCs w:val="16"/>
      </w:rPr>
      <w:t xml:space="preserve"> </w:t>
    </w:r>
    <w:r>
      <w:rPr>
        <w:rFonts w:ascii="Humnst777 BT" w:hAnsi="Humnst777 BT"/>
        <w:color w:val="808080"/>
        <w:sz w:val="16"/>
        <w:szCs w:val="16"/>
      </w:rPr>
      <w:t xml:space="preserve">-  Fax: </w:t>
    </w:r>
    <w:r w:rsidR="00B85F71" w:rsidRPr="00B85F71">
      <w:rPr>
        <w:rFonts w:ascii="Humnst777 BT" w:hAnsi="Humnst777 BT"/>
        <w:color w:val="808080"/>
        <w:sz w:val="16"/>
        <w:szCs w:val="16"/>
      </w:rPr>
      <w:t>069 9150107</w:t>
    </w:r>
    <w:r w:rsidR="0072681A">
      <w:rPr>
        <w:rFonts w:ascii="Humnst777 BT" w:hAnsi="Humnst777 BT"/>
        <w:color w:val="808080"/>
        <w:sz w:val="16"/>
        <w:szCs w:val="16"/>
      </w:rPr>
      <w:t xml:space="preserve"> </w:t>
    </w:r>
    <w:r w:rsidR="00B85F71" w:rsidRPr="00B85F71">
      <w:rPr>
        <w:rFonts w:ascii="Humnst777 BT" w:hAnsi="Humnst777 BT"/>
        <w:color w:val="808080"/>
        <w:sz w:val="16"/>
        <w:szCs w:val="16"/>
      </w:rPr>
      <w:t>2</w:t>
    </w:r>
    <w:r w:rsidR="005E449C">
      <w:rPr>
        <w:rFonts w:ascii="Humnst777 BT" w:hAnsi="Humnst777 BT"/>
        <w:color w:val="808080"/>
        <w:sz w:val="16"/>
        <w:szCs w:val="16"/>
      </w:rPr>
      <w:t>8</w:t>
    </w:r>
  </w:p>
  <w:p w:rsidR="00725223" w:rsidRPr="00DF61A3" w:rsidRDefault="005E449C" w:rsidP="00725223">
    <w:pPr>
      <w:pStyle w:val="Fuzeile"/>
      <w:jc w:val="center"/>
      <w:rPr>
        <w:rFonts w:ascii="Humnst777 BT" w:hAnsi="Humnst777 BT"/>
        <w:color w:val="808080"/>
        <w:sz w:val="16"/>
        <w:szCs w:val="16"/>
      </w:rPr>
    </w:pPr>
    <w:r w:rsidRPr="005E449C">
      <w:rPr>
        <w:rFonts w:ascii="Humnst777 BT" w:hAnsi="Humnst777 BT"/>
        <w:color w:val="808080"/>
        <w:sz w:val="16"/>
        <w:szCs w:val="16"/>
      </w:rPr>
      <w:t>nasaria.makey@bvz-frankfurt.de</w:t>
    </w:r>
    <w:r w:rsidR="00B85F71">
      <w:rPr>
        <w:rFonts w:ascii="Humnst777 BT" w:hAnsi="Humnst777 BT"/>
        <w:color w:val="808080"/>
        <w:sz w:val="16"/>
        <w:szCs w:val="16"/>
      </w:rPr>
      <w:t xml:space="preserve"> </w:t>
    </w:r>
    <w:r w:rsidR="008F60D7">
      <w:rPr>
        <w:rFonts w:ascii="Humnst777 BT" w:hAnsi="Humnst777 BT"/>
        <w:color w:val="808080"/>
        <w:sz w:val="16"/>
        <w:szCs w:val="16"/>
      </w:rPr>
      <w:t xml:space="preserve">-  </w:t>
    </w:r>
    <w:r w:rsidR="00725223" w:rsidRPr="00725223">
      <w:rPr>
        <w:rFonts w:ascii="Humnst777 BT" w:hAnsi="Humnst777 BT"/>
        <w:color w:val="808080"/>
        <w:sz w:val="16"/>
        <w:szCs w:val="16"/>
      </w:rPr>
      <w:t>www.</w:t>
    </w:r>
    <w:r w:rsidR="0072681A">
      <w:rPr>
        <w:rFonts w:ascii="Humnst777 BT" w:hAnsi="Humnst777 BT"/>
        <w:color w:val="808080"/>
        <w:sz w:val="16"/>
        <w:szCs w:val="16"/>
      </w:rPr>
      <w:t>bvz-frankfurt.de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B6" w:rsidRDefault="00874AB6">
      <w:r>
        <w:separator/>
      </w:r>
    </w:p>
  </w:footnote>
  <w:footnote w:type="continuationSeparator" w:id="0">
    <w:p w:rsidR="00874AB6" w:rsidRDefault="0087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1A" w:rsidRDefault="00313ABD" w:rsidP="0072681A">
    <w:pPr>
      <w:pStyle w:val="Kopfzeile"/>
      <w:tabs>
        <w:tab w:val="clear" w:pos="9072"/>
        <w:tab w:val="right" w:pos="9180"/>
      </w:tabs>
      <w:jc w:val="right"/>
    </w:pPr>
    <w:r>
      <w:rPr>
        <w:noProof/>
      </w:rPr>
      <w:drawing>
        <wp:inline distT="0" distB="0" distL="0" distR="0">
          <wp:extent cx="2273300" cy="1003300"/>
          <wp:effectExtent l="0" t="0" r="0" b="0"/>
          <wp:docPr id="1" name="Bild 1" descr="logo_final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0D7" w:rsidRDefault="008F60D7" w:rsidP="00F2358D">
    <w:pPr>
      <w:pStyle w:val="Kopfzeile"/>
      <w:jc w:val="right"/>
    </w:pPr>
  </w:p>
  <w:p w:rsidR="00C236C9" w:rsidRDefault="00C236C9" w:rsidP="00F2358D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D7" w:rsidRDefault="00C212D9" w:rsidP="00C7388F">
    <w:pPr>
      <w:pStyle w:val="Kopfzeile"/>
      <w:tabs>
        <w:tab w:val="clear" w:pos="9072"/>
        <w:tab w:val="right" w:pos="9180"/>
      </w:tabs>
      <w:jc w:val="right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E8ECD9E" wp14:editId="6772D9A6">
          <wp:simplePos x="0" y="0"/>
          <wp:positionH relativeFrom="column">
            <wp:posOffset>1905</wp:posOffset>
          </wp:positionH>
          <wp:positionV relativeFrom="paragraph">
            <wp:posOffset>-153670</wp:posOffset>
          </wp:positionV>
          <wp:extent cx="2640330" cy="1098550"/>
          <wp:effectExtent l="0" t="0" r="7620" b="6350"/>
          <wp:wrapTight wrapText="bothSides">
            <wp:wrapPolygon edited="0">
              <wp:start x="0" y="0"/>
              <wp:lineTo x="0" y="21350"/>
              <wp:lineTo x="21506" y="21350"/>
              <wp:lineTo x="2150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zlogo-unternehmen-de-rgb-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33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ABD">
      <w:rPr>
        <w:noProof/>
      </w:rPr>
      <w:drawing>
        <wp:inline distT="0" distB="0" distL="0" distR="0">
          <wp:extent cx="2273300" cy="1003300"/>
          <wp:effectExtent l="0" t="0" r="0" b="0"/>
          <wp:docPr id="2" name="Grafik 2" descr="logo_final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final_cmyk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B284B9"/>
    <w:multiLevelType w:val="hybridMultilevel"/>
    <w:tmpl w:val="3E650E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792C56"/>
    <w:multiLevelType w:val="hybridMultilevel"/>
    <w:tmpl w:val="17D07B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8A002A"/>
    <w:multiLevelType w:val="hybridMultilevel"/>
    <w:tmpl w:val="FB72127C"/>
    <w:lvl w:ilvl="0" w:tplc="64BE506C">
      <w:numFmt w:val="bullet"/>
      <w:lvlText w:val="-"/>
      <w:lvlJc w:val="left"/>
      <w:pPr>
        <w:ind w:left="1560" w:hanging="361"/>
      </w:pPr>
      <w:rPr>
        <w:rFonts w:ascii="Calibri" w:eastAsia="Calibri" w:hAnsi="Calibri" w:cs="Calibri" w:hint="default"/>
        <w:w w:val="100"/>
        <w:sz w:val="22"/>
        <w:szCs w:val="22"/>
        <w:lang w:val="de-DE" w:eastAsia="de-DE" w:bidi="de-DE"/>
      </w:rPr>
    </w:lvl>
    <w:lvl w:ilvl="1" w:tplc="C4E8B0CE">
      <w:numFmt w:val="bullet"/>
      <w:lvlText w:val="•"/>
      <w:lvlJc w:val="left"/>
      <w:pPr>
        <w:ind w:left="2594" w:hanging="361"/>
      </w:pPr>
      <w:rPr>
        <w:lang w:val="de-DE" w:eastAsia="de-DE" w:bidi="de-DE"/>
      </w:rPr>
    </w:lvl>
    <w:lvl w:ilvl="2" w:tplc="719CF296">
      <w:numFmt w:val="bullet"/>
      <w:lvlText w:val="•"/>
      <w:lvlJc w:val="left"/>
      <w:pPr>
        <w:ind w:left="3629" w:hanging="361"/>
      </w:pPr>
      <w:rPr>
        <w:lang w:val="de-DE" w:eastAsia="de-DE" w:bidi="de-DE"/>
      </w:rPr>
    </w:lvl>
    <w:lvl w:ilvl="3" w:tplc="E6EC8F8A">
      <w:numFmt w:val="bullet"/>
      <w:lvlText w:val="•"/>
      <w:lvlJc w:val="left"/>
      <w:pPr>
        <w:ind w:left="4663" w:hanging="361"/>
      </w:pPr>
      <w:rPr>
        <w:lang w:val="de-DE" w:eastAsia="de-DE" w:bidi="de-DE"/>
      </w:rPr>
    </w:lvl>
    <w:lvl w:ilvl="4" w:tplc="0AB66D26">
      <w:numFmt w:val="bullet"/>
      <w:lvlText w:val="•"/>
      <w:lvlJc w:val="left"/>
      <w:pPr>
        <w:ind w:left="5698" w:hanging="361"/>
      </w:pPr>
      <w:rPr>
        <w:lang w:val="de-DE" w:eastAsia="de-DE" w:bidi="de-DE"/>
      </w:rPr>
    </w:lvl>
    <w:lvl w:ilvl="5" w:tplc="BAC010B8">
      <w:numFmt w:val="bullet"/>
      <w:lvlText w:val="•"/>
      <w:lvlJc w:val="left"/>
      <w:pPr>
        <w:ind w:left="6733" w:hanging="361"/>
      </w:pPr>
      <w:rPr>
        <w:lang w:val="de-DE" w:eastAsia="de-DE" w:bidi="de-DE"/>
      </w:rPr>
    </w:lvl>
    <w:lvl w:ilvl="6" w:tplc="CAC6A192">
      <w:numFmt w:val="bullet"/>
      <w:lvlText w:val="•"/>
      <w:lvlJc w:val="left"/>
      <w:pPr>
        <w:ind w:left="7767" w:hanging="361"/>
      </w:pPr>
      <w:rPr>
        <w:lang w:val="de-DE" w:eastAsia="de-DE" w:bidi="de-DE"/>
      </w:rPr>
    </w:lvl>
    <w:lvl w:ilvl="7" w:tplc="E954BCC2">
      <w:numFmt w:val="bullet"/>
      <w:lvlText w:val="•"/>
      <w:lvlJc w:val="left"/>
      <w:pPr>
        <w:ind w:left="8802" w:hanging="361"/>
      </w:pPr>
      <w:rPr>
        <w:lang w:val="de-DE" w:eastAsia="de-DE" w:bidi="de-DE"/>
      </w:rPr>
    </w:lvl>
    <w:lvl w:ilvl="8" w:tplc="017A21A0">
      <w:numFmt w:val="bullet"/>
      <w:lvlText w:val="•"/>
      <w:lvlJc w:val="left"/>
      <w:pPr>
        <w:ind w:left="9837" w:hanging="361"/>
      </w:pPr>
      <w:rPr>
        <w:lang w:val="de-DE" w:eastAsia="de-DE" w:bidi="de-DE"/>
      </w:rPr>
    </w:lvl>
  </w:abstractNum>
  <w:abstractNum w:abstractNumId="3">
    <w:nsid w:val="32E00106"/>
    <w:multiLevelType w:val="hybridMultilevel"/>
    <w:tmpl w:val="9850DD38"/>
    <w:lvl w:ilvl="0" w:tplc="B9DE040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D5543D"/>
    <w:multiLevelType w:val="hybridMultilevel"/>
    <w:tmpl w:val="D270B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ED"/>
    <w:rsid w:val="00005251"/>
    <w:rsid w:val="00010506"/>
    <w:rsid w:val="00010725"/>
    <w:rsid w:val="0001105D"/>
    <w:rsid w:val="0001151A"/>
    <w:rsid w:val="000141CC"/>
    <w:rsid w:val="00015D2B"/>
    <w:rsid w:val="0001665D"/>
    <w:rsid w:val="000335E3"/>
    <w:rsid w:val="00065392"/>
    <w:rsid w:val="0006725C"/>
    <w:rsid w:val="00070734"/>
    <w:rsid w:val="00073B5F"/>
    <w:rsid w:val="00075D22"/>
    <w:rsid w:val="00076CA2"/>
    <w:rsid w:val="00081B0C"/>
    <w:rsid w:val="0009159F"/>
    <w:rsid w:val="00095154"/>
    <w:rsid w:val="000A4072"/>
    <w:rsid w:val="000A4179"/>
    <w:rsid w:val="000B26BE"/>
    <w:rsid w:val="000C1FB7"/>
    <w:rsid w:val="000C41BF"/>
    <w:rsid w:val="000C4405"/>
    <w:rsid w:val="000C5618"/>
    <w:rsid w:val="000C7A6B"/>
    <w:rsid w:val="000D1CF5"/>
    <w:rsid w:val="000D5F93"/>
    <w:rsid w:val="000E0006"/>
    <w:rsid w:val="000E4AF8"/>
    <w:rsid w:val="000E6238"/>
    <w:rsid w:val="000F0CE7"/>
    <w:rsid w:val="001005E5"/>
    <w:rsid w:val="0010258C"/>
    <w:rsid w:val="00102ACB"/>
    <w:rsid w:val="00103FC8"/>
    <w:rsid w:val="001141EA"/>
    <w:rsid w:val="00126B89"/>
    <w:rsid w:val="00130232"/>
    <w:rsid w:val="0014052D"/>
    <w:rsid w:val="00145D10"/>
    <w:rsid w:val="00146283"/>
    <w:rsid w:val="0014736B"/>
    <w:rsid w:val="00160FBB"/>
    <w:rsid w:val="0016181F"/>
    <w:rsid w:val="00170F4B"/>
    <w:rsid w:val="0017568D"/>
    <w:rsid w:val="00177FFC"/>
    <w:rsid w:val="00191E5B"/>
    <w:rsid w:val="00192249"/>
    <w:rsid w:val="001957AF"/>
    <w:rsid w:val="00196279"/>
    <w:rsid w:val="001A7652"/>
    <w:rsid w:val="001B5690"/>
    <w:rsid w:val="001B7016"/>
    <w:rsid w:val="001C0CB0"/>
    <w:rsid w:val="001C5B8F"/>
    <w:rsid w:val="001D075E"/>
    <w:rsid w:val="001D5EFD"/>
    <w:rsid w:val="001D786D"/>
    <w:rsid w:val="001E1986"/>
    <w:rsid w:val="001E35D8"/>
    <w:rsid w:val="001F44D6"/>
    <w:rsid w:val="00201EFC"/>
    <w:rsid w:val="00202C39"/>
    <w:rsid w:val="002136E0"/>
    <w:rsid w:val="00220E77"/>
    <w:rsid w:val="00224E92"/>
    <w:rsid w:val="0023217E"/>
    <w:rsid w:val="00235EA5"/>
    <w:rsid w:val="00242BCD"/>
    <w:rsid w:val="00250966"/>
    <w:rsid w:val="00256B0E"/>
    <w:rsid w:val="00261D33"/>
    <w:rsid w:val="0027073E"/>
    <w:rsid w:val="00272449"/>
    <w:rsid w:val="002735B7"/>
    <w:rsid w:val="00280228"/>
    <w:rsid w:val="00281627"/>
    <w:rsid w:val="00282336"/>
    <w:rsid w:val="00283AC8"/>
    <w:rsid w:val="00284DBC"/>
    <w:rsid w:val="00286041"/>
    <w:rsid w:val="00291D13"/>
    <w:rsid w:val="002A0320"/>
    <w:rsid w:val="002A1820"/>
    <w:rsid w:val="002A1F43"/>
    <w:rsid w:val="002A6888"/>
    <w:rsid w:val="002A6EEF"/>
    <w:rsid w:val="002B48A0"/>
    <w:rsid w:val="002B5982"/>
    <w:rsid w:val="002B5B75"/>
    <w:rsid w:val="002D3F4B"/>
    <w:rsid w:val="002D4415"/>
    <w:rsid w:val="002D61C4"/>
    <w:rsid w:val="002F5A39"/>
    <w:rsid w:val="00305D9F"/>
    <w:rsid w:val="003138ED"/>
    <w:rsid w:val="00313ABD"/>
    <w:rsid w:val="00333BAD"/>
    <w:rsid w:val="003369A8"/>
    <w:rsid w:val="00361B6D"/>
    <w:rsid w:val="0036345A"/>
    <w:rsid w:val="00372D7A"/>
    <w:rsid w:val="00375426"/>
    <w:rsid w:val="00375C2E"/>
    <w:rsid w:val="00377BFF"/>
    <w:rsid w:val="00391ED6"/>
    <w:rsid w:val="0039547A"/>
    <w:rsid w:val="003A5605"/>
    <w:rsid w:val="003B3C62"/>
    <w:rsid w:val="003B7F2D"/>
    <w:rsid w:val="003D3757"/>
    <w:rsid w:val="003D706F"/>
    <w:rsid w:val="003D785B"/>
    <w:rsid w:val="003E1978"/>
    <w:rsid w:val="003E22AE"/>
    <w:rsid w:val="003E42E1"/>
    <w:rsid w:val="003E6A57"/>
    <w:rsid w:val="003E7164"/>
    <w:rsid w:val="003F0A71"/>
    <w:rsid w:val="003F2683"/>
    <w:rsid w:val="003F5380"/>
    <w:rsid w:val="003F74E6"/>
    <w:rsid w:val="003F7BB6"/>
    <w:rsid w:val="00403806"/>
    <w:rsid w:val="004056EF"/>
    <w:rsid w:val="004070E4"/>
    <w:rsid w:val="00407DEF"/>
    <w:rsid w:val="00410FB4"/>
    <w:rsid w:val="00411675"/>
    <w:rsid w:val="00413543"/>
    <w:rsid w:val="00416F10"/>
    <w:rsid w:val="00432284"/>
    <w:rsid w:val="00435A44"/>
    <w:rsid w:val="004447DF"/>
    <w:rsid w:val="00446F76"/>
    <w:rsid w:val="004476A1"/>
    <w:rsid w:val="0045582E"/>
    <w:rsid w:val="00455D2F"/>
    <w:rsid w:val="00460CD6"/>
    <w:rsid w:val="00464D37"/>
    <w:rsid w:val="004674B6"/>
    <w:rsid w:val="00471CC0"/>
    <w:rsid w:val="00476665"/>
    <w:rsid w:val="004806DD"/>
    <w:rsid w:val="0048483F"/>
    <w:rsid w:val="004911E5"/>
    <w:rsid w:val="00491B24"/>
    <w:rsid w:val="0049279A"/>
    <w:rsid w:val="00493C43"/>
    <w:rsid w:val="004A128D"/>
    <w:rsid w:val="004A3A67"/>
    <w:rsid w:val="004A571D"/>
    <w:rsid w:val="004A5827"/>
    <w:rsid w:val="004B08E1"/>
    <w:rsid w:val="004B372D"/>
    <w:rsid w:val="004C60F5"/>
    <w:rsid w:val="004C7D0A"/>
    <w:rsid w:val="004D1191"/>
    <w:rsid w:val="004D1C93"/>
    <w:rsid w:val="004F0623"/>
    <w:rsid w:val="004F0803"/>
    <w:rsid w:val="004F1E54"/>
    <w:rsid w:val="004F77C4"/>
    <w:rsid w:val="004F798C"/>
    <w:rsid w:val="004F7DD1"/>
    <w:rsid w:val="00505E0B"/>
    <w:rsid w:val="0050671E"/>
    <w:rsid w:val="00507ACA"/>
    <w:rsid w:val="00510854"/>
    <w:rsid w:val="005145C2"/>
    <w:rsid w:val="00516C75"/>
    <w:rsid w:val="005208D2"/>
    <w:rsid w:val="005212C3"/>
    <w:rsid w:val="0053036D"/>
    <w:rsid w:val="005364F8"/>
    <w:rsid w:val="00546CE2"/>
    <w:rsid w:val="00546D1C"/>
    <w:rsid w:val="00556C9C"/>
    <w:rsid w:val="00564517"/>
    <w:rsid w:val="00567107"/>
    <w:rsid w:val="005720FE"/>
    <w:rsid w:val="00573B2B"/>
    <w:rsid w:val="0057560B"/>
    <w:rsid w:val="0057680B"/>
    <w:rsid w:val="0058497F"/>
    <w:rsid w:val="00587FAB"/>
    <w:rsid w:val="00591943"/>
    <w:rsid w:val="00593933"/>
    <w:rsid w:val="005A4178"/>
    <w:rsid w:val="005A4B44"/>
    <w:rsid w:val="005B27AC"/>
    <w:rsid w:val="005B5262"/>
    <w:rsid w:val="005C2716"/>
    <w:rsid w:val="005C3009"/>
    <w:rsid w:val="005C3E45"/>
    <w:rsid w:val="005C4BDE"/>
    <w:rsid w:val="005C58CF"/>
    <w:rsid w:val="005D0FFB"/>
    <w:rsid w:val="005D2A92"/>
    <w:rsid w:val="005D5A76"/>
    <w:rsid w:val="005E3A81"/>
    <w:rsid w:val="005E449C"/>
    <w:rsid w:val="005E5B34"/>
    <w:rsid w:val="005E5BBC"/>
    <w:rsid w:val="005F3433"/>
    <w:rsid w:val="005F364A"/>
    <w:rsid w:val="005F4672"/>
    <w:rsid w:val="005F70E3"/>
    <w:rsid w:val="005F7E00"/>
    <w:rsid w:val="006224DC"/>
    <w:rsid w:val="00624774"/>
    <w:rsid w:val="006253D3"/>
    <w:rsid w:val="00625B39"/>
    <w:rsid w:val="0062653E"/>
    <w:rsid w:val="00635980"/>
    <w:rsid w:val="00652248"/>
    <w:rsid w:val="006553FD"/>
    <w:rsid w:val="00657E99"/>
    <w:rsid w:val="00660AD7"/>
    <w:rsid w:val="0067037C"/>
    <w:rsid w:val="00680695"/>
    <w:rsid w:val="00697EB9"/>
    <w:rsid w:val="006A4CD0"/>
    <w:rsid w:val="006B1DBF"/>
    <w:rsid w:val="006B26A4"/>
    <w:rsid w:val="006B6500"/>
    <w:rsid w:val="006B6FD9"/>
    <w:rsid w:val="006C12D4"/>
    <w:rsid w:val="006C1D3B"/>
    <w:rsid w:val="006E0BA5"/>
    <w:rsid w:val="006E288B"/>
    <w:rsid w:val="006E4E72"/>
    <w:rsid w:val="006E6CA5"/>
    <w:rsid w:val="006F2565"/>
    <w:rsid w:val="006F639F"/>
    <w:rsid w:val="006F7601"/>
    <w:rsid w:val="00711C24"/>
    <w:rsid w:val="00721C68"/>
    <w:rsid w:val="00725223"/>
    <w:rsid w:val="0072681A"/>
    <w:rsid w:val="0072707D"/>
    <w:rsid w:val="00730873"/>
    <w:rsid w:val="00735A4A"/>
    <w:rsid w:val="00741F7C"/>
    <w:rsid w:val="00742EA7"/>
    <w:rsid w:val="00747051"/>
    <w:rsid w:val="00751354"/>
    <w:rsid w:val="00755A2A"/>
    <w:rsid w:val="007710CB"/>
    <w:rsid w:val="007727B8"/>
    <w:rsid w:val="00775B55"/>
    <w:rsid w:val="00775D5F"/>
    <w:rsid w:val="007779E5"/>
    <w:rsid w:val="0079505F"/>
    <w:rsid w:val="007A50ED"/>
    <w:rsid w:val="007B21B3"/>
    <w:rsid w:val="007C1641"/>
    <w:rsid w:val="007C3917"/>
    <w:rsid w:val="007C4CEB"/>
    <w:rsid w:val="007C4F3D"/>
    <w:rsid w:val="007C7BDC"/>
    <w:rsid w:val="007D0AF1"/>
    <w:rsid w:val="007D4C70"/>
    <w:rsid w:val="007E183C"/>
    <w:rsid w:val="007E5931"/>
    <w:rsid w:val="007E64BC"/>
    <w:rsid w:val="00801CEA"/>
    <w:rsid w:val="008123AD"/>
    <w:rsid w:val="00813E4F"/>
    <w:rsid w:val="00843DFF"/>
    <w:rsid w:val="008574CD"/>
    <w:rsid w:val="00861FA5"/>
    <w:rsid w:val="00874AB6"/>
    <w:rsid w:val="008772BC"/>
    <w:rsid w:val="008814F1"/>
    <w:rsid w:val="00890B36"/>
    <w:rsid w:val="00891C84"/>
    <w:rsid w:val="008927B3"/>
    <w:rsid w:val="00893079"/>
    <w:rsid w:val="00894BF3"/>
    <w:rsid w:val="00897531"/>
    <w:rsid w:val="008A7544"/>
    <w:rsid w:val="008B0CB2"/>
    <w:rsid w:val="008D2EF7"/>
    <w:rsid w:val="008E5A41"/>
    <w:rsid w:val="008F60D7"/>
    <w:rsid w:val="00902535"/>
    <w:rsid w:val="0090293F"/>
    <w:rsid w:val="0091099B"/>
    <w:rsid w:val="00917028"/>
    <w:rsid w:val="009212F4"/>
    <w:rsid w:val="0092379D"/>
    <w:rsid w:val="009262F5"/>
    <w:rsid w:val="00930515"/>
    <w:rsid w:val="00934209"/>
    <w:rsid w:val="00934A53"/>
    <w:rsid w:val="00940938"/>
    <w:rsid w:val="009409D9"/>
    <w:rsid w:val="00942938"/>
    <w:rsid w:val="009437E1"/>
    <w:rsid w:val="00945074"/>
    <w:rsid w:val="009511B9"/>
    <w:rsid w:val="009602AE"/>
    <w:rsid w:val="0096588F"/>
    <w:rsid w:val="00972CFD"/>
    <w:rsid w:val="009751F8"/>
    <w:rsid w:val="00976547"/>
    <w:rsid w:val="00980416"/>
    <w:rsid w:val="009907AC"/>
    <w:rsid w:val="00991D56"/>
    <w:rsid w:val="009965FC"/>
    <w:rsid w:val="009966D1"/>
    <w:rsid w:val="009A14B3"/>
    <w:rsid w:val="009E3D8F"/>
    <w:rsid w:val="009F15EF"/>
    <w:rsid w:val="00A010BC"/>
    <w:rsid w:val="00A1614E"/>
    <w:rsid w:val="00A377F9"/>
    <w:rsid w:val="00A468A1"/>
    <w:rsid w:val="00A46B0C"/>
    <w:rsid w:val="00A51709"/>
    <w:rsid w:val="00A6612C"/>
    <w:rsid w:val="00A66BF3"/>
    <w:rsid w:val="00A804BD"/>
    <w:rsid w:val="00A8131A"/>
    <w:rsid w:val="00A85B60"/>
    <w:rsid w:val="00A92750"/>
    <w:rsid w:val="00A92F25"/>
    <w:rsid w:val="00AA4525"/>
    <w:rsid w:val="00AA6BCA"/>
    <w:rsid w:val="00AA7BAC"/>
    <w:rsid w:val="00AB05FD"/>
    <w:rsid w:val="00AB38C5"/>
    <w:rsid w:val="00AC40BA"/>
    <w:rsid w:val="00AC5C25"/>
    <w:rsid w:val="00AC5C5D"/>
    <w:rsid w:val="00AE3740"/>
    <w:rsid w:val="00AE7246"/>
    <w:rsid w:val="00B011D9"/>
    <w:rsid w:val="00B02EF7"/>
    <w:rsid w:val="00B06108"/>
    <w:rsid w:val="00B13A2F"/>
    <w:rsid w:val="00B23E17"/>
    <w:rsid w:val="00B27FCA"/>
    <w:rsid w:val="00B31D09"/>
    <w:rsid w:val="00B468BC"/>
    <w:rsid w:val="00B545BE"/>
    <w:rsid w:val="00B70999"/>
    <w:rsid w:val="00B76556"/>
    <w:rsid w:val="00B8491C"/>
    <w:rsid w:val="00B85AF1"/>
    <w:rsid w:val="00B85F71"/>
    <w:rsid w:val="00B861B4"/>
    <w:rsid w:val="00B948C6"/>
    <w:rsid w:val="00BA23A9"/>
    <w:rsid w:val="00BA2D22"/>
    <w:rsid w:val="00BA4B66"/>
    <w:rsid w:val="00BA5669"/>
    <w:rsid w:val="00BC3D0D"/>
    <w:rsid w:val="00BC76FA"/>
    <w:rsid w:val="00BD48E4"/>
    <w:rsid w:val="00BD4E91"/>
    <w:rsid w:val="00BE7356"/>
    <w:rsid w:val="00BF1E90"/>
    <w:rsid w:val="00BF5051"/>
    <w:rsid w:val="00BF5EF9"/>
    <w:rsid w:val="00C07D69"/>
    <w:rsid w:val="00C14BBD"/>
    <w:rsid w:val="00C15935"/>
    <w:rsid w:val="00C212D9"/>
    <w:rsid w:val="00C236C9"/>
    <w:rsid w:val="00C3095C"/>
    <w:rsid w:val="00C4285A"/>
    <w:rsid w:val="00C45689"/>
    <w:rsid w:val="00C461E9"/>
    <w:rsid w:val="00C521E6"/>
    <w:rsid w:val="00C6193F"/>
    <w:rsid w:val="00C63E39"/>
    <w:rsid w:val="00C64B1A"/>
    <w:rsid w:val="00C66702"/>
    <w:rsid w:val="00C71703"/>
    <w:rsid w:val="00C7388F"/>
    <w:rsid w:val="00C75A73"/>
    <w:rsid w:val="00C7646F"/>
    <w:rsid w:val="00C85739"/>
    <w:rsid w:val="00C90818"/>
    <w:rsid w:val="00C96F58"/>
    <w:rsid w:val="00C97638"/>
    <w:rsid w:val="00CA5DF8"/>
    <w:rsid w:val="00CB7907"/>
    <w:rsid w:val="00CC2E71"/>
    <w:rsid w:val="00CC3B3C"/>
    <w:rsid w:val="00CD36D3"/>
    <w:rsid w:val="00CD7FCF"/>
    <w:rsid w:val="00CF1808"/>
    <w:rsid w:val="00CF3759"/>
    <w:rsid w:val="00CF5960"/>
    <w:rsid w:val="00D067A1"/>
    <w:rsid w:val="00D11DEB"/>
    <w:rsid w:val="00D161B8"/>
    <w:rsid w:val="00D248BD"/>
    <w:rsid w:val="00D27069"/>
    <w:rsid w:val="00D30CD4"/>
    <w:rsid w:val="00D3310F"/>
    <w:rsid w:val="00D35AB4"/>
    <w:rsid w:val="00D52268"/>
    <w:rsid w:val="00D526FB"/>
    <w:rsid w:val="00D56199"/>
    <w:rsid w:val="00D629C5"/>
    <w:rsid w:val="00D664D8"/>
    <w:rsid w:val="00D721AE"/>
    <w:rsid w:val="00D72B2B"/>
    <w:rsid w:val="00D72C7C"/>
    <w:rsid w:val="00D7735B"/>
    <w:rsid w:val="00D8068C"/>
    <w:rsid w:val="00D81839"/>
    <w:rsid w:val="00D84741"/>
    <w:rsid w:val="00D921A8"/>
    <w:rsid w:val="00DA0D6C"/>
    <w:rsid w:val="00DA14FA"/>
    <w:rsid w:val="00DB0607"/>
    <w:rsid w:val="00DB6D36"/>
    <w:rsid w:val="00DC01CC"/>
    <w:rsid w:val="00DC31FE"/>
    <w:rsid w:val="00DC75FD"/>
    <w:rsid w:val="00DD7963"/>
    <w:rsid w:val="00DE44F4"/>
    <w:rsid w:val="00DE6E96"/>
    <w:rsid w:val="00DF61A3"/>
    <w:rsid w:val="00E0205D"/>
    <w:rsid w:val="00E03172"/>
    <w:rsid w:val="00E04C2C"/>
    <w:rsid w:val="00E05630"/>
    <w:rsid w:val="00E06527"/>
    <w:rsid w:val="00E07E08"/>
    <w:rsid w:val="00E1516D"/>
    <w:rsid w:val="00E308B8"/>
    <w:rsid w:val="00E313C7"/>
    <w:rsid w:val="00E407C9"/>
    <w:rsid w:val="00E46E73"/>
    <w:rsid w:val="00E64DB9"/>
    <w:rsid w:val="00E72B3D"/>
    <w:rsid w:val="00E7593F"/>
    <w:rsid w:val="00E84265"/>
    <w:rsid w:val="00E86226"/>
    <w:rsid w:val="00E86F79"/>
    <w:rsid w:val="00EA2B52"/>
    <w:rsid w:val="00EA4BDA"/>
    <w:rsid w:val="00EC18B5"/>
    <w:rsid w:val="00EC2DB3"/>
    <w:rsid w:val="00EC5268"/>
    <w:rsid w:val="00EE64D6"/>
    <w:rsid w:val="00EE6A86"/>
    <w:rsid w:val="00EF2C3C"/>
    <w:rsid w:val="00EF453C"/>
    <w:rsid w:val="00EF73C0"/>
    <w:rsid w:val="00F02A73"/>
    <w:rsid w:val="00F2358D"/>
    <w:rsid w:val="00F315DA"/>
    <w:rsid w:val="00F31976"/>
    <w:rsid w:val="00F350FF"/>
    <w:rsid w:val="00F363BE"/>
    <w:rsid w:val="00F40FEC"/>
    <w:rsid w:val="00F460EE"/>
    <w:rsid w:val="00F50196"/>
    <w:rsid w:val="00F506C4"/>
    <w:rsid w:val="00F51879"/>
    <w:rsid w:val="00F65B90"/>
    <w:rsid w:val="00F74869"/>
    <w:rsid w:val="00F771D8"/>
    <w:rsid w:val="00F779D0"/>
    <w:rsid w:val="00FC1DE1"/>
    <w:rsid w:val="00FE4C15"/>
    <w:rsid w:val="00FF221D"/>
    <w:rsid w:val="00FF357D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5C58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6F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6F7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972CFD"/>
    <w:rPr>
      <w:color w:val="0000FF"/>
      <w:u w:val="single"/>
    </w:rPr>
  </w:style>
  <w:style w:type="character" w:customStyle="1" w:styleId="infostxt">
    <w:name w:val="infos_txt"/>
    <w:rsid w:val="00C236C9"/>
  </w:style>
  <w:style w:type="paragraph" w:customStyle="1" w:styleId="Default">
    <w:name w:val="Default"/>
    <w:rsid w:val="00726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2681A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72681A"/>
    <w:rPr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72681A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2681A"/>
    <w:pPr>
      <w:spacing w:line="241" w:lineRule="atLeast"/>
    </w:pPr>
    <w:rPr>
      <w:color w:val="auto"/>
    </w:rPr>
  </w:style>
  <w:style w:type="paragraph" w:styleId="StandardWeb">
    <w:name w:val="Normal (Web)"/>
    <w:basedOn w:val="Standard"/>
    <w:uiPriority w:val="99"/>
    <w:unhideWhenUsed/>
    <w:rsid w:val="00EA2B52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4D1191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516C75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unhideWhenUsed/>
    <w:rsid w:val="00AB05FD"/>
    <w:rPr>
      <w:rFonts w:ascii="Calibri" w:eastAsia="Calibri" w:hAnsi="Calibri" w:cs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rsid w:val="00AB05FD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5C58CF"/>
    <w:rPr>
      <w:b/>
      <w:bCs/>
      <w:kern w:val="36"/>
      <w:sz w:val="48"/>
      <w:szCs w:val="48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CF596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CF5960"/>
    <w:rPr>
      <w:rFonts w:ascii="Calibri" w:eastAsia="Calibri" w:hAnsi="Calibri" w:cs="Calibri"/>
      <w:sz w:val="22"/>
      <w:szCs w:val="22"/>
      <w:lang w:bidi="de-DE"/>
    </w:rPr>
  </w:style>
  <w:style w:type="paragraph" w:styleId="Listenabsatz">
    <w:name w:val="List Paragraph"/>
    <w:basedOn w:val="Standard"/>
    <w:uiPriority w:val="1"/>
    <w:qFormat/>
    <w:rsid w:val="00CF5960"/>
    <w:pPr>
      <w:widowControl w:val="0"/>
      <w:autoSpaceDE w:val="0"/>
      <w:autoSpaceDN w:val="0"/>
      <w:spacing w:before="2"/>
      <w:ind w:left="1560" w:right="1356" w:hanging="360"/>
    </w:pPr>
    <w:rPr>
      <w:rFonts w:ascii="Calibri" w:eastAsia="Calibri" w:hAnsi="Calibri" w:cs="Calibri"/>
      <w:sz w:val="22"/>
      <w:szCs w:val="2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B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B6D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6CE2"/>
    <w:rPr>
      <w:color w:val="954F72" w:themeColor="followedHyperlink"/>
      <w:u w:val="single"/>
    </w:rPr>
  </w:style>
  <w:style w:type="paragraph" w:customStyle="1" w:styleId="id-article-content-item">
    <w:name w:val="id-article-content-item"/>
    <w:basedOn w:val="Standard"/>
    <w:rsid w:val="002A182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5C58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6F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6F7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972CFD"/>
    <w:rPr>
      <w:color w:val="0000FF"/>
      <w:u w:val="single"/>
    </w:rPr>
  </w:style>
  <w:style w:type="character" w:customStyle="1" w:styleId="infostxt">
    <w:name w:val="infos_txt"/>
    <w:rsid w:val="00C236C9"/>
  </w:style>
  <w:style w:type="paragraph" w:customStyle="1" w:styleId="Default">
    <w:name w:val="Default"/>
    <w:rsid w:val="00726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2681A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72681A"/>
    <w:rPr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72681A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2681A"/>
    <w:pPr>
      <w:spacing w:line="241" w:lineRule="atLeast"/>
    </w:pPr>
    <w:rPr>
      <w:color w:val="auto"/>
    </w:rPr>
  </w:style>
  <w:style w:type="paragraph" w:styleId="StandardWeb">
    <w:name w:val="Normal (Web)"/>
    <w:basedOn w:val="Standard"/>
    <w:uiPriority w:val="99"/>
    <w:unhideWhenUsed/>
    <w:rsid w:val="00EA2B52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4D1191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516C75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unhideWhenUsed/>
    <w:rsid w:val="00AB05FD"/>
    <w:rPr>
      <w:rFonts w:ascii="Calibri" w:eastAsia="Calibri" w:hAnsi="Calibri" w:cs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rsid w:val="00AB05FD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5C58CF"/>
    <w:rPr>
      <w:b/>
      <w:bCs/>
      <w:kern w:val="36"/>
      <w:sz w:val="48"/>
      <w:szCs w:val="48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CF596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CF5960"/>
    <w:rPr>
      <w:rFonts w:ascii="Calibri" w:eastAsia="Calibri" w:hAnsi="Calibri" w:cs="Calibri"/>
      <w:sz w:val="22"/>
      <w:szCs w:val="22"/>
      <w:lang w:bidi="de-DE"/>
    </w:rPr>
  </w:style>
  <w:style w:type="paragraph" w:styleId="Listenabsatz">
    <w:name w:val="List Paragraph"/>
    <w:basedOn w:val="Standard"/>
    <w:uiPriority w:val="1"/>
    <w:qFormat/>
    <w:rsid w:val="00CF5960"/>
    <w:pPr>
      <w:widowControl w:val="0"/>
      <w:autoSpaceDE w:val="0"/>
      <w:autoSpaceDN w:val="0"/>
      <w:spacing w:before="2"/>
      <w:ind w:left="1560" w:right="1356" w:hanging="360"/>
    </w:pPr>
    <w:rPr>
      <w:rFonts w:ascii="Calibri" w:eastAsia="Calibri" w:hAnsi="Calibri" w:cs="Calibri"/>
      <w:sz w:val="22"/>
      <w:szCs w:val="2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B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B6D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6CE2"/>
    <w:rPr>
      <w:color w:val="954F72" w:themeColor="followedHyperlink"/>
      <w:u w:val="single"/>
    </w:rPr>
  </w:style>
  <w:style w:type="paragraph" w:customStyle="1" w:styleId="id-article-content-item">
    <w:name w:val="id-article-content-item"/>
    <w:basedOn w:val="Standard"/>
    <w:rsid w:val="002A182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saria.makey@bvz-frankfu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FE2DEBBD.dotm</Template>
  <TotalTime>0</TotalTime>
  <Pages>1</Pages>
  <Words>365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2019-06-17T08:07:00Z</dcterms:created>
  <dcterms:modified xsi:type="dcterms:W3CDTF">2019-06-18T05:53:00Z</dcterms:modified>
</cp:coreProperties>
</file>